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6C48D9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C48D9">
        <w:rPr>
          <w:rFonts w:asciiTheme="minorHAnsi" w:hAnsiTheme="minorHAnsi"/>
          <w:sz w:val="22"/>
          <w:szCs w:val="22"/>
        </w:rPr>
        <w:t>SEAL ROCK WATER DISTRICT</w:t>
      </w:r>
    </w:p>
    <w:p w14:paraId="590BCBD8" w14:textId="4671738B" w:rsidR="00B07F8D" w:rsidRPr="006C48D9" w:rsidRDefault="00B07F8D" w:rsidP="00C233B0">
      <w:pPr>
        <w:pStyle w:val="Subtitle"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Regular Board Meeting</w:t>
      </w:r>
    </w:p>
    <w:p w14:paraId="3497FA75" w14:textId="0524F73C" w:rsidR="00B07F8D" w:rsidRPr="006C48D9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 xml:space="preserve">Thursday, </w:t>
      </w:r>
      <w:r w:rsidR="003528D7" w:rsidRPr="006C48D9">
        <w:rPr>
          <w:rFonts w:asciiTheme="minorHAnsi" w:hAnsiTheme="minorHAnsi"/>
          <w:b/>
          <w:sz w:val="22"/>
          <w:szCs w:val="22"/>
        </w:rPr>
        <w:t>July 13</w:t>
      </w:r>
      <w:r w:rsidR="00825FCE" w:rsidRPr="006C48D9">
        <w:rPr>
          <w:rFonts w:asciiTheme="minorHAnsi" w:hAnsiTheme="minorHAnsi"/>
          <w:b/>
          <w:sz w:val="22"/>
          <w:szCs w:val="22"/>
        </w:rPr>
        <w:t>, 2017</w:t>
      </w:r>
      <w:r w:rsidR="00BE4269" w:rsidRPr="006C48D9">
        <w:rPr>
          <w:rFonts w:asciiTheme="minorHAnsi" w:hAnsiTheme="minorHAnsi"/>
          <w:b/>
          <w:sz w:val="22"/>
          <w:szCs w:val="22"/>
        </w:rPr>
        <w:t xml:space="preserve"> @</w:t>
      </w:r>
      <w:r w:rsidR="00C64408" w:rsidRPr="006C48D9">
        <w:rPr>
          <w:rFonts w:asciiTheme="minorHAnsi" w:hAnsiTheme="minorHAnsi"/>
          <w:b/>
          <w:sz w:val="22"/>
          <w:szCs w:val="22"/>
        </w:rPr>
        <w:t xml:space="preserve"> 4</w:t>
      </w:r>
      <w:r w:rsidR="00B07F8D" w:rsidRPr="006C48D9">
        <w:rPr>
          <w:rFonts w:asciiTheme="minorHAnsi" w:hAnsiTheme="minorHAnsi"/>
          <w:b/>
          <w:sz w:val="22"/>
          <w:szCs w:val="22"/>
        </w:rPr>
        <w:t>:00 pm</w:t>
      </w:r>
    </w:p>
    <w:p w14:paraId="45701DF0" w14:textId="0CA4E74A" w:rsidR="00B07F8D" w:rsidRPr="006C48D9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DB684B" w:rsidRPr="006C48D9">
        <w:rPr>
          <w:rFonts w:asciiTheme="minorHAnsi" w:hAnsiTheme="minorHAnsi"/>
          <w:sz w:val="22"/>
          <w:szCs w:val="22"/>
        </w:rPr>
        <w:t xml:space="preserve">1037 NW </w:t>
      </w:r>
      <w:r w:rsidR="00B07F8D" w:rsidRPr="006C48D9">
        <w:rPr>
          <w:rFonts w:asciiTheme="minorHAnsi" w:hAnsiTheme="minorHAnsi"/>
          <w:sz w:val="22"/>
          <w:szCs w:val="22"/>
        </w:rPr>
        <w:t>Grebe Street, Seal Rock 97376</w:t>
      </w:r>
    </w:p>
    <w:p w14:paraId="79396C4E" w14:textId="77777777" w:rsidR="00A747CB" w:rsidRPr="006C48D9" w:rsidRDefault="00A747CB" w:rsidP="00A747CB">
      <w:pPr>
        <w:rPr>
          <w:color w:val="FF0000"/>
          <w:sz w:val="22"/>
          <w:szCs w:val="22"/>
        </w:rPr>
      </w:pPr>
    </w:p>
    <w:p w14:paraId="2AFCF0A9" w14:textId="77FD2933" w:rsidR="001262E4" w:rsidRPr="006C48D9" w:rsidRDefault="00A747CB" w:rsidP="00A67AB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6227473" w14:textId="52E8EC70" w:rsidR="007C7607" w:rsidRPr="006C48D9" w:rsidRDefault="007C7607" w:rsidP="007C7607">
      <w:pPr>
        <w:rPr>
          <w:rFonts w:asciiTheme="minorHAnsi" w:hAnsiTheme="minorHAnsi"/>
          <w:b/>
          <w:sz w:val="22"/>
          <w:szCs w:val="22"/>
        </w:rPr>
      </w:pPr>
    </w:p>
    <w:p w14:paraId="7E97D438" w14:textId="77777777" w:rsidR="007C7607" w:rsidRPr="006C48D9" w:rsidRDefault="007C7607" w:rsidP="007C760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>Official Oath of Office:</w:t>
      </w:r>
      <w:r w:rsidRPr="006C48D9">
        <w:rPr>
          <w:rFonts w:asciiTheme="minorHAnsi" w:hAnsiTheme="minorHAnsi"/>
          <w:sz w:val="22"/>
          <w:szCs w:val="22"/>
        </w:rPr>
        <w:t xml:space="preserve"> </w:t>
      </w:r>
    </w:p>
    <w:p w14:paraId="51C55D05" w14:textId="4746E5DF" w:rsidR="007C7607" w:rsidRPr="006C48D9" w:rsidRDefault="007C7607" w:rsidP="007C760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Saundra Mies-Grantham – Position 1</w:t>
      </w:r>
    </w:p>
    <w:p w14:paraId="1B8E5C37" w14:textId="1F0564D5" w:rsidR="007C7607" w:rsidRPr="006C48D9" w:rsidRDefault="007C7607" w:rsidP="007C760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John Garcia – Position 2</w:t>
      </w:r>
    </w:p>
    <w:p w14:paraId="4CC36904" w14:textId="779D5CD2" w:rsidR="007C7607" w:rsidRPr="006C48D9" w:rsidRDefault="007C7607" w:rsidP="007C760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Karen Otta – Position 3 </w:t>
      </w:r>
    </w:p>
    <w:p w14:paraId="44A954D7" w14:textId="77777777" w:rsidR="002E45AE" w:rsidRPr="006C48D9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6C48D9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6C48D9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6C48D9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6C48D9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6C48D9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6C48D9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6C48D9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>Consent Calendar</w:t>
      </w:r>
      <w:r w:rsidR="00226FD3" w:rsidRPr="006C48D9">
        <w:rPr>
          <w:rFonts w:asciiTheme="minorHAnsi" w:hAnsiTheme="minorHAnsi"/>
          <w:b/>
          <w:sz w:val="22"/>
          <w:szCs w:val="22"/>
        </w:rPr>
        <w:t>:</w:t>
      </w:r>
    </w:p>
    <w:p w14:paraId="3CAA1008" w14:textId="77777777" w:rsidR="00D2739D" w:rsidRPr="006C48D9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6C48D9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6C48D9">
        <w:rPr>
          <w:rFonts w:asciiTheme="minorHAnsi" w:hAnsiTheme="minorHAnsi"/>
          <w:i/>
          <w:sz w:val="22"/>
          <w:szCs w:val="22"/>
        </w:rPr>
        <w:t>n</w:t>
      </w:r>
      <w:r w:rsidRPr="006C48D9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6C48D9">
        <w:rPr>
          <w:rFonts w:asciiTheme="minorHAnsi" w:hAnsiTheme="minorHAnsi"/>
          <w:i/>
          <w:sz w:val="22"/>
          <w:szCs w:val="22"/>
        </w:rPr>
        <w:t>update</w:t>
      </w:r>
      <w:r w:rsidRPr="006C48D9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6C48D9">
        <w:rPr>
          <w:rFonts w:asciiTheme="minorHAnsi" w:hAnsiTheme="minorHAnsi"/>
          <w:i/>
          <w:sz w:val="22"/>
          <w:szCs w:val="22"/>
        </w:rPr>
        <w:t>Management welcomes your</w:t>
      </w:r>
      <w:r w:rsidRPr="006C48D9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6C48D9">
        <w:rPr>
          <w:rFonts w:asciiTheme="minorHAnsi" w:hAnsiTheme="minorHAnsi"/>
          <w:i/>
          <w:sz w:val="22"/>
          <w:szCs w:val="22"/>
        </w:rPr>
        <w:t xml:space="preserve">feedback and </w:t>
      </w:r>
      <w:r w:rsidRPr="006C48D9">
        <w:rPr>
          <w:rFonts w:asciiTheme="minorHAnsi" w:hAnsiTheme="minorHAnsi"/>
          <w:i/>
          <w:sz w:val="22"/>
          <w:szCs w:val="22"/>
        </w:rPr>
        <w:t>request</w:t>
      </w:r>
      <w:r w:rsidR="000A4C14" w:rsidRPr="006C48D9">
        <w:rPr>
          <w:rFonts w:asciiTheme="minorHAnsi" w:hAnsiTheme="minorHAnsi"/>
          <w:i/>
          <w:sz w:val="22"/>
          <w:szCs w:val="22"/>
        </w:rPr>
        <w:t xml:space="preserve"> for</w:t>
      </w:r>
      <w:r w:rsidRPr="006C48D9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6C48D9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6C48D9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6C48D9">
        <w:rPr>
          <w:rFonts w:asciiTheme="minorHAnsi" w:hAnsiTheme="minorHAnsi"/>
          <w:i/>
          <w:sz w:val="22"/>
          <w:szCs w:val="22"/>
        </w:rPr>
        <w:t xml:space="preserve"> </w:t>
      </w:r>
    </w:p>
    <w:p w14:paraId="6335D1CE" w14:textId="35ADE0B8" w:rsidR="008A0732" w:rsidRPr="006C48D9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Invoice Lis</w:t>
      </w:r>
      <w:r w:rsidR="00A74A5C" w:rsidRPr="006C48D9">
        <w:rPr>
          <w:rFonts w:asciiTheme="minorHAnsi" w:hAnsiTheme="minorHAnsi"/>
          <w:sz w:val="22"/>
          <w:szCs w:val="22"/>
        </w:rPr>
        <w:t>t:</w:t>
      </w:r>
      <w:r w:rsidR="00A74A5C" w:rsidRPr="006C48D9">
        <w:rPr>
          <w:rFonts w:asciiTheme="minorHAnsi" w:hAnsiTheme="minorHAnsi"/>
          <w:sz w:val="22"/>
          <w:szCs w:val="22"/>
        </w:rPr>
        <w:tab/>
      </w:r>
      <w:r w:rsidR="004A3493" w:rsidRPr="006C48D9">
        <w:rPr>
          <w:rFonts w:asciiTheme="minorHAnsi" w:hAnsiTheme="minorHAnsi"/>
          <w:sz w:val="22"/>
          <w:szCs w:val="22"/>
        </w:rPr>
        <w:tab/>
      </w:r>
      <w:r w:rsidR="00A972D4" w:rsidRPr="006C48D9">
        <w:rPr>
          <w:rFonts w:asciiTheme="minorHAnsi" w:hAnsiTheme="minorHAnsi"/>
          <w:sz w:val="22"/>
          <w:szCs w:val="22"/>
        </w:rPr>
        <w:tab/>
      </w:r>
      <w:r w:rsidR="005D7C3A" w:rsidRPr="006C48D9">
        <w:rPr>
          <w:rFonts w:asciiTheme="minorHAnsi" w:hAnsiTheme="minorHAnsi"/>
          <w:sz w:val="22"/>
          <w:szCs w:val="22"/>
        </w:rPr>
        <w:tab/>
      </w:r>
      <w:r w:rsidR="00EE1ACB" w:rsidRPr="006C48D9">
        <w:rPr>
          <w:rFonts w:asciiTheme="minorHAnsi" w:hAnsiTheme="minorHAnsi"/>
          <w:sz w:val="22"/>
          <w:szCs w:val="22"/>
        </w:rPr>
        <w:tab/>
      </w:r>
      <w:r w:rsidR="00EE1ACB" w:rsidRPr="006C48D9">
        <w:rPr>
          <w:rFonts w:asciiTheme="minorHAnsi" w:hAnsiTheme="minorHAnsi"/>
          <w:sz w:val="22"/>
          <w:szCs w:val="22"/>
        </w:rPr>
        <w:tab/>
      </w:r>
      <w:r w:rsidR="00501636" w:rsidRPr="006C48D9">
        <w:rPr>
          <w:rFonts w:asciiTheme="minorHAnsi" w:hAnsiTheme="minorHAnsi"/>
          <w:sz w:val="22"/>
          <w:szCs w:val="22"/>
        </w:rPr>
        <w:tab/>
      </w:r>
      <w:r w:rsidR="003528D7" w:rsidRPr="006C48D9">
        <w:rPr>
          <w:rFonts w:asciiTheme="minorHAnsi" w:hAnsiTheme="minorHAnsi"/>
          <w:sz w:val="22"/>
          <w:szCs w:val="22"/>
        </w:rPr>
        <w:t>June/July</w:t>
      </w:r>
      <w:r w:rsidR="000618DD" w:rsidRPr="006C48D9">
        <w:rPr>
          <w:rFonts w:asciiTheme="minorHAnsi" w:hAnsiTheme="minorHAnsi"/>
          <w:sz w:val="22"/>
          <w:szCs w:val="22"/>
        </w:rPr>
        <w:t xml:space="preserve"> </w:t>
      </w:r>
      <w:r w:rsidR="00825FCE" w:rsidRPr="006C48D9">
        <w:rPr>
          <w:rFonts w:asciiTheme="minorHAnsi" w:hAnsiTheme="minorHAnsi"/>
          <w:sz w:val="22"/>
          <w:szCs w:val="22"/>
        </w:rPr>
        <w:t>2017</w:t>
      </w:r>
      <w:r w:rsidR="002C189E" w:rsidRPr="006C48D9">
        <w:rPr>
          <w:rFonts w:asciiTheme="minorHAnsi" w:hAnsiTheme="minorHAnsi"/>
          <w:sz w:val="22"/>
          <w:szCs w:val="22"/>
        </w:rPr>
        <w:t xml:space="preserve"> </w:t>
      </w:r>
    </w:p>
    <w:p w14:paraId="60BD9FA2" w14:textId="7585FD4F" w:rsidR="00AA6D76" w:rsidRPr="006C48D9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Board Minutes:</w:t>
      </w:r>
      <w:r w:rsidRPr="006C48D9">
        <w:rPr>
          <w:rFonts w:asciiTheme="minorHAnsi" w:hAnsiTheme="minorHAnsi"/>
          <w:sz w:val="22"/>
          <w:szCs w:val="22"/>
        </w:rPr>
        <w:tab/>
      </w:r>
      <w:r w:rsidR="00A972D4" w:rsidRPr="006C48D9">
        <w:rPr>
          <w:rFonts w:asciiTheme="minorHAnsi" w:hAnsiTheme="minorHAnsi"/>
          <w:sz w:val="22"/>
          <w:szCs w:val="22"/>
        </w:rPr>
        <w:tab/>
      </w:r>
      <w:r w:rsidR="005D7C3A" w:rsidRPr="006C48D9">
        <w:rPr>
          <w:rFonts w:asciiTheme="minorHAnsi" w:hAnsiTheme="minorHAnsi"/>
          <w:sz w:val="22"/>
          <w:szCs w:val="22"/>
        </w:rPr>
        <w:tab/>
      </w:r>
      <w:r w:rsidR="00EE1ACB" w:rsidRPr="006C48D9">
        <w:rPr>
          <w:rFonts w:asciiTheme="minorHAnsi" w:hAnsiTheme="minorHAnsi"/>
          <w:sz w:val="22"/>
          <w:szCs w:val="22"/>
        </w:rPr>
        <w:tab/>
      </w:r>
      <w:r w:rsidR="00EE1ACB" w:rsidRPr="006C48D9">
        <w:rPr>
          <w:rFonts w:asciiTheme="minorHAnsi" w:hAnsiTheme="minorHAnsi"/>
          <w:sz w:val="22"/>
          <w:szCs w:val="22"/>
        </w:rPr>
        <w:tab/>
      </w:r>
      <w:r w:rsidR="00986E6F" w:rsidRPr="006C48D9">
        <w:rPr>
          <w:rFonts w:asciiTheme="minorHAnsi" w:hAnsiTheme="minorHAnsi"/>
          <w:sz w:val="22"/>
          <w:szCs w:val="22"/>
        </w:rPr>
        <w:tab/>
      </w:r>
      <w:r w:rsidR="00F34FBB">
        <w:rPr>
          <w:rFonts w:asciiTheme="minorHAnsi" w:hAnsiTheme="minorHAnsi"/>
          <w:sz w:val="22"/>
          <w:szCs w:val="22"/>
        </w:rPr>
        <w:tab/>
      </w:r>
      <w:r w:rsidR="003528D7" w:rsidRPr="006C48D9">
        <w:rPr>
          <w:rFonts w:asciiTheme="minorHAnsi" w:hAnsiTheme="minorHAnsi"/>
          <w:sz w:val="22"/>
          <w:szCs w:val="22"/>
        </w:rPr>
        <w:t>June 8</w:t>
      </w:r>
      <w:r w:rsidR="00032D42" w:rsidRPr="006C48D9">
        <w:rPr>
          <w:rFonts w:asciiTheme="minorHAnsi" w:hAnsiTheme="minorHAnsi"/>
          <w:sz w:val="22"/>
          <w:szCs w:val="22"/>
        </w:rPr>
        <w:t>, 201</w:t>
      </w:r>
      <w:r w:rsidR="00825FCE" w:rsidRPr="006C48D9">
        <w:rPr>
          <w:rFonts w:asciiTheme="minorHAnsi" w:hAnsiTheme="minorHAnsi"/>
          <w:sz w:val="22"/>
          <w:szCs w:val="22"/>
        </w:rPr>
        <w:t>7</w:t>
      </w:r>
    </w:p>
    <w:p w14:paraId="5E9705BA" w14:textId="709F799D" w:rsidR="00A72397" w:rsidRPr="006C48D9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Financial / Approve Invoices:</w:t>
      </w:r>
      <w:r w:rsidRPr="006C48D9">
        <w:rPr>
          <w:rFonts w:asciiTheme="minorHAnsi" w:hAnsiTheme="minorHAnsi"/>
          <w:sz w:val="22"/>
          <w:szCs w:val="22"/>
        </w:rPr>
        <w:tab/>
      </w:r>
      <w:r w:rsidR="005D7C3A" w:rsidRPr="006C48D9">
        <w:rPr>
          <w:rFonts w:asciiTheme="minorHAnsi" w:hAnsiTheme="minorHAnsi"/>
          <w:sz w:val="22"/>
          <w:szCs w:val="22"/>
        </w:rPr>
        <w:tab/>
      </w:r>
      <w:r w:rsidR="00EE1ACB" w:rsidRPr="006C48D9">
        <w:rPr>
          <w:rFonts w:asciiTheme="minorHAnsi" w:hAnsiTheme="minorHAnsi"/>
          <w:sz w:val="22"/>
          <w:szCs w:val="22"/>
        </w:rPr>
        <w:tab/>
      </w:r>
      <w:r w:rsidR="00EE1ACB" w:rsidRPr="006C48D9">
        <w:rPr>
          <w:rFonts w:asciiTheme="minorHAnsi" w:hAnsiTheme="minorHAnsi"/>
          <w:sz w:val="22"/>
          <w:szCs w:val="22"/>
        </w:rPr>
        <w:tab/>
      </w:r>
      <w:r w:rsidR="00501636" w:rsidRPr="006C48D9">
        <w:rPr>
          <w:rFonts w:asciiTheme="minorHAnsi" w:hAnsiTheme="minorHAnsi"/>
          <w:sz w:val="22"/>
          <w:szCs w:val="22"/>
        </w:rPr>
        <w:tab/>
      </w:r>
      <w:r w:rsidR="003528D7" w:rsidRPr="006C48D9">
        <w:rPr>
          <w:rFonts w:asciiTheme="minorHAnsi" w:hAnsiTheme="minorHAnsi"/>
          <w:sz w:val="22"/>
          <w:szCs w:val="22"/>
        </w:rPr>
        <w:t>June/July 2017</w:t>
      </w:r>
    </w:p>
    <w:p w14:paraId="62C38BC2" w14:textId="7012ECF4" w:rsidR="00235AAE" w:rsidRPr="006C48D9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USDA </w:t>
      </w:r>
      <w:r w:rsidR="00D51884" w:rsidRPr="006C48D9">
        <w:rPr>
          <w:rFonts w:asciiTheme="minorHAnsi" w:hAnsiTheme="minorHAnsi"/>
          <w:sz w:val="22"/>
          <w:szCs w:val="22"/>
        </w:rPr>
        <w:t xml:space="preserve">Phase-3 </w:t>
      </w:r>
      <w:r w:rsidRPr="006C48D9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6C48D9">
        <w:rPr>
          <w:rFonts w:asciiTheme="minorHAnsi" w:hAnsiTheme="minorHAnsi"/>
          <w:sz w:val="22"/>
          <w:szCs w:val="22"/>
        </w:rPr>
        <w:t>#</w:t>
      </w:r>
      <w:r w:rsidR="003528D7" w:rsidRPr="006C48D9">
        <w:rPr>
          <w:rFonts w:asciiTheme="minorHAnsi" w:hAnsiTheme="minorHAnsi"/>
          <w:sz w:val="22"/>
          <w:szCs w:val="22"/>
        </w:rPr>
        <w:t>21</w:t>
      </w:r>
      <w:r w:rsidR="00825FCE" w:rsidRPr="006C48D9">
        <w:rPr>
          <w:rFonts w:asciiTheme="minorHAnsi" w:hAnsiTheme="minorHAnsi"/>
          <w:sz w:val="22"/>
          <w:szCs w:val="22"/>
        </w:rPr>
        <w:t xml:space="preserve"> </w:t>
      </w:r>
      <w:r w:rsidRPr="006C48D9">
        <w:rPr>
          <w:rFonts w:asciiTheme="minorHAnsi" w:hAnsiTheme="minorHAnsi"/>
          <w:sz w:val="22"/>
          <w:szCs w:val="22"/>
        </w:rPr>
        <w:tab/>
      </w:r>
      <w:r w:rsidRPr="006C48D9">
        <w:rPr>
          <w:rFonts w:asciiTheme="minorHAnsi" w:hAnsiTheme="minorHAnsi"/>
          <w:sz w:val="22"/>
          <w:szCs w:val="22"/>
        </w:rPr>
        <w:tab/>
      </w:r>
      <w:r w:rsidR="00F34FBB">
        <w:rPr>
          <w:rFonts w:asciiTheme="minorHAnsi" w:hAnsiTheme="minorHAnsi"/>
          <w:sz w:val="22"/>
          <w:szCs w:val="22"/>
        </w:rPr>
        <w:tab/>
      </w:r>
      <w:r w:rsidR="003528D7" w:rsidRPr="006C48D9">
        <w:rPr>
          <w:rFonts w:asciiTheme="minorHAnsi" w:hAnsiTheme="minorHAnsi"/>
          <w:sz w:val="22"/>
          <w:szCs w:val="22"/>
        </w:rPr>
        <w:t>June/July 2017</w:t>
      </w:r>
    </w:p>
    <w:p w14:paraId="02D56D7E" w14:textId="31283F58" w:rsidR="00E950AD" w:rsidRPr="006C48D9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General Managers</w:t>
      </w:r>
      <w:r w:rsidR="000A3886" w:rsidRPr="006C48D9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6C48D9">
        <w:rPr>
          <w:rFonts w:asciiTheme="minorHAnsi" w:hAnsiTheme="minorHAnsi"/>
          <w:sz w:val="22"/>
          <w:szCs w:val="22"/>
        </w:rPr>
        <w:tab/>
      </w:r>
      <w:r w:rsidR="000A3886" w:rsidRPr="006C48D9">
        <w:rPr>
          <w:rFonts w:asciiTheme="minorHAnsi" w:hAnsiTheme="minorHAnsi"/>
          <w:sz w:val="22"/>
          <w:szCs w:val="22"/>
        </w:rPr>
        <w:tab/>
      </w:r>
      <w:r w:rsidR="000A3886" w:rsidRPr="006C48D9">
        <w:rPr>
          <w:rFonts w:asciiTheme="minorHAnsi" w:hAnsiTheme="minorHAnsi"/>
          <w:sz w:val="22"/>
          <w:szCs w:val="22"/>
        </w:rPr>
        <w:tab/>
      </w:r>
      <w:r w:rsidR="00501636" w:rsidRPr="006C48D9">
        <w:rPr>
          <w:rFonts w:asciiTheme="minorHAnsi" w:hAnsiTheme="minorHAnsi"/>
          <w:sz w:val="22"/>
          <w:szCs w:val="22"/>
        </w:rPr>
        <w:tab/>
      </w:r>
      <w:r w:rsidR="003528D7" w:rsidRPr="006C48D9">
        <w:rPr>
          <w:rFonts w:asciiTheme="minorHAnsi" w:hAnsiTheme="minorHAnsi"/>
          <w:sz w:val="22"/>
          <w:szCs w:val="22"/>
        </w:rPr>
        <w:t>June/July 2017</w:t>
      </w:r>
    </w:p>
    <w:p w14:paraId="50D63059" w14:textId="77777777" w:rsidR="00B07F8D" w:rsidRPr="006C48D9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0296A469" w14:textId="1896CCC2" w:rsidR="0047096E" w:rsidRPr="006C48D9" w:rsidRDefault="00B07F8D" w:rsidP="00124C9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40E7F011" w14:textId="3205A0FD" w:rsidR="00124C99" w:rsidRPr="006C48D9" w:rsidRDefault="00124C99" w:rsidP="0047096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Consider Primary Source Water Project – </w:t>
      </w:r>
      <w:r w:rsidR="0047096E" w:rsidRPr="006C48D9">
        <w:rPr>
          <w:rFonts w:asciiTheme="minorHAnsi" w:hAnsiTheme="minorHAnsi"/>
          <w:sz w:val="22"/>
          <w:szCs w:val="22"/>
        </w:rPr>
        <w:t xml:space="preserve">Potential </w:t>
      </w:r>
      <w:r w:rsidRPr="006C48D9">
        <w:rPr>
          <w:rFonts w:asciiTheme="minorHAnsi" w:hAnsiTheme="minorHAnsi"/>
          <w:sz w:val="22"/>
          <w:szCs w:val="22"/>
        </w:rPr>
        <w:t xml:space="preserve">Risk Analysis.  </w:t>
      </w:r>
    </w:p>
    <w:p w14:paraId="6B56A6EC" w14:textId="799A46D7" w:rsidR="00124C99" w:rsidRPr="006C48D9" w:rsidRDefault="00124C99" w:rsidP="00124C99">
      <w:pPr>
        <w:ind w:left="720" w:firstLine="720"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2E9C929A" w14:textId="47B0F862" w:rsidR="006C48D9" w:rsidRPr="006C48D9" w:rsidRDefault="006C48D9" w:rsidP="00124C99">
      <w:pPr>
        <w:ind w:left="720" w:firstLine="720"/>
        <w:rPr>
          <w:rFonts w:asciiTheme="minorHAnsi" w:hAnsiTheme="minorHAnsi"/>
          <w:sz w:val="22"/>
          <w:szCs w:val="22"/>
        </w:rPr>
      </w:pPr>
    </w:p>
    <w:p w14:paraId="04E0CDD2" w14:textId="27EDBC04" w:rsidR="006C48D9" w:rsidRPr="006C48D9" w:rsidRDefault="006C48D9" w:rsidP="006C48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Consider Proposals for Bond Counsel Services.  </w:t>
      </w:r>
    </w:p>
    <w:p w14:paraId="6B35AAA8" w14:textId="0C70B53A" w:rsidR="006C48D9" w:rsidRPr="006C48D9" w:rsidRDefault="006C48D9" w:rsidP="006C48D9">
      <w:pPr>
        <w:ind w:left="720" w:firstLine="720"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7CF79985" w14:textId="616C9355" w:rsidR="00E950AD" w:rsidRPr="006C48D9" w:rsidRDefault="00E950AD" w:rsidP="00A65773">
      <w:pPr>
        <w:rPr>
          <w:rFonts w:asciiTheme="minorHAnsi" w:hAnsiTheme="minorHAnsi"/>
          <w:sz w:val="22"/>
          <w:szCs w:val="22"/>
        </w:rPr>
      </w:pPr>
    </w:p>
    <w:p w14:paraId="21ED6D7C" w14:textId="6AE4B12A" w:rsidR="00124C99" w:rsidRPr="006C48D9" w:rsidRDefault="00CA4215" w:rsidP="00124C9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>Decision Items</w:t>
      </w:r>
      <w:r w:rsidR="00E950AD" w:rsidRPr="006C48D9">
        <w:rPr>
          <w:rFonts w:asciiTheme="minorHAnsi" w:hAnsiTheme="minorHAnsi"/>
          <w:sz w:val="22"/>
          <w:szCs w:val="22"/>
        </w:rPr>
        <w:t>:</w:t>
      </w:r>
    </w:p>
    <w:p w14:paraId="42A462C6" w14:textId="0A66DA14" w:rsidR="000A269D" w:rsidRPr="006C48D9" w:rsidRDefault="00FC76CC" w:rsidP="00FC76CC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C76CC">
        <w:rPr>
          <w:rFonts w:asciiTheme="minorHAnsi" w:hAnsiTheme="minorHAnsi"/>
          <w:sz w:val="22"/>
          <w:szCs w:val="22"/>
        </w:rPr>
        <w:t>Consider SRWD Resolution No. 0717-01 authorizing the District to terminate the December 27, 2012 SRWD/City of Toledo Water Purchase Agreement.</w:t>
      </w:r>
    </w:p>
    <w:p w14:paraId="376E2457" w14:textId="240323CC" w:rsidR="000A269D" w:rsidRPr="006C48D9" w:rsidRDefault="000A269D" w:rsidP="000A269D">
      <w:pPr>
        <w:ind w:left="720" w:firstLine="720"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Presented</w:t>
      </w:r>
      <w:r w:rsidR="000A129E" w:rsidRPr="006C48D9">
        <w:rPr>
          <w:rFonts w:asciiTheme="minorHAnsi" w:hAnsiTheme="minorHAnsi"/>
          <w:sz w:val="22"/>
          <w:szCs w:val="22"/>
        </w:rPr>
        <w:t xml:space="preserve"> by: Adam Denlinger, General Man</w:t>
      </w:r>
      <w:r w:rsidRPr="006C48D9">
        <w:rPr>
          <w:rFonts w:asciiTheme="minorHAnsi" w:hAnsiTheme="minorHAnsi"/>
          <w:sz w:val="22"/>
          <w:szCs w:val="22"/>
        </w:rPr>
        <w:t>ager</w:t>
      </w:r>
    </w:p>
    <w:p w14:paraId="1EC77D79" w14:textId="77777777" w:rsidR="000A269D" w:rsidRPr="006C48D9" w:rsidRDefault="000A269D" w:rsidP="000A269D">
      <w:pPr>
        <w:rPr>
          <w:rFonts w:asciiTheme="minorHAnsi" w:hAnsiTheme="minorHAnsi"/>
          <w:sz w:val="22"/>
          <w:szCs w:val="22"/>
        </w:rPr>
      </w:pPr>
    </w:p>
    <w:p w14:paraId="77507139" w14:textId="194F0E7E" w:rsidR="00AA6D76" w:rsidRPr="006C48D9" w:rsidRDefault="0005641A" w:rsidP="00AA6D76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Serving as the SRWD Contract Review Board</w:t>
      </w:r>
      <w:r w:rsidR="000E6BC1" w:rsidRPr="006C48D9">
        <w:rPr>
          <w:rFonts w:asciiTheme="minorHAnsi" w:hAnsiTheme="minorHAnsi"/>
          <w:sz w:val="22"/>
          <w:szCs w:val="22"/>
        </w:rPr>
        <w:t>,</w:t>
      </w:r>
      <w:r w:rsidRPr="006C48D9">
        <w:rPr>
          <w:rFonts w:asciiTheme="minorHAnsi" w:hAnsiTheme="minorHAnsi"/>
          <w:sz w:val="22"/>
          <w:szCs w:val="22"/>
        </w:rPr>
        <w:t xml:space="preserve"> </w:t>
      </w:r>
      <w:r w:rsidR="00A65773" w:rsidRPr="006C48D9">
        <w:rPr>
          <w:rFonts w:asciiTheme="minorHAnsi" w:hAnsiTheme="minorHAnsi"/>
          <w:sz w:val="22"/>
          <w:szCs w:val="22"/>
        </w:rPr>
        <w:t xml:space="preserve">Consider </w:t>
      </w:r>
      <w:r w:rsidR="003528D7" w:rsidRPr="006C48D9">
        <w:rPr>
          <w:rFonts w:asciiTheme="minorHAnsi" w:hAnsiTheme="minorHAnsi"/>
          <w:sz w:val="22"/>
          <w:szCs w:val="22"/>
        </w:rPr>
        <w:t>Au</w:t>
      </w:r>
      <w:r w:rsidR="00011B88" w:rsidRPr="006C48D9">
        <w:rPr>
          <w:rFonts w:asciiTheme="minorHAnsi" w:hAnsiTheme="minorHAnsi"/>
          <w:sz w:val="22"/>
          <w:szCs w:val="22"/>
        </w:rPr>
        <w:t xml:space="preserve">thorizing staff to negotiate a contract </w:t>
      </w:r>
      <w:r w:rsidR="003528D7" w:rsidRPr="006C48D9">
        <w:rPr>
          <w:rFonts w:asciiTheme="minorHAnsi" w:hAnsiTheme="minorHAnsi"/>
          <w:sz w:val="22"/>
          <w:szCs w:val="22"/>
        </w:rPr>
        <w:t xml:space="preserve">with the most responsible bidder for the installation of an </w:t>
      </w:r>
      <w:r w:rsidR="00124C99" w:rsidRPr="006C48D9">
        <w:rPr>
          <w:rFonts w:asciiTheme="minorHAnsi" w:hAnsiTheme="minorHAnsi"/>
          <w:sz w:val="22"/>
          <w:szCs w:val="22"/>
        </w:rPr>
        <w:t>Automated Meter Integration (</w:t>
      </w:r>
      <w:r w:rsidR="003528D7" w:rsidRPr="006C48D9">
        <w:rPr>
          <w:rFonts w:asciiTheme="minorHAnsi" w:hAnsiTheme="minorHAnsi"/>
          <w:sz w:val="22"/>
          <w:szCs w:val="22"/>
        </w:rPr>
        <w:t>AMI</w:t>
      </w:r>
      <w:r w:rsidR="00124C99" w:rsidRPr="006C48D9">
        <w:rPr>
          <w:rFonts w:asciiTheme="minorHAnsi" w:hAnsiTheme="minorHAnsi"/>
          <w:sz w:val="22"/>
          <w:szCs w:val="22"/>
        </w:rPr>
        <w:t>)</w:t>
      </w:r>
      <w:r w:rsidR="003528D7" w:rsidRPr="006C48D9">
        <w:rPr>
          <w:rFonts w:asciiTheme="minorHAnsi" w:hAnsiTheme="minorHAnsi"/>
          <w:sz w:val="22"/>
          <w:szCs w:val="22"/>
        </w:rPr>
        <w:t xml:space="preserve"> System</w:t>
      </w:r>
      <w:r w:rsidR="00011B88" w:rsidRPr="006C48D9">
        <w:rPr>
          <w:rFonts w:asciiTheme="minorHAnsi" w:hAnsiTheme="minorHAnsi"/>
          <w:sz w:val="22"/>
          <w:szCs w:val="22"/>
        </w:rPr>
        <w:t xml:space="preserve">, and authorize the </w:t>
      </w:r>
      <w:r w:rsidR="00564D97" w:rsidRPr="006C48D9">
        <w:rPr>
          <w:rFonts w:asciiTheme="minorHAnsi" w:hAnsiTheme="minorHAnsi"/>
          <w:sz w:val="22"/>
          <w:szCs w:val="22"/>
        </w:rPr>
        <w:t>General Manager</w:t>
      </w:r>
      <w:r w:rsidR="00011B88" w:rsidRPr="006C48D9">
        <w:rPr>
          <w:rFonts w:asciiTheme="minorHAnsi" w:hAnsiTheme="minorHAnsi"/>
          <w:sz w:val="22"/>
          <w:szCs w:val="22"/>
        </w:rPr>
        <w:t xml:space="preserve"> to execute </w:t>
      </w:r>
      <w:r w:rsidR="00564D97" w:rsidRPr="006C48D9">
        <w:rPr>
          <w:rFonts w:asciiTheme="minorHAnsi" w:hAnsiTheme="minorHAnsi"/>
          <w:sz w:val="22"/>
          <w:szCs w:val="22"/>
        </w:rPr>
        <w:t xml:space="preserve">all </w:t>
      </w:r>
      <w:r w:rsidR="00011B88" w:rsidRPr="006C48D9">
        <w:rPr>
          <w:rFonts w:asciiTheme="minorHAnsi" w:hAnsiTheme="minorHAnsi"/>
          <w:sz w:val="22"/>
          <w:szCs w:val="22"/>
        </w:rPr>
        <w:t xml:space="preserve">contract documents. </w:t>
      </w:r>
      <w:r w:rsidR="00B436ED" w:rsidRPr="006C48D9">
        <w:rPr>
          <w:rFonts w:asciiTheme="minorHAnsi" w:hAnsiTheme="minorHAnsi"/>
          <w:sz w:val="22"/>
          <w:szCs w:val="22"/>
        </w:rPr>
        <w:t xml:space="preserve"> </w:t>
      </w:r>
      <w:r w:rsidR="00A65773" w:rsidRPr="006C48D9">
        <w:rPr>
          <w:rFonts w:asciiTheme="minorHAnsi" w:hAnsiTheme="minorHAnsi"/>
          <w:sz w:val="22"/>
          <w:szCs w:val="22"/>
        </w:rPr>
        <w:t xml:space="preserve"> </w:t>
      </w:r>
    </w:p>
    <w:p w14:paraId="419112A9" w14:textId="1FE43392" w:rsidR="00C077CB" w:rsidRPr="006C48D9" w:rsidRDefault="002C3E9E" w:rsidP="000A129E">
      <w:pPr>
        <w:ind w:left="1440"/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Presented by: </w:t>
      </w:r>
      <w:r w:rsidR="000A129E" w:rsidRPr="006C48D9">
        <w:rPr>
          <w:rFonts w:asciiTheme="minorHAnsi" w:hAnsiTheme="minorHAnsi"/>
          <w:sz w:val="22"/>
          <w:szCs w:val="22"/>
        </w:rPr>
        <w:t>Adam Denlinger, General Manager</w:t>
      </w:r>
    </w:p>
    <w:p w14:paraId="78492B33" w14:textId="77777777" w:rsidR="00496D5A" w:rsidRPr="006C48D9" w:rsidRDefault="00496D5A" w:rsidP="00496D5A">
      <w:pPr>
        <w:ind w:left="1440"/>
        <w:rPr>
          <w:rFonts w:asciiTheme="minorHAnsi" w:hAnsiTheme="minorHAnsi"/>
          <w:sz w:val="22"/>
          <w:szCs w:val="22"/>
        </w:rPr>
      </w:pPr>
    </w:p>
    <w:p w14:paraId="1D5F070D" w14:textId="3EDD552B" w:rsidR="004D447F" w:rsidRPr="006C48D9" w:rsidRDefault="0059710F" w:rsidP="005A3C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6C48D9">
        <w:rPr>
          <w:rFonts w:asciiTheme="minorHAnsi" w:hAnsiTheme="minorHAnsi"/>
          <w:b/>
          <w:sz w:val="22"/>
          <w:szCs w:val="22"/>
        </w:rPr>
        <w:t>Comments</w:t>
      </w:r>
      <w:r w:rsidRPr="006C48D9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6C48D9">
        <w:rPr>
          <w:rFonts w:asciiTheme="minorHAnsi" w:hAnsiTheme="minorHAnsi"/>
          <w:b/>
          <w:sz w:val="22"/>
          <w:szCs w:val="22"/>
        </w:rPr>
        <w:t>:</w:t>
      </w:r>
    </w:p>
    <w:p w14:paraId="6542F6D5" w14:textId="4A4E7987" w:rsidR="003F1EFD" w:rsidRPr="006C48D9" w:rsidRDefault="000A129E" w:rsidP="00FD54B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2016 Consumer Confidence Report is available on the District’s website. </w:t>
      </w:r>
    </w:p>
    <w:p w14:paraId="22C1399E" w14:textId="0EE27DD9" w:rsidR="001359BD" w:rsidRPr="006C48D9" w:rsidRDefault="001359BD" w:rsidP="00FD54B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 xml:space="preserve">August 21, 2017 LC Eclipse Information Guide </w:t>
      </w:r>
    </w:p>
    <w:p w14:paraId="619E3DD2" w14:textId="77777777" w:rsidR="00072563" w:rsidRPr="006C48D9" w:rsidRDefault="00072563" w:rsidP="002C3E9E">
      <w:pPr>
        <w:rPr>
          <w:rFonts w:asciiTheme="minorHAnsi" w:hAnsiTheme="minorHAnsi"/>
          <w:sz w:val="22"/>
          <w:szCs w:val="22"/>
        </w:rPr>
      </w:pPr>
    </w:p>
    <w:p w14:paraId="0EB69D69" w14:textId="77777777" w:rsidR="00C679ED" w:rsidRPr="006C48D9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6C48D9">
        <w:rPr>
          <w:rFonts w:asciiTheme="minorHAnsi" w:hAnsiTheme="minorHAnsi"/>
          <w:sz w:val="22"/>
          <w:szCs w:val="22"/>
        </w:rPr>
        <w:t>:</w:t>
      </w:r>
    </w:p>
    <w:p w14:paraId="0EC18789" w14:textId="5674C68B" w:rsidR="00F3209F" w:rsidRPr="006C48D9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C48D9">
        <w:rPr>
          <w:rFonts w:asciiTheme="minorHAnsi" w:hAnsiTheme="minorHAnsi"/>
          <w:sz w:val="22"/>
          <w:szCs w:val="22"/>
        </w:rPr>
        <w:t>(e) To deliberate with persons designated by the governing body with regard</w:t>
      </w:r>
      <w:r w:rsidR="00970E0E" w:rsidRPr="006C48D9">
        <w:rPr>
          <w:rFonts w:asciiTheme="minorHAnsi" w:hAnsiTheme="minorHAnsi"/>
          <w:sz w:val="22"/>
          <w:szCs w:val="22"/>
        </w:rPr>
        <w:t>s</w:t>
      </w:r>
      <w:r w:rsidRPr="006C48D9">
        <w:rPr>
          <w:rFonts w:asciiTheme="minorHAnsi" w:hAnsiTheme="minorHAnsi"/>
          <w:sz w:val="22"/>
          <w:szCs w:val="22"/>
        </w:rPr>
        <w:t xml:space="preserve"> to sale/purchase of real property.</w:t>
      </w:r>
    </w:p>
    <w:p w14:paraId="53DCD962" w14:textId="77777777" w:rsidR="004C5DF0" w:rsidRPr="006C48D9" w:rsidRDefault="004C5DF0" w:rsidP="004C5DF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6A262F42" w:rsidR="00D2633B" w:rsidRPr="006C48D9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C48D9">
        <w:rPr>
          <w:rFonts w:asciiTheme="minorHAnsi" w:hAnsiTheme="minorHAnsi"/>
          <w:b/>
          <w:sz w:val="22"/>
          <w:szCs w:val="22"/>
        </w:rPr>
        <w:t xml:space="preserve">Adjournment: </w:t>
      </w:r>
      <w:r w:rsidR="00B051BB" w:rsidRPr="006C48D9">
        <w:rPr>
          <w:rFonts w:asciiTheme="minorHAnsi" w:hAnsiTheme="minorHAnsi"/>
          <w:sz w:val="22"/>
          <w:szCs w:val="22"/>
        </w:rPr>
        <w:tab/>
      </w:r>
      <w:r w:rsidR="00D2633B" w:rsidRPr="006C48D9">
        <w:rPr>
          <w:rFonts w:asciiTheme="minorHAnsi" w:hAnsiTheme="minorHAnsi"/>
          <w:sz w:val="22"/>
          <w:szCs w:val="22"/>
        </w:rPr>
        <w:t>Next Meeting</w:t>
      </w:r>
      <w:r w:rsidR="00101F01" w:rsidRPr="006C48D9">
        <w:rPr>
          <w:rFonts w:asciiTheme="minorHAnsi" w:hAnsiTheme="minorHAnsi"/>
          <w:sz w:val="22"/>
          <w:szCs w:val="22"/>
        </w:rPr>
        <w:t xml:space="preserve">: </w:t>
      </w:r>
      <w:r w:rsidR="000A129E" w:rsidRPr="006C48D9">
        <w:rPr>
          <w:rFonts w:asciiTheme="minorHAnsi" w:hAnsiTheme="minorHAnsi"/>
          <w:sz w:val="22"/>
          <w:szCs w:val="22"/>
        </w:rPr>
        <w:t>August 10</w:t>
      </w:r>
      <w:r w:rsidR="008C6DC0" w:rsidRPr="006C48D9">
        <w:rPr>
          <w:rFonts w:asciiTheme="minorHAnsi" w:hAnsiTheme="minorHAnsi"/>
          <w:sz w:val="22"/>
          <w:szCs w:val="22"/>
        </w:rPr>
        <w:t>, 201</w:t>
      </w:r>
      <w:r w:rsidR="00825FCE" w:rsidRPr="006C48D9">
        <w:rPr>
          <w:rFonts w:asciiTheme="minorHAnsi" w:hAnsiTheme="minorHAnsi"/>
          <w:sz w:val="22"/>
          <w:szCs w:val="22"/>
        </w:rPr>
        <w:t>7</w:t>
      </w:r>
      <w:r w:rsidR="000534A5" w:rsidRPr="006C48D9">
        <w:rPr>
          <w:rFonts w:asciiTheme="minorHAnsi" w:hAnsiTheme="minorHAnsi"/>
          <w:sz w:val="22"/>
          <w:szCs w:val="22"/>
        </w:rPr>
        <w:t xml:space="preserve"> </w:t>
      </w:r>
      <w:r w:rsidR="0050520E" w:rsidRPr="006C48D9">
        <w:rPr>
          <w:rFonts w:asciiTheme="minorHAnsi" w:hAnsiTheme="minorHAnsi"/>
          <w:sz w:val="22"/>
          <w:szCs w:val="22"/>
        </w:rPr>
        <w:t>@ 4:00</w:t>
      </w:r>
      <w:r w:rsidR="00D2633B" w:rsidRPr="006C48D9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6C48D9">
        <w:rPr>
          <w:rFonts w:asciiTheme="minorHAnsi" w:hAnsiTheme="minorHAnsi"/>
          <w:sz w:val="22"/>
          <w:szCs w:val="22"/>
        </w:rPr>
        <w:t>.</w:t>
      </w:r>
    </w:p>
    <w:sectPr w:rsidR="00D2633B" w:rsidRPr="006C48D9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57561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2D42"/>
    <w:rsid w:val="000339EE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E2BFA"/>
    <w:rsid w:val="000E3592"/>
    <w:rsid w:val="000E6BC1"/>
    <w:rsid w:val="000F474F"/>
    <w:rsid w:val="000F56E5"/>
    <w:rsid w:val="000F5A61"/>
    <w:rsid w:val="0010099F"/>
    <w:rsid w:val="00101F01"/>
    <w:rsid w:val="00113130"/>
    <w:rsid w:val="001132A5"/>
    <w:rsid w:val="00124C99"/>
    <w:rsid w:val="001262E4"/>
    <w:rsid w:val="0013161B"/>
    <w:rsid w:val="001359BD"/>
    <w:rsid w:val="00146383"/>
    <w:rsid w:val="00146550"/>
    <w:rsid w:val="00146743"/>
    <w:rsid w:val="0017063B"/>
    <w:rsid w:val="00177197"/>
    <w:rsid w:val="00192C35"/>
    <w:rsid w:val="00193080"/>
    <w:rsid w:val="001934C2"/>
    <w:rsid w:val="00193704"/>
    <w:rsid w:val="00197147"/>
    <w:rsid w:val="001A05C7"/>
    <w:rsid w:val="001B4B64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2649"/>
    <w:rsid w:val="00235AAE"/>
    <w:rsid w:val="002362EB"/>
    <w:rsid w:val="002450EB"/>
    <w:rsid w:val="002451A7"/>
    <w:rsid w:val="00246155"/>
    <w:rsid w:val="00274EEE"/>
    <w:rsid w:val="002768A9"/>
    <w:rsid w:val="00283B05"/>
    <w:rsid w:val="0029509E"/>
    <w:rsid w:val="002960E4"/>
    <w:rsid w:val="002A4094"/>
    <w:rsid w:val="002A47B8"/>
    <w:rsid w:val="002C189E"/>
    <w:rsid w:val="002C3E9E"/>
    <w:rsid w:val="002C4334"/>
    <w:rsid w:val="002C68CA"/>
    <w:rsid w:val="002E45AE"/>
    <w:rsid w:val="002F37A3"/>
    <w:rsid w:val="002F7F46"/>
    <w:rsid w:val="00310C53"/>
    <w:rsid w:val="00321B7C"/>
    <w:rsid w:val="00323910"/>
    <w:rsid w:val="003302CC"/>
    <w:rsid w:val="0033525C"/>
    <w:rsid w:val="00337BFE"/>
    <w:rsid w:val="003439EE"/>
    <w:rsid w:val="003528D7"/>
    <w:rsid w:val="003533F9"/>
    <w:rsid w:val="003565E4"/>
    <w:rsid w:val="00377F0C"/>
    <w:rsid w:val="00382872"/>
    <w:rsid w:val="003864B6"/>
    <w:rsid w:val="003A10DC"/>
    <w:rsid w:val="003B1707"/>
    <w:rsid w:val="003B70F5"/>
    <w:rsid w:val="003B7EA2"/>
    <w:rsid w:val="003C6E94"/>
    <w:rsid w:val="003E7B1A"/>
    <w:rsid w:val="003F1EFD"/>
    <w:rsid w:val="003F3631"/>
    <w:rsid w:val="00413B0D"/>
    <w:rsid w:val="004215A1"/>
    <w:rsid w:val="0042416A"/>
    <w:rsid w:val="00426A1C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447F"/>
    <w:rsid w:val="004E1952"/>
    <w:rsid w:val="004F250E"/>
    <w:rsid w:val="004F4F3C"/>
    <w:rsid w:val="004F7099"/>
    <w:rsid w:val="004F7E1D"/>
    <w:rsid w:val="00501636"/>
    <w:rsid w:val="0050437F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64D97"/>
    <w:rsid w:val="005713F1"/>
    <w:rsid w:val="00574319"/>
    <w:rsid w:val="00581F9D"/>
    <w:rsid w:val="00590F4A"/>
    <w:rsid w:val="0059710F"/>
    <w:rsid w:val="005A1029"/>
    <w:rsid w:val="005A3C5A"/>
    <w:rsid w:val="005A7A83"/>
    <w:rsid w:val="005B2AD0"/>
    <w:rsid w:val="005B7E7F"/>
    <w:rsid w:val="005C41B7"/>
    <w:rsid w:val="005D7C3A"/>
    <w:rsid w:val="005E486E"/>
    <w:rsid w:val="005E731D"/>
    <w:rsid w:val="005F1AFC"/>
    <w:rsid w:val="005F2A90"/>
    <w:rsid w:val="00601F60"/>
    <w:rsid w:val="00602DE5"/>
    <w:rsid w:val="006072FF"/>
    <w:rsid w:val="00617357"/>
    <w:rsid w:val="00632E89"/>
    <w:rsid w:val="00643A8F"/>
    <w:rsid w:val="0064560F"/>
    <w:rsid w:val="006723EC"/>
    <w:rsid w:val="006736DE"/>
    <w:rsid w:val="0068103F"/>
    <w:rsid w:val="0068177C"/>
    <w:rsid w:val="006951BF"/>
    <w:rsid w:val="006B04B5"/>
    <w:rsid w:val="006B29E9"/>
    <w:rsid w:val="006C1B68"/>
    <w:rsid w:val="006C48D9"/>
    <w:rsid w:val="006D35E5"/>
    <w:rsid w:val="006D622B"/>
    <w:rsid w:val="006D6DB2"/>
    <w:rsid w:val="006E5DF6"/>
    <w:rsid w:val="006F17C5"/>
    <w:rsid w:val="00700F4C"/>
    <w:rsid w:val="00705131"/>
    <w:rsid w:val="0070625E"/>
    <w:rsid w:val="00712EC4"/>
    <w:rsid w:val="007153E4"/>
    <w:rsid w:val="00723C82"/>
    <w:rsid w:val="007254DE"/>
    <w:rsid w:val="0072626F"/>
    <w:rsid w:val="00752A81"/>
    <w:rsid w:val="00753C4E"/>
    <w:rsid w:val="00765C51"/>
    <w:rsid w:val="007777ED"/>
    <w:rsid w:val="007874C7"/>
    <w:rsid w:val="00794406"/>
    <w:rsid w:val="007A29EA"/>
    <w:rsid w:val="007B4B79"/>
    <w:rsid w:val="007C0370"/>
    <w:rsid w:val="007C7607"/>
    <w:rsid w:val="007D4575"/>
    <w:rsid w:val="007D5A36"/>
    <w:rsid w:val="007D60C9"/>
    <w:rsid w:val="007E4D32"/>
    <w:rsid w:val="00825FCE"/>
    <w:rsid w:val="00833359"/>
    <w:rsid w:val="00837948"/>
    <w:rsid w:val="00845EC1"/>
    <w:rsid w:val="00865098"/>
    <w:rsid w:val="0087009F"/>
    <w:rsid w:val="00876437"/>
    <w:rsid w:val="00880F33"/>
    <w:rsid w:val="00882449"/>
    <w:rsid w:val="00887F59"/>
    <w:rsid w:val="00893BA9"/>
    <w:rsid w:val="008A0732"/>
    <w:rsid w:val="008A461D"/>
    <w:rsid w:val="008A57D9"/>
    <w:rsid w:val="008B05AE"/>
    <w:rsid w:val="008C15D4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1DB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F7063"/>
    <w:rsid w:val="00A07810"/>
    <w:rsid w:val="00A163AB"/>
    <w:rsid w:val="00A23995"/>
    <w:rsid w:val="00A3053C"/>
    <w:rsid w:val="00A42A83"/>
    <w:rsid w:val="00A451CA"/>
    <w:rsid w:val="00A52729"/>
    <w:rsid w:val="00A65773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6D76"/>
    <w:rsid w:val="00AB1423"/>
    <w:rsid w:val="00AC64E0"/>
    <w:rsid w:val="00AE3C52"/>
    <w:rsid w:val="00AE3E1B"/>
    <w:rsid w:val="00AF518B"/>
    <w:rsid w:val="00AF5B32"/>
    <w:rsid w:val="00AF75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36ED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233B0"/>
    <w:rsid w:val="00C30553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E0A7F"/>
    <w:rsid w:val="00DE0B66"/>
    <w:rsid w:val="00DE0DC6"/>
    <w:rsid w:val="00DF4C29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2DA6"/>
    <w:rsid w:val="00E436F8"/>
    <w:rsid w:val="00E522B5"/>
    <w:rsid w:val="00E52F43"/>
    <w:rsid w:val="00E6322A"/>
    <w:rsid w:val="00E6336D"/>
    <w:rsid w:val="00E65DF2"/>
    <w:rsid w:val="00E81BAB"/>
    <w:rsid w:val="00E84364"/>
    <w:rsid w:val="00E853B3"/>
    <w:rsid w:val="00E87748"/>
    <w:rsid w:val="00E950AD"/>
    <w:rsid w:val="00EA1B4D"/>
    <w:rsid w:val="00EB1C35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4FBB"/>
    <w:rsid w:val="00F368A5"/>
    <w:rsid w:val="00F43206"/>
    <w:rsid w:val="00F46F31"/>
    <w:rsid w:val="00F55176"/>
    <w:rsid w:val="00F744D5"/>
    <w:rsid w:val="00F8145A"/>
    <w:rsid w:val="00F84F94"/>
    <w:rsid w:val="00F92EAA"/>
    <w:rsid w:val="00F96B9B"/>
    <w:rsid w:val="00FA64BC"/>
    <w:rsid w:val="00FC6285"/>
    <w:rsid w:val="00FC76CC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8505-C1FE-455A-943A-FA043F6C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AF8F99FA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2</cp:revision>
  <cp:lastPrinted>2017-05-05T16:12:00Z</cp:lastPrinted>
  <dcterms:created xsi:type="dcterms:W3CDTF">2017-07-10T16:54:00Z</dcterms:created>
  <dcterms:modified xsi:type="dcterms:W3CDTF">2017-07-10T16:54:00Z</dcterms:modified>
</cp:coreProperties>
</file>