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694EB" w14:textId="77777777" w:rsidR="00B07F8D" w:rsidRPr="00D16CA7" w:rsidRDefault="00B07F8D" w:rsidP="00C233B0">
      <w:pPr>
        <w:pStyle w:val="Title"/>
        <w:tabs>
          <w:tab w:val="clear" w:pos="9360"/>
          <w:tab w:val="left" w:pos="7920"/>
        </w:tabs>
        <w:rPr>
          <w:rFonts w:asciiTheme="minorHAnsi" w:hAnsiTheme="minorHAnsi"/>
          <w:szCs w:val="24"/>
        </w:rPr>
      </w:pPr>
      <w:bookmarkStart w:id="0" w:name="_GoBack"/>
      <w:bookmarkEnd w:id="0"/>
      <w:r w:rsidRPr="00D16CA7">
        <w:rPr>
          <w:rFonts w:asciiTheme="minorHAnsi" w:hAnsiTheme="minorHAnsi"/>
          <w:szCs w:val="24"/>
        </w:rPr>
        <w:t>SEAL ROCK WATER DISTRICT</w:t>
      </w:r>
    </w:p>
    <w:p w14:paraId="590BCBD8" w14:textId="4671738B" w:rsidR="00B07F8D" w:rsidRPr="00D16CA7" w:rsidRDefault="00B07F8D" w:rsidP="00C233B0">
      <w:pPr>
        <w:pStyle w:val="Subtitle"/>
        <w:rPr>
          <w:rFonts w:asciiTheme="minorHAnsi" w:hAnsiTheme="minorHAnsi"/>
          <w:szCs w:val="24"/>
        </w:rPr>
      </w:pPr>
      <w:r w:rsidRPr="00D16CA7">
        <w:rPr>
          <w:rFonts w:asciiTheme="minorHAnsi" w:hAnsiTheme="minorHAnsi"/>
          <w:szCs w:val="24"/>
        </w:rPr>
        <w:t>Regular Board Meeting</w:t>
      </w:r>
    </w:p>
    <w:p w14:paraId="3497FA75" w14:textId="327C8285" w:rsidR="00B07F8D" w:rsidRPr="00D16CA7" w:rsidRDefault="00A74A5C" w:rsidP="00C233B0">
      <w:pPr>
        <w:tabs>
          <w:tab w:val="left" w:pos="5400"/>
          <w:tab w:val="left" w:pos="9360"/>
        </w:tabs>
        <w:jc w:val="center"/>
        <w:rPr>
          <w:rFonts w:asciiTheme="minorHAnsi" w:hAnsiTheme="minorHAnsi"/>
          <w:b/>
        </w:rPr>
      </w:pPr>
      <w:r w:rsidRPr="00D16CA7">
        <w:rPr>
          <w:rFonts w:asciiTheme="minorHAnsi" w:hAnsiTheme="minorHAnsi"/>
          <w:b/>
        </w:rPr>
        <w:t xml:space="preserve">Thursday, </w:t>
      </w:r>
      <w:r w:rsidR="0038116C">
        <w:rPr>
          <w:rFonts w:asciiTheme="minorHAnsi" w:hAnsiTheme="minorHAnsi"/>
          <w:b/>
        </w:rPr>
        <w:t>February 15, 2018</w:t>
      </w:r>
      <w:r w:rsidR="00BE4269" w:rsidRPr="00D16CA7">
        <w:rPr>
          <w:rFonts w:asciiTheme="minorHAnsi" w:hAnsiTheme="minorHAnsi"/>
          <w:b/>
        </w:rPr>
        <w:t xml:space="preserve"> @</w:t>
      </w:r>
      <w:r w:rsidR="00A720D8">
        <w:rPr>
          <w:rFonts w:asciiTheme="minorHAnsi" w:hAnsiTheme="minorHAnsi"/>
          <w:b/>
        </w:rPr>
        <w:t xml:space="preserve"> 4:0</w:t>
      </w:r>
      <w:r w:rsidR="00352174" w:rsidRPr="00D16CA7">
        <w:rPr>
          <w:rFonts w:asciiTheme="minorHAnsi" w:hAnsiTheme="minorHAnsi"/>
          <w:b/>
        </w:rPr>
        <w:t>0</w:t>
      </w:r>
      <w:r w:rsidR="00B07F8D" w:rsidRPr="00D16CA7">
        <w:rPr>
          <w:rFonts w:asciiTheme="minorHAnsi" w:hAnsiTheme="minorHAnsi"/>
          <w:b/>
        </w:rPr>
        <w:t xml:space="preserve"> pm</w:t>
      </w:r>
    </w:p>
    <w:p w14:paraId="45701DF0" w14:textId="63B840DF" w:rsidR="00B07F8D" w:rsidRDefault="00C233B0" w:rsidP="00C233B0">
      <w:pPr>
        <w:tabs>
          <w:tab w:val="left" w:pos="5400"/>
          <w:tab w:val="left" w:pos="9360"/>
        </w:tabs>
        <w:ind w:left="780"/>
        <w:rPr>
          <w:rFonts w:asciiTheme="minorHAnsi" w:hAnsiTheme="minorHAnsi"/>
        </w:rPr>
      </w:pPr>
      <w:r w:rsidRPr="00D16CA7">
        <w:rPr>
          <w:rFonts w:asciiTheme="minorHAnsi" w:hAnsiTheme="minorHAnsi"/>
        </w:rPr>
        <w:t xml:space="preserve">                            </w:t>
      </w:r>
      <w:r w:rsidR="00D16CA7">
        <w:rPr>
          <w:rFonts w:asciiTheme="minorHAnsi" w:hAnsiTheme="minorHAnsi"/>
        </w:rPr>
        <w:t xml:space="preserve">                        </w:t>
      </w:r>
      <w:r w:rsidR="00DB684B" w:rsidRPr="00D16CA7">
        <w:rPr>
          <w:rFonts w:asciiTheme="minorHAnsi" w:hAnsiTheme="minorHAnsi"/>
        </w:rPr>
        <w:t xml:space="preserve">1037 NW </w:t>
      </w:r>
      <w:r w:rsidR="00B07F8D" w:rsidRPr="00D16CA7">
        <w:rPr>
          <w:rFonts w:asciiTheme="minorHAnsi" w:hAnsiTheme="minorHAnsi"/>
        </w:rPr>
        <w:t>Grebe Street, Seal Rock 97376</w:t>
      </w:r>
    </w:p>
    <w:p w14:paraId="2E9D9171" w14:textId="6DE15B23" w:rsidR="00760E2A" w:rsidRDefault="00760E2A" w:rsidP="00C233B0">
      <w:pPr>
        <w:tabs>
          <w:tab w:val="left" w:pos="5400"/>
          <w:tab w:val="left" w:pos="9360"/>
        </w:tabs>
        <w:ind w:left="780"/>
        <w:rPr>
          <w:rFonts w:asciiTheme="minorHAnsi" w:hAnsiTheme="minorHAnsi"/>
        </w:rPr>
      </w:pPr>
    </w:p>
    <w:p w14:paraId="79396C4E" w14:textId="3F557B16" w:rsidR="00A747CB" w:rsidRPr="00862877" w:rsidRDefault="00760E2A" w:rsidP="00862877">
      <w:pPr>
        <w:tabs>
          <w:tab w:val="left" w:pos="5400"/>
          <w:tab w:val="left" w:pos="9360"/>
        </w:tabs>
        <w:ind w:left="780"/>
        <w:jc w:val="center"/>
        <w:rPr>
          <w:rFonts w:asciiTheme="minorHAnsi" w:hAnsiTheme="minorHAnsi"/>
          <w:color w:val="FF0000"/>
          <w:sz w:val="36"/>
          <w:szCs w:val="36"/>
        </w:rPr>
      </w:pPr>
      <w:r w:rsidRPr="00760E2A">
        <w:rPr>
          <w:rFonts w:asciiTheme="minorHAnsi" w:hAnsiTheme="minorHAnsi"/>
          <w:color w:val="FF0000"/>
          <w:sz w:val="36"/>
          <w:szCs w:val="36"/>
        </w:rPr>
        <w:t>REVISED</w:t>
      </w:r>
    </w:p>
    <w:p w14:paraId="4CC36904" w14:textId="105D4740" w:rsidR="007C7607" w:rsidRPr="00760E2A" w:rsidRDefault="00A747CB" w:rsidP="00357B20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760E2A">
        <w:rPr>
          <w:rFonts w:asciiTheme="minorHAnsi" w:hAnsiTheme="minorHAnsi"/>
          <w:b/>
          <w:sz w:val="22"/>
          <w:szCs w:val="22"/>
        </w:rPr>
        <w:t xml:space="preserve">Call Regular Meeting to Order: </w:t>
      </w:r>
    </w:p>
    <w:p w14:paraId="44A954D7" w14:textId="77777777" w:rsidR="002E45AE" w:rsidRPr="00760E2A" w:rsidRDefault="002E45AE" w:rsidP="002E45AE">
      <w:pPr>
        <w:ind w:left="720"/>
        <w:contextualSpacing/>
        <w:rPr>
          <w:rFonts w:asciiTheme="minorHAnsi" w:hAnsiTheme="minorHAnsi"/>
          <w:sz w:val="22"/>
          <w:szCs w:val="22"/>
        </w:rPr>
      </w:pPr>
    </w:p>
    <w:p w14:paraId="2F28A6F4" w14:textId="77777777" w:rsidR="00B07F8D" w:rsidRPr="00760E2A" w:rsidRDefault="00B07F8D" w:rsidP="00B07F8D">
      <w:pPr>
        <w:numPr>
          <w:ilvl w:val="0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760E2A">
        <w:rPr>
          <w:rFonts w:asciiTheme="minorHAnsi" w:hAnsiTheme="minorHAnsi"/>
          <w:b/>
          <w:sz w:val="22"/>
          <w:szCs w:val="22"/>
        </w:rPr>
        <w:t>Announcements/Visitor Public Comments</w:t>
      </w:r>
      <w:r w:rsidRPr="00760E2A">
        <w:rPr>
          <w:rFonts w:asciiTheme="minorHAnsi" w:hAnsiTheme="minorHAnsi"/>
          <w:sz w:val="22"/>
          <w:szCs w:val="22"/>
        </w:rPr>
        <w:t>:</w:t>
      </w:r>
    </w:p>
    <w:p w14:paraId="4599B93B" w14:textId="77777777" w:rsidR="00B07F8D" w:rsidRPr="00760E2A" w:rsidRDefault="00B07F8D" w:rsidP="00B07F8D">
      <w:pPr>
        <w:ind w:left="720"/>
        <w:rPr>
          <w:rFonts w:asciiTheme="minorHAnsi" w:hAnsiTheme="minorHAnsi"/>
          <w:i/>
          <w:sz w:val="22"/>
          <w:szCs w:val="22"/>
        </w:rPr>
      </w:pPr>
      <w:r w:rsidRPr="00760E2A">
        <w:rPr>
          <w:rFonts w:asciiTheme="minorHAnsi" w:hAnsiTheme="minorHAnsi"/>
          <w:i/>
          <w:sz w:val="22"/>
          <w:szCs w:val="22"/>
        </w:rPr>
        <w:t>Public comment period provides the public with an opportunity to address the Commissioners regarding Items on the agenda. Please</w:t>
      </w:r>
      <w:r w:rsidR="0033525C" w:rsidRPr="00760E2A">
        <w:rPr>
          <w:rFonts w:asciiTheme="minorHAnsi" w:hAnsiTheme="minorHAnsi"/>
          <w:i/>
          <w:sz w:val="22"/>
          <w:szCs w:val="22"/>
        </w:rPr>
        <w:t xml:space="preserve"> limit comments to (10) minutes.</w:t>
      </w:r>
    </w:p>
    <w:p w14:paraId="3563D710" w14:textId="77777777" w:rsidR="002E45AE" w:rsidRPr="00760E2A" w:rsidRDefault="002E45AE" w:rsidP="002E45AE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523E575B" w14:textId="77777777" w:rsidR="00B07F8D" w:rsidRPr="00760E2A" w:rsidRDefault="00B07F8D" w:rsidP="00B07F8D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760E2A">
        <w:rPr>
          <w:rFonts w:asciiTheme="minorHAnsi" w:hAnsiTheme="minorHAnsi"/>
          <w:b/>
          <w:sz w:val="22"/>
          <w:szCs w:val="22"/>
        </w:rPr>
        <w:t>Consent Calendar</w:t>
      </w:r>
      <w:r w:rsidR="00226FD3" w:rsidRPr="00760E2A">
        <w:rPr>
          <w:rFonts w:asciiTheme="minorHAnsi" w:hAnsiTheme="minorHAnsi"/>
          <w:b/>
          <w:sz w:val="22"/>
          <w:szCs w:val="22"/>
        </w:rPr>
        <w:t>:</w:t>
      </w:r>
    </w:p>
    <w:p w14:paraId="3CAA1008" w14:textId="6D8717AD" w:rsidR="00D2739D" w:rsidRPr="00760E2A" w:rsidRDefault="0033525C" w:rsidP="005B7E7F">
      <w:pPr>
        <w:pStyle w:val="ListParagraph"/>
        <w:rPr>
          <w:rFonts w:asciiTheme="minorHAnsi" w:hAnsiTheme="minorHAnsi"/>
          <w:i/>
          <w:sz w:val="22"/>
          <w:szCs w:val="22"/>
        </w:rPr>
      </w:pPr>
      <w:r w:rsidRPr="00760E2A">
        <w:rPr>
          <w:rFonts w:asciiTheme="minorHAnsi" w:hAnsiTheme="minorHAnsi"/>
          <w:i/>
          <w:sz w:val="22"/>
          <w:szCs w:val="22"/>
        </w:rPr>
        <w:t>Managers’ reports included under consent calendar are an executive summary provided to Commissioners as a</w:t>
      </w:r>
      <w:r w:rsidR="000A4C14" w:rsidRPr="00760E2A">
        <w:rPr>
          <w:rFonts w:asciiTheme="minorHAnsi" w:hAnsiTheme="minorHAnsi"/>
          <w:i/>
          <w:sz w:val="22"/>
          <w:szCs w:val="22"/>
        </w:rPr>
        <w:t>n</w:t>
      </w:r>
      <w:r w:rsidRPr="00760E2A">
        <w:rPr>
          <w:rFonts w:asciiTheme="minorHAnsi" w:hAnsiTheme="minorHAnsi"/>
          <w:i/>
          <w:sz w:val="22"/>
          <w:szCs w:val="22"/>
        </w:rPr>
        <w:t xml:space="preserve"> </w:t>
      </w:r>
      <w:r w:rsidR="000A4C14" w:rsidRPr="00760E2A">
        <w:rPr>
          <w:rFonts w:asciiTheme="minorHAnsi" w:hAnsiTheme="minorHAnsi"/>
          <w:i/>
          <w:sz w:val="22"/>
          <w:szCs w:val="22"/>
        </w:rPr>
        <w:t>update</w:t>
      </w:r>
      <w:r w:rsidRPr="00760E2A">
        <w:rPr>
          <w:rFonts w:asciiTheme="minorHAnsi" w:hAnsiTheme="minorHAnsi"/>
          <w:i/>
          <w:sz w:val="22"/>
          <w:szCs w:val="22"/>
        </w:rPr>
        <w:t xml:space="preserve"> of system conditions, projects, and programs. </w:t>
      </w:r>
      <w:r w:rsidR="000A4C14" w:rsidRPr="00760E2A">
        <w:rPr>
          <w:rFonts w:asciiTheme="minorHAnsi" w:hAnsiTheme="minorHAnsi"/>
          <w:i/>
          <w:sz w:val="22"/>
          <w:szCs w:val="22"/>
        </w:rPr>
        <w:t>Management welcomes your</w:t>
      </w:r>
      <w:r w:rsidRPr="00760E2A">
        <w:rPr>
          <w:rFonts w:asciiTheme="minorHAnsi" w:hAnsiTheme="minorHAnsi"/>
          <w:i/>
          <w:sz w:val="22"/>
          <w:szCs w:val="22"/>
        </w:rPr>
        <w:t xml:space="preserve"> </w:t>
      </w:r>
      <w:r w:rsidR="00AF75A7" w:rsidRPr="00760E2A">
        <w:rPr>
          <w:rFonts w:asciiTheme="minorHAnsi" w:hAnsiTheme="minorHAnsi"/>
          <w:i/>
          <w:sz w:val="22"/>
          <w:szCs w:val="22"/>
        </w:rPr>
        <w:t xml:space="preserve">feedback and </w:t>
      </w:r>
      <w:r w:rsidRPr="00760E2A">
        <w:rPr>
          <w:rFonts w:asciiTheme="minorHAnsi" w:hAnsiTheme="minorHAnsi"/>
          <w:i/>
          <w:sz w:val="22"/>
          <w:szCs w:val="22"/>
        </w:rPr>
        <w:t>request</w:t>
      </w:r>
      <w:r w:rsidR="000A4C14" w:rsidRPr="00760E2A">
        <w:rPr>
          <w:rFonts w:asciiTheme="minorHAnsi" w:hAnsiTheme="minorHAnsi"/>
          <w:i/>
          <w:sz w:val="22"/>
          <w:szCs w:val="22"/>
        </w:rPr>
        <w:t xml:space="preserve"> for</w:t>
      </w:r>
      <w:r w:rsidRPr="00760E2A">
        <w:rPr>
          <w:rFonts w:asciiTheme="minorHAnsi" w:hAnsiTheme="minorHAnsi"/>
          <w:i/>
          <w:sz w:val="22"/>
          <w:szCs w:val="22"/>
        </w:rPr>
        <w:t xml:space="preserve"> more detailed information regarding any item</w:t>
      </w:r>
      <w:r w:rsidR="00283B05" w:rsidRPr="00760E2A">
        <w:rPr>
          <w:rFonts w:asciiTheme="minorHAnsi" w:hAnsiTheme="minorHAnsi"/>
          <w:i/>
          <w:sz w:val="22"/>
          <w:szCs w:val="22"/>
        </w:rPr>
        <w:t xml:space="preserve"> before or during</w:t>
      </w:r>
      <w:r w:rsidRPr="00760E2A">
        <w:rPr>
          <w:rFonts w:asciiTheme="minorHAnsi" w:hAnsiTheme="minorHAnsi"/>
          <w:i/>
          <w:sz w:val="22"/>
          <w:szCs w:val="22"/>
        </w:rPr>
        <w:t xml:space="preserve"> the meeting:</w:t>
      </w:r>
      <w:r w:rsidR="002C4334" w:rsidRPr="00760E2A">
        <w:rPr>
          <w:rFonts w:asciiTheme="minorHAnsi" w:hAnsiTheme="minorHAnsi"/>
          <w:i/>
          <w:sz w:val="22"/>
          <w:szCs w:val="22"/>
        </w:rPr>
        <w:t xml:space="preserve"> </w:t>
      </w:r>
    </w:p>
    <w:p w14:paraId="72A44A4C" w14:textId="77777777" w:rsidR="00335B7B" w:rsidRPr="00760E2A" w:rsidRDefault="00335B7B" w:rsidP="005B7E7F">
      <w:pPr>
        <w:pStyle w:val="ListParagraph"/>
        <w:rPr>
          <w:rFonts w:asciiTheme="minorHAnsi" w:hAnsiTheme="minorHAnsi"/>
          <w:i/>
          <w:sz w:val="22"/>
          <w:szCs w:val="22"/>
        </w:rPr>
      </w:pPr>
    </w:p>
    <w:p w14:paraId="6335D1CE" w14:textId="63237991" w:rsidR="008A0732" w:rsidRPr="00760E2A" w:rsidRDefault="00B07F8D" w:rsidP="002A47B8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60E2A">
        <w:rPr>
          <w:rFonts w:asciiTheme="minorHAnsi" w:hAnsiTheme="minorHAnsi"/>
          <w:sz w:val="22"/>
          <w:szCs w:val="22"/>
        </w:rPr>
        <w:t>Invoice Lis</w:t>
      </w:r>
      <w:r w:rsidR="00A74A5C" w:rsidRPr="00760E2A">
        <w:rPr>
          <w:rFonts w:asciiTheme="minorHAnsi" w:hAnsiTheme="minorHAnsi"/>
          <w:sz w:val="22"/>
          <w:szCs w:val="22"/>
        </w:rPr>
        <w:t>t:</w:t>
      </w:r>
      <w:r w:rsidR="00A74A5C" w:rsidRPr="00760E2A">
        <w:rPr>
          <w:rFonts w:asciiTheme="minorHAnsi" w:hAnsiTheme="minorHAnsi"/>
          <w:sz w:val="22"/>
          <w:szCs w:val="22"/>
        </w:rPr>
        <w:tab/>
      </w:r>
      <w:r w:rsidR="004A3493" w:rsidRPr="00760E2A">
        <w:rPr>
          <w:rFonts w:asciiTheme="minorHAnsi" w:hAnsiTheme="minorHAnsi"/>
          <w:sz w:val="22"/>
          <w:szCs w:val="22"/>
        </w:rPr>
        <w:tab/>
      </w:r>
      <w:r w:rsidR="00A972D4" w:rsidRPr="00760E2A">
        <w:rPr>
          <w:rFonts w:asciiTheme="minorHAnsi" w:hAnsiTheme="minorHAnsi"/>
          <w:sz w:val="22"/>
          <w:szCs w:val="22"/>
        </w:rPr>
        <w:tab/>
      </w:r>
      <w:r w:rsidR="005D7C3A" w:rsidRPr="00760E2A">
        <w:rPr>
          <w:rFonts w:asciiTheme="minorHAnsi" w:hAnsiTheme="minorHAnsi"/>
          <w:sz w:val="22"/>
          <w:szCs w:val="22"/>
        </w:rPr>
        <w:tab/>
      </w:r>
      <w:r w:rsidR="00EE1ACB" w:rsidRPr="00760E2A">
        <w:rPr>
          <w:rFonts w:asciiTheme="minorHAnsi" w:hAnsiTheme="minorHAnsi"/>
          <w:sz w:val="22"/>
          <w:szCs w:val="22"/>
        </w:rPr>
        <w:tab/>
      </w:r>
      <w:r w:rsidR="00EE1ACB" w:rsidRPr="00760E2A">
        <w:rPr>
          <w:rFonts w:asciiTheme="minorHAnsi" w:hAnsiTheme="minorHAnsi"/>
          <w:sz w:val="22"/>
          <w:szCs w:val="22"/>
        </w:rPr>
        <w:tab/>
      </w:r>
      <w:bookmarkStart w:id="1" w:name="_Hlk497375649"/>
      <w:bookmarkStart w:id="2" w:name="_Hlk504482054"/>
      <w:bookmarkStart w:id="3" w:name="_Hlk504482010"/>
      <w:r w:rsidR="0038116C" w:rsidRPr="00760E2A">
        <w:rPr>
          <w:rFonts w:asciiTheme="minorHAnsi" w:hAnsiTheme="minorHAnsi"/>
          <w:sz w:val="22"/>
          <w:szCs w:val="22"/>
        </w:rPr>
        <w:t>January/February</w:t>
      </w:r>
      <w:r w:rsidR="00A720D8" w:rsidRPr="00760E2A">
        <w:rPr>
          <w:rFonts w:asciiTheme="minorHAnsi" w:hAnsiTheme="minorHAnsi"/>
          <w:sz w:val="22"/>
          <w:szCs w:val="22"/>
        </w:rPr>
        <w:t xml:space="preserve"> </w:t>
      </w:r>
      <w:bookmarkEnd w:id="1"/>
      <w:r w:rsidR="0038116C" w:rsidRPr="00760E2A">
        <w:rPr>
          <w:rFonts w:asciiTheme="minorHAnsi" w:hAnsiTheme="minorHAnsi"/>
          <w:sz w:val="22"/>
          <w:szCs w:val="22"/>
        </w:rPr>
        <w:t>2018</w:t>
      </w:r>
      <w:bookmarkEnd w:id="2"/>
    </w:p>
    <w:bookmarkEnd w:id="3"/>
    <w:p w14:paraId="60BD9FA2" w14:textId="0C593781" w:rsidR="00AA6D76" w:rsidRPr="00760E2A" w:rsidRDefault="00A74A5C" w:rsidP="003528D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60E2A">
        <w:rPr>
          <w:rFonts w:asciiTheme="minorHAnsi" w:hAnsiTheme="minorHAnsi"/>
          <w:sz w:val="22"/>
          <w:szCs w:val="22"/>
        </w:rPr>
        <w:t>Board Minutes:</w:t>
      </w:r>
      <w:r w:rsidRPr="00760E2A">
        <w:rPr>
          <w:rFonts w:asciiTheme="minorHAnsi" w:hAnsiTheme="minorHAnsi"/>
          <w:sz w:val="22"/>
          <w:szCs w:val="22"/>
        </w:rPr>
        <w:tab/>
      </w:r>
      <w:r w:rsidR="00A972D4" w:rsidRPr="00760E2A">
        <w:rPr>
          <w:rFonts w:asciiTheme="minorHAnsi" w:hAnsiTheme="minorHAnsi"/>
          <w:sz w:val="22"/>
          <w:szCs w:val="22"/>
        </w:rPr>
        <w:tab/>
      </w:r>
      <w:r w:rsidR="005D7C3A" w:rsidRPr="00760E2A">
        <w:rPr>
          <w:rFonts w:asciiTheme="minorHAnsi" w:hAnsiTheme="minorHAnsi"/>
          <w:sz w:val="22"/>
          <w:szCs w:val="22"/>
        </w:rPr>
        <w:tab/>
      </w:r>
      <w:r w:rsidR="00EE1ACB" w:rsidRPr="00760E2A">
        <w:rPr>
          <w:rFonts w:asciiTheme="minorHAnsi" w:hAnsiTheme="minorHAnsi"/>
          <w:sz w:val="22"/>
          <w:szCs w:val="22"/>
        </w:rPr>
        <w:tab/>
      </w:r>
      <w:r w:rsidR="00EE1ACB" w:rsidRPr="00760E2A">
        <w:rPr>
          <w:rFonts w:asciiTheme="minorHAnsi" w:hAnsiTheme="minorHAnsi"/>
          <w:sz w:val="22"/>
          <w:szCs w:val="22"/>
        </w:rPr>
        <w:tab/>
      </w:r>
      <w:r w:rsidR="00760E2A">
        <w:rPr>
          <w:rFonts w:asciiTheme="minorHAnsi" w:hAnsiTheme="minorHAnsi"/>
          <w:sz w:val="22"/>
          <w:szCs w:val="22"/>
        </w:rPr>
        <w:tab/>
      </w:r>
      <w:r w:rsidR="00B97540" w:rsidRPr="00760E2A">
        <w:rPr>
          <w:rFonts w:asciiTheme="minorHAnsi" w:hAnsiTheme="minorHAnsi"/>
          <w:sz w:val="22"/>
          <w:szCs w:val="22"/>
        </w:rPr>
        <w:t>December 14, 2017</w:t>
      </w:r>
    </w:p>
    <w:p w14:paraId="4579C83F" w14:textId="27627B64" w:rsidR="0038116C" w:rsidRPr="00760E2A" w:rsidRDefault="0038116C" w:rsidP="003528D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60E2A">
        <w:rPr>
          <w:rFonts w:asciiTheme="minorHAnsi" w:hAnsiTheme="minorHAnsi"/>
          <w:sz w:val="22"/>
          <w:szCs w:val="22"/>
        </w:rPr>
        <w:t>Board Minutes:</w:t>
      </w:r>
      <w:r w:rsidRPr="00760E2A">
        <w:rPr>
          <w:rFonts w:asciiTheme="minorHAnsi" w:hAnsiTheme="minorHAnsi"/>
          <w:sz w:val="22"/>
          <w:szCs w:val="22"/>
        </w:rPr>
        <w:tab/>
      </w:r>
      <w:r w:rsidRPr="00760E2A">
        <w:rPr>
          <w:rFonts w:asciiTheme="minorHAnsi" w:hAnsiTheme="minorHAnsi"/>
          <w:sz w:val="22"/>
          <w:szCs w:val="22"/>
        </w:rPr>
        <w:tab/>
      </w:r>
      <w:r w:rsidRPr="00760E2A">
        <w:rPr>
          <w:rFonts w:asciiTheme="minorHAnsi" w:hAnsiTheme="minorHAnsi"/>
          <w:sz w:val="22"/>
          <w:szCs w:val="22"/>
        </w:rPr>
        <w:tab/>
      </w:r>
      <w:r w:rsidRPr="00760E2A">
        <w:rPr>
          <w:rFonts w:asciiTheme="minorHAnsi" w:hAnsiTheme="minorHAnsi"/>
          <w:sz w:val="22"/>
          <w:szCs w:val="22"/>
        </w:rPr>
        <w:tab/>
      </w:r>
      <w:r w:rsidRPr="00760E2A">
        <w:rPr>
          <w:rFonts w:asciiTheme="minorHAnsi" w:hAnsiTheme="minorHAnsi"/>
          <w:sz w:val="22"/>
          <w:szCs w:val="22"/>
        </w:rPr>
        <w:tab/>
      </w:r>
      <w:r w:rsidR="00760E2A">
        <w:rPr>
          <w:rFonts w:asciiTheme="minorHAnsi" w:hAnsiTheme="minorHAnsi"/>
          <w:sz w:val="22"/>
          <w:szCs w:val="22"/>
        </w:rPr>
        <w:tab/>
      </w:r>
      <w:r w:rsidRPr="00760E2A">
        <w:rPr>
          <w:rFonts w:asciiTheme="minorHAnsi" w:hAnsiTheme="minorHAnsi"/>
          <w:sz w:val="22"/>
          <w:szCs w:val="22"/>
        </w:rPr>
        <w:t>January 11, 2018</w:t>
      </w:r>
    </w:p>
    <w:p w14:paraId="5E9705BA" w14:textId="1FCB2D3A" w:rsidR="00A72397" w:rsidRPr="00760E2A" w:rsidRDefault="00AE3C52" w:rsidP="0038116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60E2A">
        <w:rPr>
          <w:rFonts w:asciiTheme="minorHAnsi" w:hAnsiTheme="minorHAnsi"/>
          <w:sz w:val="22"/>
          <w:szCs w:val="22"/>
        </w:rPr>
        <w:t>Financial / Approve Invoices:</w:t>
      </w:r>
      <w:r w:rsidRPr="00760E2A">
        <w:rPr>
          <w:rFonts w:asciiTheme="minorHAnsi" w:hAnsiTheme="minorHAnsi"/>
          <w:sz w:val="22"/>
          <w:szCs w:val="22"/>
        </w:rPr>
        <w:tab/>
      </w:r>
      <w:r w:rsidR="005D7C3A" w:rsidRPr="00760E2A">
        <w:rPr>
          <w:rFonts w:asciiTheme="minorHAnsi" w:hAnsiTheme="minorHAnsi"/>
          <w:sz w:val="22"/>
          <w:szCs w:val="22"/>
        </w:rPr>
        <w:tab/>
      </w:r>
      <w:r w:rsidR="00EE1ACB" w:rsidRPr="00760E2A">
        <w:rPr>
          <w:rFonts w:asciiTheme="minorHAnsi" w:hAnsiTheme="minorHAnsi"/>
          <w:sz w:val="22"/>
          <w:szCs w:val="22"/>
        </w:rPr>
        <w:tab/>
      </w:r>
      <w:r w:rsidR="00EE1ACB" w:rsidRPr="00760E2A">
        <w:rPr>
          <w:rFonts w:asciiTheme="minorHAnsi" w:hAnsiTheme="minorHAnsi"/>
          <w:sz w:val="22"/>
          <w:szCs w:val="22"/>
        </w:rPr>
        <w:tab/>
      </w:r>
      <w:r w:rsidR="009D7D32" w:rsidRPr="00760E2A">
        <w:rPr>
          <w:rFonts w:asciiTheme="minorHAnsi" w:hAnsiTheme="minorHAnsi"/>
          <w:sz w:val="22"/>
          <w:szCs w:val="22"/>
        </w:rPr>
        <w:t xml:space="preserve">January/February </w:t>
      </w:r>
      <w:r w:rsidR="0038116C" w:rsidRPr="00760E2A">
        <w:rPr>
          <w:rFonts w:asciiTheme="minorHAnsi" w:hAnsiTheme="minorHAnsi"/>
          <w:sz w:val="22"/>
          <w:szCs w:val="22"/>
        </w:rPr>
        <w:t>2018</w:t>
      </w:r>
    </w:p>
    <w:p w14:paraId="1F7C7698" w14:textId="1198B9F3" w:rsidR="009D7D32" w:rsidRPr="00760E2A" w:rsidRDefault="009D7D32" w:rsidP="0038116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60E2A">
        <w:rPr>
          <w:rFonts w:asciiTheme="minorHAnsi" w:hAnsiTheme="minorHAnsi"/>
          <w:sz w:val="22"/>
          <w:szCs w:val="22"/>
        </w:rPr>
        <w:t>Change Order No. 1</w:t>
      </w:r>
      <w:r w:rsidRPr="00760E2A">
        <w:rPr>
          <w:rFonts w:asciiTheme="minorHAnsi" w:hAnsiTheme="minorHAnsi"/>
          <w:sz w:val="22"/>
          <w:szCs w:val="22"/>
        </w:rPr>
        <w:tab/>
      </w:r>
      <w:r w:rsidRPr="00760E2A">
        <w:rPr>
          <w:rFonts w:asciiTheme="minorHAnsi" w:hAnsiTheme="minorHAnsi"/>
          <w:sz w:val="22"/>
          <w:szCs w:val="22"/>
        </w:rPr>
        <w:tab/>
      </w:r>
      <w:r w:rsidRPr="00760E2A">
        <w:rPr>
          <w:rFonts w:asciiTheme="minorHAnsi" w:hAnsiTheme="minorHAnsi"/>
          <w:sz w:val="22"/>
          <w:szCs w:val="22"/>
        </w:rPr>
        <w:tab/>
      </w:r>
      <w:r w:rsidRPr="00760E2A">
        <w:rPr>
          <w:rFonts w:asciiTheme="minorHAnsi" w:hAnsiTheme="minorHAnsi"/>
          <w:sz w:val="22"/>
          <w:szCs w:val="22"/>
        </w:rPr>
        <w:tab/>
      </w:r>
      <w:r w:rsidRPr="00760E2A">
        <w:rPr>
          <w:rFonts w:asciiTheme="minorHAnsi" w:hAnsiTheme="minorHAnsi"/>
          <w:sz w:val="22"/>
          <w:szCs w:val="22"/>
        </w:rPr>
        <w:tab/>
        <w:t>February 2018</w:t>
      </w:r>
    </w:p>
    <w:p w14:paraId="21973568" w14:textId="51D89827" w:rsidR="00F5053E" w:rsidRPr="00760E2A" w:rsidRDefault="00F5053E" w:rsidP="002A47B8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60E2A">
        <w:rPr>
          <w:rFonts w:asciiTheme="minorHAnsi" w:hAnsiTheme="minorHAnsi"/>
          <w:sz w:val="22"/>
          <w:szCs w:val="22"/>
        </w:rPr>
        <w:t>Contra</w:t>
      </w:r>
      <w:r w:rsidR="0038116C" w:rsidRPr="00760E2A">
        <w:rPr>
          <w:rFonts w:asciiTheme="minorHAnsi" w:hAnsiTheme="minorHAnsi"/>
          <w:sz w:val="22"/>
          <w:szCs w:val="22"/>
        </w:rPr>
        <w:t>ctor’s Payment Application No. 2</w:t>
      </w:r>
      <w:r w:rsidRPr="00760E2A">
        <w:rPr>
          <w:rFonts w:asciiTheme="minorHAnsi" w:hAnsiTheme="minorHAnsi"/>
          <w:sz w:val="22"/>
          <w:szCs w:val="22"/>
        </w:rPr>
        <w:tab/>
      </w:r>
      <w:r w:rsidRPr="00760E2A">
        <w:rPr>
          <w:rFonts w:asciiTheme="minorHAnsi" w:hAnsiTheme="minorHAnsi"/>
          <w:sz w:val="22"/>
          <w:szCs w:val="22"/>
        </w:rPr>
        <w:tab/>
      </w:r>
      <w:r w:rsidR="00760E2A">
        <w:rPr>
          <w:rFonts w:asciiTheme="minorHAnsi" w:hAnsiTheme="minorHAnsi"/>
          <w:sz w:val="22"/>
          <w:szCs w:val="22"/>
        </w:rPr>
        <w:tab/>
      </w:r>
      <w:r w:rsidR="00E35791" w:rsidRPr="00760E2A">
        <w:rPr>
          <w:rFonts w:asciiTheme="minorHAnsi" w:hAnsiTheme="minorHAnsi"/>
          <w:sz w:val="22"/>
          <w:szCs w:val="22"/>
        </w:rPr>
        <w:t>February</w:t>
      </w:r>
      <w:r w:rsidR="0038116C" w:rsidRPr="00760E2A">
        <w:rPr>
          <w:rFonts w:asciiTheme="minorHAnsi" w:hAnsiTheme="minorHAnsi"/>
          <w:sz w:val="22"/>
          <w:szCs w:val="22"/>
        </w:rPr>
        <w:t xml:space="preserve"> 2018</w:t>
      </w:r>
    </w:p>
    <w:p w14:paraId="62C38BC2" w14:textId="7D51F518" w:rsidR="00235AAE" w:rsidRPr="00760E2A" w:rsidRDefault="00A72397" w:rsidP="00825FC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60E2A">
        <w:rPr>
          <w:rFonts w:asciiTheme="minorHAnsi" w:hAnsiTheme="minorHAnsi"/>
          <w:sz w:val="22"/>
          <w:szCs w:val="22"/>
        </w:rPr>
        <w:t xml:space="preserve">USDA </w:t>
      </w:r>
      <w:r w:rsidR="00D51884" w:rsidRPr="00760E2A">
        <w:rPr>
          <w:rFonts w:asciiTheme="minorHAnsi" w:hAnsiTheme="minorHAnsi"/>
          <w:sz w:val="22"/>
          <w:szCs w:val="22"/>
        </w:rPr>
        <w:t xml:space="preserve">Phase-3 </w:t>
      </w:r>
      <w:r w:rsidRPr="00760E2A">
        <w:rPr>
          <w:rFonts w:asciiTheme="minorHAnsi" w:hAnsiTheme="minorHAnsi"/>
          <w:sz w:val="22"/>
          <w:szCs w:val="22"/>
        </w:rPr>
        <w:t xml:space="preserve">Project Monitoring Report </w:t>
      </w:r>
      <w:r w:rsidR="003E7B1A" w:rsidRPr="00760E2A">
        <w:rPr>
          <w:rFonts w:asciiTheme="minorHAnsi" w:hAnsiTheme="minorHAnsi"/>
          <w:sz w:val="22"/>
          <w:szCs w:val="22"/>
        </w:rPr>
        <w:t>#</w:t>
      </w:r>
      <w:r w:rsidR="00671026" w:rsidRPr="00760E2A">
        <w:rPr>
          <w:rFonts w:asciiTheme="minorHAnsi" w:hAnsiTheme="minorHAnsi"/>
          <w:sz w:val="22"/>
          <w:szCs w:val="22"/>
        </w:rPr>
        <w:t>2</w:t>
      </w:r>
      <w:r w:rsidR="0038116C" w:rsidRPr="00760E2A">
        <w:rPr>
          <w:rFonts w:asciiTheme="minorHAnsi" w:hAnsiTheme="minorHAnsi"/>
          <w:sz w:val="22"/>
          <w:szCs w:val="22"/>
        </w:rPr>
        <w:t>8</w:t>
      </w:r>
      <w:r w:rsidR="00825FCE" w:rsidRPr="00760E2A">
        <w:rPr>
          <w:rFonts w:asciiTheme="minorHAnsi" w:hAnsiTheme="minorHAnsi"/>
          <w:sz w:val="22"/>
          <w:szCs w:val="22"/>
        </w:rPr>
        <w:t xml:space="preserve"> </w:t>
      </w:r>
      <w:r w:rsidR="008C259E" w:rsidRPr="00760E2A">
        <w:rPr>
          <w:rFonts w:asciiTheme="minorHAnsi" w:hAnsiTheme="minorHAnsi"/>
          <w:sz w:val="22"/>
          <w:szCs w:val="22"/>
        </w:rPr>
        <w:tab/>
      </w:r>
      <w:r w:rsidR="00760E2A">
        <w:rPr>
          <w:rFonts w:asciiTheme="minorHAnsi" w:hAnsiTheme="minorHAnsi"/>
          <w:sz w:val="22"/>
          <w:szCs w:val="22"/>
        </w:rPr>
        <w:tab/>
      </w:r>
      <w:r w:rsidR="009D7D32" w:rsidRPr="00760E2A">
        <w:rPr>
          <w:rFonts w:asciiTheme="minorHAnsi" w:hAnsiTheme="minorHAnsi"/>
          <w:sz w:val="22"/>
          <w:szCs w:val="22"/>
        </w:rPr>
        <w:t xml:space="preserve">January/February </w:t>
      </w:r>
      <w:r w:rsidR="0038116C" w:rsidRPr="00760E2A">
        <w:rPr>
          <w:rFonts w:asciiTheme="minorHAnsi" w:hAnsiTheme="minorHAnsi"/>
          <w:sz w:val="22"/>
          <w:szCs w:val="22"/>
        </w:rPr>
        <w:t>2018</w:t>
      </w:r>
    </w:p>
    <w:p w14:paraId="02D56D7E" w14:textId="1EC46B45" w:rsidR="00E950AD" w:rsidRPr="00760E2A" w:rsidRDefault="00E950AD" w:rsidP="00E950A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60E2A">
        <w:rPr>
          <w:rFonts w:asciiTheme="minorHAnsi" w:hAnsiTheme="minorHAnsi"/>
          <w:sz w:val="22"/>
          <w:szCs w:val="22"/>
        </w:rPr>
        <w:t>General Managers</w:t>
      </w:r>
      <w:r w:rsidR="000A3886" w:rsidRPr="00760E2A">
        <w:rPr>
          <w:rFonts w:asciiTheme="minorHAnsi" w:hAnsiTheme="minorHAnsi"/>
          <w:sz w:val="22"/>
          <w:szCs w:val="22"/>
        </w:rPr>
        <w:t xml:space="preserve"> Monthly Report</w:t>
      </w:r>
      <w:r w:rsidR="000A3886" w:rsidRPr="00760E2A">
        <w:rPr>
          <w:rFonts w:asciiTheme="minorHAnsi" w:hAnsiTheme="minorHAnsi"/>
          <w:sz w:val="22"/>
          <w:szCs w:val="22"/>
        </w:rPr>
        <w:tab/>
      </w:r>
      <w:r w:rsidR="000A3886" w:rsidRPr="00760E2A">
        <w:rPr>
          <w:rFonts w:asciiTheme="minorHAnsi" w:hAnsiTheme="minorHAnsi"/>
          <w:sz w:val="22"/>
          <w:szCs w:val="22"/>
        </w:rPr>
        <w:tab/>
      </w:r>
      <w:r w:rsidR="000A3886" w:rsidRPr="00760E2A">
        <w:rPr>
          <w:rFonts w:asciiTheme="minorHAnsi" w:hAnsiTheme="minorHAnsi"/>
          <w:sz w:val="22"/>
          <w:szCs w:val="22"/>
        </w:rPr>
        <w:tab/>
      </w:r>
      <w:r w:rsidR="009D7D32" w:rsidRPr="00760E2A">
        <w:rPr>
          <w:rFonts w:asciiTheme="minorHAnsi" w:hAnsiTheme="minorHAnsi"/>
          <w:sz w:val="22"/>
          <w:szCs w:val="22"/>
        </w:rPr>
        <w:t xml:space="preserve">January/February </w:t>
      </w:r>
      <w:r w:rsidR="0038116C" w:rsidRPr="00760E2A">
        <w:rPr>
          <w:rFonts w:asciiTheme="minorHAnsi" w:hAnsiTheme="minorHAnsi"/>
          <w:sz w:val="22"/>
          <w:szCs w:val="22"/>
        </w:rPr>
        <w:t>2018</w:t>
      </w:r>
    </w:p>
    <w:p w14:paraId="50D63059" w14:textId="77777777" w:rsidR="00B07F8D" w:rsidRPr="00760E2A" w:rsidRDefault="00B07F8D" w:rsidP="00E950AD">
      <w:pPr>
        <w:ind w:left="1080"/>
        <w:rPr>
          <w:rFonts w:asciiTheme="minorHAnsi" w:hAnsiTheme="minorHAnsi"/>
          <w:sz w:val="22"/>
          <w:szCs w:val="22"/>
        </w:rPr>
      </w:pPr>
    </w:p>
    <w:p w14:paraId="19E8C214" w14:textId="7AD7818D" w:rsidR="00AF76A7" w:rsidRPr="00760E2A" w:rsidRDefault="00B07F8D" w:rsidP="00B544AF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760E2A">
        <w:rPr>
          <w:rFonts w:asciiTheme="minorHAnsi" w:hAnsiTheme="minorHAnsi"/>
          <w:b/>
          <w:sz w:val="22"/>
          <w:szCs w:val="22"/>
        </w:rPr>
        <w:t>Discussion and Information Items:</w:t>
      </w:r>
    </w:p>
    <w:p w14:paraId="7F0757EB" w14:textId="5EBB7AB0" w:rsidR="00AF76A7" w:rsidRPr="00760E2A" w:rsidRDefault="00AF76A7" w:rsidP="00AF76A7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760E2A">
        <w:rPr>
          <w:rFonts w:asciiTheme="minorHAnsi" w:hAnsiTheme="minorHAnsi"/>
          <w:sz w:val="22"/>
          <w:szCs w:val="22"/>
        </w:rPr>
        <w:t>Consider</w:t>
      </w:r>
      <w:r w:rsidR="00224A97" w:rsidRPr="00760E2A">
        <w:rPr>
          <w:rFonts w:asciiTheme="minorHAnsi" w:hAnsiTheme="minorHAnsi"/>
          <w:sz w:val="22"/>
          <w:szCs w:val="22"/>
        </w:rPr>
        <w:t xml:space="preserve"> USDA Grant Funded,</w:t>
      </w:r>
      <w:r w:rsidRPr="00760E2A">
        <w:rPr>
          <w:rFonts w:asciiTheme="minorHAnsi" w:hAnsiTheme="minorHAnsi"/>
          <w:sz w:val="22"/>
          <w:szCs w:val="22"/>
        </w:rPr>
        <w:t xml:space="preserve"> Phase-3 Automated Meter Integration (AMI) Project Update.  </w:t>
      </w:r>
    </w:p>
    <w:p w14:paraId="00002B03" w14:textId="5F289D04" w:rsidR="00671026" w:rsidRPr="00760E2A" w:rsidRDefault="00AF76A7" w:rsidP="00AF76A7">
      <w:pPr>
        <w:ind w:left="720" w:firstLine="720"/>
        <w:rPr>
          <w:rFonts w:asciiTheme="minorHAnsi" w:hAnsiTheme="minorHAnsi"/>
          <w:sz w:val="22"/>
          <w:szCs w:val="22"/>
        </w:rPr>
      </w:pPr>
      <w:r w:rsidRPr="00760E2A">
        <w:rPr>
          <w:rFonts w:asciiTheme="minorHAnsi" w:hAnsiTheme="minorHAnsi"/>
          <w:sz w:val="22"/>
          <w:szCs w:val="22"/>
        </w:rPr>
        <w:t>Presented by: A</w:t>
      </w:r>
      <w:r w:rsidR="00E747B9" w:rsidRPr="00760E2A">
        <w:rPr>
          <w:rFonts w:asciiTheme="minorHAnsi" w:hAnsiTheme="minorHAnsi"/>
          <w:sz w:val="22"/>
          <w:szCs w:val="22"/>
        </w:rPr>
        <w:t>dam Denlinger, General Manager</w:t>
      </w:r>
      <w:r w:rsidRPr="00760E2A">
        <w:rPr>
          <w:rFonts w:asciiTheme="minorHAnsi" w:hAnsiTheme="minorHAnsi"/>
          <w:sz w:val="22"/>
          <w:szCs w:val="22"/>
        </w:rPr>
        <w:t xml:space="preserve"> </w:t>
      </w:r>
      <w:r w:rsidR="00E747B9" w:rsidRPr="00760E2A">
        <w:rPr>
          <w:rFonts w:asciiTheme="minorHAnsi" w:hAnsiTheme="minorHAnsi"/>
          <w:sz w:val="22"/>
          <w:szCs w:val="22"/>
        </w:rPr>
        <w:t>and project team.</w:t>
      </w:r>
    </w:p>
    <w:p w14:paraId="301895A5" w14:textId="77777777" w:rsidR="00B544AF" w:rsidRPr="00760E2A" w:rsidRDefault="00B544AF" w:rsidP="00AF76A7">
      <w:pPr>
        <w:ind w:left="720" w:firstLine="720"/>
        <w:rPr>
          <w:rFonts w:asciiTheme="minorHAnsi" w:hAnsiTheme="minorHAnsi"/>
          <w:sz w:val="22"/>
          <w:szCs w:val="22"/>
        </w:rPr>
      </w:pPr>
    </w:p>
    <w:p w14:paraId="2A3F7209" w14:textId="77777777" w:rsidR="00B544AF" w:rsidRPr="00760E2A" w:rsidRDefault="00B544AF" w:rsidP="00B544AF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bookmarkStart w:id="4" w:name="_Hlk500253013"/>
      <w:r w:rsidRPr="00760E2A">
        <w:rPr>
          <w:rFonts w:asciiTheme="minorHAnsi" w:hAnsiTheme="minorHAnsi"/>
          <w:sz w:val="22"/>
          <w:szCs w:val="22"/>
        </w:rPr>
        <w:t xml:space="preserve">Consider Primary Source Water Project –  USDA-RD Funding Update.  </w:t>
      </w:r>
    </w:p>
    <w:p w14:paraId="5F069A56" w14:textId="759EF192" w:rsidR="00B544AF" w:rsidRPr="00760E2A" w:rsidRDefault="00B544AF" w:rsidP="00B544AF">
      <w:pPr>
        <w:ind w:left="720" w:firstLine="720"/>
        <w:rPr>
          <w:rFonts w:asciiTheme="minorHAnsi" w:hAnsiTheme="minorHAnsi"/>
          <w:sz w:val="22"/>
          <w:szCs w:val="22"/>
        </w:rPr>
      </w:pPr>
      <w:r w:rsidRPr="00760E2A">
        <w:rPr>
          <w:rFonts w:asciiTheme="minorHAnsi" w:hAnsiTheme="minorHAnsi"/>
          <w:sz w:val="22"/>
          <w:szCs w:val="22"/>
        </w:rPr>
        <w:t xml:space="preserve">Presented by: </w:t>
      </w:r>
      <w:bookmarkStart w:id="5" w:name="_Hlk497716723"/>
      <w:r w:rsidRPr="00760E2A">
        <w:rPr>
          <w:rFonts w:asciiTheme="minorHAnsi" w:hAnsiTheme="minorHAnsi"/>
          <w:sz w:val="22"/>
          <w:szCs w:val="22"/>
        </w:rPr>
        <w:t xml:space="preserve">Adam Denlinger, General Manager </w:t>
      </w:r>
      <w:bookmarkEnd w:id="5"/>
      <w:r w:rsidR="00DF0E6C" w:rsidRPr="00760E2A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9A41CE" w:rsidRPr="00760E2A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72B4DE8D" w14:textId="2EBAA09C" w:rsidR="00671026" w:rsidRPr="00760E2A" w:rsidRDefault="00671026" w:rsidP="00A65773">
      <w:pPr>
        <w:rPr>
          <w:rFonts w:asciiTheme="minorHAnsi" w:hAnsiTheme="minorHAnsi"/>
          <w:sz w:val="22"/>
          <w:szCs w:val="22"/>
        </w:rPr>
      </w:pPr>
    </w:p>
    <w:p w14:paraId="26B03690" w14:textId="22E6A4A9" w:rsidR="002D240D" w:rsidRPr="00760E2A" w:rsidRDefault="002D240D" w:rsidP="002D240D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760E2A">
        <w:rPr>
          <w:rFonts w:asciiTheme="minorHAnsi" w:hAnsiTheme="minorHAnsi"/>
          <w:sz w:val="22"/>
          <w:szCs w:val="22"/>
        </w:rPr>
        <w:t xml:space="preserve">Mid-Coast Integrated Water Resources Planning update.  </w:t>
      </w:r>
    </w:p>
    <w:p w14:paraId="5129F200" w14:textId="77777777" w:rsidR="002D240D" w:rsidRPr="00760E2A" w:rsidRDefault="002D240D" w:rsidP="002D240D">
      <w:pPr>
        <w:ind w:left="720" w:firstLine="720"/>
        <w:rPr>
          <w:rFonts w:asciiTheme="minorHAnsi" w:hAnsiTheme="minorHAnsi"/>
          <w:sz w:val="22"/>
          <w:szCs w:val="22"/>
        </w:rPr>
      </w:pPr>
      <w:r w:rsidRPr="00760E2A">
        <w:rPr>
          <w:rFonts w:asciiTheme="minorHAnsi" w:hAnsiTheme="minorHAnsi"/>
          <w:sz w:val="22"/>
          <w:szCs w:val="22"/>
        </w:rPr>
        <w:t xml:space="preserve">Presented by: Adam Denlinger, General Manager                                       </w:t>
      </w:r>
    </w:p>
    <w:p w14:paraId="48B04096" w14:textId="2CAA9203" w:rsidR="002D240D" w:rsidRPr="00760E2A" w:rsidRDefault="002D240D" w:rsidP="00A65773">
      <w:pPr>
        <w:rPr>
          <w:rFonts w:asciiTheme="minorHAnsi" w:hAnsiTheme="minorHAnsi"/>
          <w:sz w:val="22"/>
          <w:szCs w:val="22"/>
        </w:rPr>
      </w:pPr>
    </w:p>
    <w:p w14:paraId="4974DE93" w14:textId="2174A2B9" w:rsidR="00F9366B" w:rsidRPr="00760E2A" w:rsidRDefault="00CA4215" w:rsidP="00251EA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60E2A">
        <w:rPr>
          <w:rFonts w:asciiTheme="minorHAnsi" w:hAnsiTheme="minorHAnsi"/>
          <w:b/>
          <w:sz w:val="22"/>
          <w:szCs w:val="22"/>
        </w:rPr>
        <w:t>Decision Items</w:t>
      </w:r>
      <w:r w:rsidR="00E950AD" w:rsidRPr="00760E2A">
        <w:rPr>
          <w:rFonts w:asciiTheme="minorHAnsi" w:hAnsiTheme="minorHAnsi"/>
          <w:sz w:val="22"/>
          <w:szCs w:val="22"/>
        </w:rPr>
        <w:t>:</w:t>
      </w:r>
    </w:p>
    <w:p w14:paraId="24471BBB" w14:textId="10D8542A" w:rsidR="0038116C" w:rsidRPr="00760E2A" w:rsidRDefault="0038116C" w:rsidP="0038116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760E2A">
        <w:rPr>
          <w:rFonts w:asciiTheme="minorHAnsi" w:hAnsiTheme="minorHAnsi" w:cstheme="minorHAnsi"/>
          <w:sz w:val="22"/>
          <w:szCs w:val="22"/>
        </w:rPr>
        <w:t xml:space="preserve">Consider </w:t>
      </w:r>
      <w:r w:rsidR="00A22AF9" w:rsidRPr="00760E2A">
        <w:rPr>
          <w:rFonts w:asciiTheme="minorHAnsi" w:hAnsiTheme="minorHAnsi" w:cstheme="minorHAnsi"/>
          <w:sz w:val="22"/>
          <w:szCs w:val="22"/>
        </w:rPr>
        <w:t xml:space="preserve">Resolution </w:t>
      </w:r>
      <w:r w:rsidR="0087033A" w:rsidRPr="00760E2A">
        <w:rPr>
          <w:rFonts w:asciiTheme="minorHAnsi" w:hAnsiTheme="minorHAnsi" w:cstheme="minorHAnsi"/>
          <w:smallCaps/>
          <w:sz w:val="22"/>
          <w:szCs w:val="22"/>
        </w:rPr>
        <w:t xml:space="preserve">Number </w:t>
      </w:r>
      <w:r w:rsidR="00E25437" w:rsidRPr="00760E2A">
        <w:rPr>
          <w:rFonts w:asciiTheme="minorHAnsi" w:hAnsiTheme="minorHAnsi" w:cstheme="minorHAnsi"/>
          <w:smallCaps/>
          <w:sz w:val="22"/>
          <w:szCs w:val="22"/>
        </w:rPr>
        <w:t>0218</w:t>
      </w:r>
      <w:r w:rsidR="0087033A" w:rsidRPr="00760E2A">
        <w:rPr>
          <w:rFonts w:asciiTheme="minorHAnsi" w:hAnsiTheme="minorHAnsi" w:cstheme="minorHAnsi"/>
          <w:smallCaps/>
          <w:sz w:val="22"/>
          <w:szCs w:val="22"/>
        </w:rPr>
        <w:t xml:space="preserve">-01 </w:t>
      </w:r>
      <w:r w:rsidRPr="00760E2A">
        <w:rPr>
          <w:rFonts w:asciiTheme="minorHAnsi" w:hAnsiTheme="minorHAnsi" w:cstheme="minorHAnsi"/>
          <w:sz w:val="22"/>
          <w:szCs w:val="22"/>
        </w:rPr>
        <w:t xml:space="preserve">Primary Source Water Project – IFA Funding Agreement.  </w:t>
      </w:r>
    </w:p>
    <w:p w14:paraId="3D1491D7" w14:textId="0B98B175" w:rsidR="00F9366B" w:rsidRPr="00760E2A" w:rsidRDefault="0038116C" w:rsidP="0038116C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760E2A">
        <w:rPr>
          <w:rFonts w:asciiTheme="minorHAnsi" w:hAnsiTheme="minorHAnsi" w:cstheme="minorHAnsi"/>
          <w:sz w:val="22"/>
          <w:szCs w:val="22"/>
        </w:rPr>
        <w:t xml:space="preserve">Presented by: Adam Denlinger, General Manager  </w:t>
      </w:r>
    </w:p>
    <w:p w14:paraId="7BDC8FCB" w14:textId="77777777" w:rsidR="00FE2F9E" w:rsidRPr="00760E2A" w:rsidRDefault="00FE2F9E" w:rsidP="0038116C">
      <w:pPr>
        <w:ind w:left="720" w:firstLine="720"/>
        <w:rPr>
          <w:rFonts w:asciiTheme="minorHAnsi" w:hAnsiTheme="minorHAnsi" w:cstheme="minorHAnsi"/>
          <w:sz w:val="22"/>
          <w:szCs w:val="22"/>
        </w:rPr>
      </w:pPr>
    </w:p>
    <w:p w14:paraId="0CCA8A5D" w14:textId="125F3211" w:rsidR="00FE2F9E" w:rsidRPr="00760E2A" w:rsidRDefault="00FE2F9E" w:rsidP="00FE2F9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bookmarkStart w:id="6" w:name="_Hlk505582853"/>
      <w:r w:rsidRPr="00760E2A">
        <w:rPr>
          <w:rFonts w:asciiTheme="minorHAnsi" w:hAnsiTheme="minorHAnsi" w:cstheme="minorHAnsi"/>
          <w:sz w:val="22"/>
          <w:szCs w:val="22"/>
        </w:rPr>
        <w:t xml:space="preserve">Consider City of Toledo Settlement Agreement.  </w:t>
      </w:r>
    </w:p>
    <w:p w14:paraId="512AC9E8" w14:textId="77777777" w:rsidR="00FE2F9E" w:rsidRPr="00760E2A" w:rsidRDefault="00FE2F9E" w:rsidP="00FE2F9E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760E2A">
        <w:rPr>
          <w:rFonts w:asciiTheme="minorHAnsi" w:hAnsiTheme="minorHAnsi" w:cstheme="minorHAnsi"/>
          <w:sz w:val="22"/>
          <w:szCs w:val="22"/>
        </w:rPr>
        <w:t xml:space="preserve">Presented by: Adam Denlinger, General Manager  </w:t>
      </w:r>
    </w:p>
    <w:bookmarkEnd w:id="6"/>
    <w:p w14:paraId="2E775768" w14:textId="4FE95369" w:rsidR="00F82260" w:rsidRPr="00760E2A" w:rsidRDefault="00F82260" w:rsidP="00181754">
      <w:pPr>
        <w:rPr>
          <w:rFonts w:asciiTheme="minorHAnsi" w:hAnsiTheme="minorHAnsi" w:cstheme="minorHAnsi"/>
          <w:sz w:val="22"/>
          <w:szCs w:val="22"/>
        </w:rPr>
      </w:pPr>
    </w:p>
    <w:p w14:paraId="616A9739" w14:textId="17726956" w:rsidR="00AA3411" w:rsidRPr="00760E2A" w:rsidRDefault="00AA3411" w:rsidP="00AA341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760E2A">
        <w:rPr>
          <w:rFonts w:asciiTheme="minorHAnsi" w:hAnsiTheme="minorHAnsi" w:cstheme="minorHAnsi"/>
          <w:sz w:val="22"/>
          <w:szCs w:val="22"/>
        </w:rPr>
        <w:t xml:space="preserve">Consider </w:t>
      </w:r>
      <w:r w:rsidR="00427060" w:rsidRPr="00760E2A">
        <w:rPr>
          <w:rFonts w:asciiTheme="minorHAnsi" w:hAnsiTheme="minorHAnsi" w:cstheme="minorHAnsi"/>
          <w:sz w:val="22"/>
          <w:szCs w:val="22"/>
        </w:rPr>
        <w:t xml:space="preserve">Scheduling the March SRWD Regular </w:t>
      </w:r>
      <w:r w:rsidR="008F7C14" w:rsidRPr="00760E2A">
        <w:rPr>
          <w:rFonts w:asciiTheme="minorHAnsi" w:hAnsiTheme="minorHAnsi" w:cstheme="minorHAnsi"/>
          <w:sz w:val="22"/>
          <w:szCs w:val="22"/>
        </w:rPr>
        <w:t xml:space="preserve">Board </w:t>
      </w:r>
      <w:r w:rsidR="00427060" w:rsidRPr="00760E2A">
        <w:rPr>
          <w:rFonts w:asciiTheme="minorHAnsi" w:hAnsiTheme="minorHAnsi" w:cstheme="minorHAnsi"/>
          <w:sz w:val="22"/>
          <w:szCs w:val="22"/>
        </w:rPr>
        <w:t>Meeting for March 15, 2018</w:t>
      </w:r>
      <w:r w:rsidRPr="00760E2A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138543A" w14:textId="0F1040BE" w:rsidR="00AA3411" w:rsidRPr="00760E2A" w:rsidRDefault="00AA3411" w:rsidP="00AA3411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760E2A">
        <w:rPr>
          <w:rFonts w:asciiTheme="minorHAnsi" w:hAnsiTheme="minorHAnsi" w:cstheme="minorHAnsi"/>
          <w:sz w:val="22"/>
          <w:szCs w:val="22"/>
        </w:rPr>
        <w:t xml:space="preserve">Presented by: Adam Denlinger, General Manager  </w:t>
      </w:r>
    </w:p>
    <w:p w14:paraId="7D90715E" w14:textId="295A13C4" w:rsidR="00760E2A" w:rsidRPr="00760E2A" w:rsidRDefault="00760E2A" w:rsidP="00AA3411">
      <w:pPr>
        <w:ind w:left="720" w:firstLine="720"/>
        <w:rPr>
          <w:rFonts w:asciiTheme="minorHAnsi" w:hAnsiTheme="minorHAnsi" w:cstheme="minorHAnsi"/>
          <w:sz w:val="22"/>
          <w:szCs w:val="22"/>
        </w:rPr>
      </w:pPr>
    </w:p>
    <w:p w14:paraId="5007745E" w14:textId="2F6D3A10" w:rsidR="00760E2A" w:rsidRPr="00760E2A" w:rsidRDefault="00760E2A" w:rsidP="00760E2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760E2A">
        <w:rPr>
          <w:rFonts w:asciiTheme="minorHAnsi" w:hAnsiTheme="minorHAnsi" w:cstheme="minorHAnsi"/>
          <w:color w:val="FF0000"/>
          <w:sz w:val="22"/>
          <w:szCs w:val="22"/>
        </w:rPr>
        <w:t xml:space="preserve">Consider </w:t>
      </w:r>
      <w:r>
        <w:rPr>
          <w:rFonts w:asciiTheme="minorHAnsi" w:hAnsiTheme="minorHAnsi" w:cstheme="minorHAnsi"/>
          <w:color w:val="FF0000"/>
          <w:sz w:val="22"/>
          <w:szCs w:val="22"/>
        </w:rPr>
        <w:t>Appointment to the SRWD Citizen Member B</w:t>
      </w:r>
      <w:r w:rsidRPr="00760E2A">
        <w:rPr>
          <w:rFonts w:asciiTheme="minorHAnsi" w:hAnsiTheme="minorHAnsi" w:cstheme="minorHAnsi"/>
          <w:color w:val="FF0000"/>
          <w:sz w:val="22"/>
          <w:szCs w:val="22"/>
        </w:rPr>
        <w:t xml:space="preserve">udget Committee.  </w:t>
      </w:r>
    </w:p>
    <w:p w14:paraId="490815EF" w14:textId="77777777" w:rsidR="00760E2A" w:rsidRPr="00760E2A" w:rsidRDefault="00760E2A" w:rsidP="00760E2A">
      <w:pPr>
        <w:ind w:left="720" w:firstLine="720"/>
        <w:rPr>
          <w:rFonts w:asciiTheme="minorHAnsi" w:hAnsiTheme="minorHAnsi" w:cstheme="minorHAnsi"/>
          <w:color w:val="FF0000"/>
          <w:sz w:val="22"/>
          <w:szCs w:val="22"/>
        </w:rPr>
      </w:pPr>
      <w:r w:rsidRPr="00760E2A">
        <w:rPr>
          <w:rFonts w:asciiTheme="minorHAnsi" w:hAnsiTheme="minorHAnsi" w:cstheme="minorHAnsi"/>
          <w:color w:val="FF0000"/>
          <w:sz w:val="22"/>
          <w:szCs w:val="22"/>
        </w:rPr>
        <w:t xml:space="preserve">Presented by: Adam Denlinger, General Manager  </w:t>
      </w:r>
    </w:p>
    <w:p w14:paraId="7FB52057" w14:textId="77777777" w:rsidR="00760E2A" w:rsidRPr="00760E2A" w:rsidRDefault="00760E2A" w:rsidP="00AA3411">
      <w:pPr>
        <w:ind w:left="720" w:firstLine="720"/>
        <w:rPr>
          <w:rFonts w:asciiTheme="minorHAnsi" w:hAnsiTheme="minorHAnsi" w:cstheme="minorHAnsi"/>
          <w:sz w:val="22"/>
          <w:szCs w:val="22"/>
        </w:rPr>
      </w:pPr>
    </w:p>
    <w:p w14:paraId="793AA8F8" w14:textId="39D84B20" w:rsidR="003E31BB" w:rsidRPr="00760E2A" w:rsidRDefault="003E31BB" w:rsidP="003E31B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760E2A">
        <w:rPr>
          <w:rFonts w:asciiTheme="minorHAnsi" w:hAnsiTheme="minorHAnsi" w:cstheme="minorHAnsi"/>
          <w:color w:val="FF0000"/>
          <w:sz w:val="22"/>
          <w:szCs w:val="22"/>
        </w:rPr>
        <w:t xml:space="preserve">Consider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Approving District Property Surplus and making property available to other agencies.  </w:t>
      </w:r>
      <w:r w:rsidRPr="00760E2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5A713B36" w14:textId="77777777" w:rsidR="003E31BB" w:rsidRPr="00760E2A" w:rsidRDefault="003E31BB" w:rsidP="003E31BB">
      <w:pPr>
        <w:ind w:left="720" w:firstLine="720"/>
        <w:rPr>
          <w:rFonts w:asciiTheme="minorHAnsi" w:hAnsiTheme="minorHAnsi" w:cstheme="minorHAnsi"/>
          <w:color w:val="FF0000"/>
          <w:sz w:val="22"/>
          <w:szCs w:val="22"/>
        </w:rPr>
      </w:pPr>
      <w:r w:rsidRPr="00760E2A">
        <w:rPr>
          <w:rFonts w:asciiTheme="minorHAnsi" w:hAnsiTheme="minorHAnsi" w:cstheme="minorHAnsi"/>
          <w:color w:val="FF0000"/>
          <w:sz w:val="22"/>
          <w:szCs w:val="22"/>
        </w:rPr>
        <w:t xml:space="preserve">Presented by: Adam Denlinger, General Manager  </w:t>
      </w:r>
    </w:p>
    <w:p w14:paraId="4531C440" w14:textId="2142B4AD" w:rsidR="00AA3411" w:rsidRPr="00760E2A" w:rsidRDefault="00AA3411" w:rsidP="00181754">
      <w:pPr>
        <w:rPr>
          <w:rFonts w:asciiTheme="minorHAnsi" w:hAnsiTheme="minorHAnsi" w:cstheme="minorHAnsi"/>
          <w:sz w:val="22"/>
          <w:szCs w:val="22"/>
        </w:rPr>
      </w:pPr>
    </w:p>
    <w:p w14:paraId="38EB02E9" w14:textId="26EA2097" w:rsidR="00E744E6" w:rsidRPr="00760E2A" w:rsidRDefault="0059710F" w:rsidP="003511E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60E2A">
        <w:rPr>
          <w:rFonts w:asciiTheme="minorHAnsi" w:hAnsiTheme="minorHAnsi"/>
          <w:b/>
          <w:sz w:val="22"/>
          <w:szCs w:val="22"/>
        </w:rPr>
        <w:lastRenderedPageBreak/>
        <w:t xml:space="preserve">Reports, </w:t>
      </w:r>
      <w:r w:rsidR="00072563" w:rsidRPr="00760E2A">
        <w:rPr>
          <w:rFonts w:asciiTheme="minorHAnsi" w:hAnsiTheme="minorHAnsi"/>
          <w:b/>
          <w:sz w:val="22"/>
          <w:szCs w:val="22"/>
        </w:rPr>
        <w:t>Comments</w:t>
      </w:r>
      <w:r w:rsidRPr="00760E2A">
        <w:rPr>
          <w:rFonts w:asciiTheme="minorHAnsi" w:hAnsiTheme="minorHAnsi"/>
          <w:b/>
          <w:sz w:val="22"/>
          <w:szCs w:val="22"/>
        </w:rPr>
        <w:t xml:space="preserve"> and Correspondence</w:t>
      </w:r>
      <w:r w:rsidR="00D5255B" w:rsidRPr="00760E2A">
        <w:rPr>
          <w:rFonts w:asciiTheme="minorHAnsi" w:hAnsiTheme="minorHAnsi"/>
          <w:b/>
          <w:sz w:val="22"/>
          <w:szCs w:val="22"/>
        </w:rPr>
        <w:t>:</w:t>
      </w:r>
      <w:r w:rsidR="00E744E6" w:rsidRPr="00760E2A">
        <w:rPr>
          <w:rFonts w:asciiTheme="minorHAnsi" w:hAnsiTheme="minorHAnsi"/>
          <w:sz w:val="22"/>
          <w:szCs w:val="22"/>
        </w:rPr>
        <w:t xml:space="preserve"> </w:t>
      </w:r>
    </w:p>
    <w:p w14:paraId="5CF8E1EF" w14:textId="1031085F" w:rsidR="005F2E98" w:rsidRPr="00760E2A" w:rsidRDefault="006B79B7" w:rsidP="002C3E9E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760E2A">
        <w:rPr>
          <w:rFonts w:asciiTheme="minorHAnsi" w:hAnsiTheme="minorHAnsi"/>
          <w:sz w:val="22"/>
          <w:szCs w:val="22"/>
        </w:rPr>
        <w:t>GM is scheduled to attend the OAWU</w:t>
      </w:r>
      <w:r w:rsidR="003E7D66" w:rsidRPr="00760E2A">
        <w:rPr>
          <w:rFonts w:asciiTheme="minorHAnsi" w:hAnsiTheme="minorHAnsi"/>
          <w:sz w:val="22"/>
          <w:szCs w:val="22"/>
        </w:rPr>
        <w:t xml:space="preserve"> annual Mana</w:t>
      </w:r>
      <w:r w:rsidR="00373F22" w:rsidRPr="00760E2A">
        <w:rPr>
          <w:rFonts w:asciiTheme="minorHAnsi" w:hAnsiTheme="minorHAnsi"/>
          <w:sz w:val="22"/>
          <w:szCs w:val="22"/>
        </w:rPr>
        <w:t>gement and Technical Conference</w:t>
      </w:r>
      <w:r w:rsidR="00112413" w:rsidRPr="00760E2A">
        <w:rPr>
          <w:rFonts w:asciiTheme="minorHAnsi" w:hAnsiTheme="minorHAnsi"/>
          <w:sz w:val="22"/>
          <w:szCs w:val="22"/>
        </w:rPr>
        <w:t xml:space="preserve"> March </w:t>
      </w:r>
      <w:r w:rsidR="00E131FE" w:rsidRPr="00760E2A">
        <w:rPr>
          <w:rFonts w:asciiTheme="minorHAnsi" w:hAnsiTheme="minorHAnsi"/>
          <w:sz w:val="22"/>
          <w:szCs w:val="22"/>
        </w:rPr>
        <w:t>5</w:t>
      </w:r>
      <w:r w:rsidR="00E131FE" w:rsidRPr="00760E2A">
        <w:rPr>
          <w:rFonts w:asciiTheme="minorHAnsi" w:hAnsiTheme="minorHAnsi"/>
          <w:sz w:val="22"/>
          <w:szCs w:val="22"/>
          <w:vertAlign w:val="superscript"/>
        </w:rPr>
        <w:t>th</w:t>
      </w:r>
      <w:r w:rsidR="00E131FE" w:rsidRPr="00760E2A">
        <w:rPr>
          <w:rFonts w:asciiTheme="minorHAnsi" w:hAnsiTheme="minorHAnsi"/>
          <w:sz w:val="22"/>
          <w:szCs w:val="22"/>
        </w:rPr>
        <w:t xml:space="preserve"> through the 9</w:t>
      </w:r>
      <w:r w:rsidR="00E131FE" w:rsidRPr="00760E2A">
        <w:rPr>
          <w:rFonts w:asciiTheme="minorHAnsi" w:hAnsiTheme="minorHAnsi"/>
          <w:sz w:val="22"/>
          <w:szCs w:val="22"/>
          <w:vertAlign w:val="superscript"/>
        </w:rPr>
        <w:t>th</w:t>
      </w:r>
      <w:r w:rsidR="00E131FE" w:rsidRPr="00760E2A">
        <w:rPr>
          <w:rFonts w:asciiTheme="minorHAnsi" w:hAnsiTheme="minorHAnsi"/>
          <w:sz w:val="22"/>
          <w:szCs w:val="22"/>
        </w:rPr>
        <w:t xml:space="preserve">. </w:t>
      </w:r>
    </w:p>
    <w:p w14:paraId="441AF0DD" w14:textId="77777777" w:rsidR="00C140B5" w:rsidRPr="00760E2A" w:rsidRDefault="00C140B5" w:rsidP="00C140B5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14:paraId="52AF69C1" w14:textId="6125DE3A" w:rsidR="005F2E98" w:rsidRPr="00760E2A" w:rsidRDefault="001D44A0" w:rsidP="002C3E9E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760E2A">
        <w:rPr>
          <w:rFonts w:asciiTheme="minorHAnsi" w:hAnsiTheme="minorHAnsi"/>
          <w:sz w:val="22"/>
          <w:szCs w:val="22"/>
        </w:rPr>
        <w:t>GM will be presenting at the Oregon Mid and North Coast Water Monitoring Summit February 28</w:t>
      </w:r>
      <w:r w:rsidRPr="00760E2A">
        <w:rPr>
          <w:rFonts w:asciiTheme="minorHAnsi" w:hAnsiTheme="minorHAnsi"/>
          <w:sz w:val="22"/>
          <w:szCs w:val="22"/>
          <w:vertAlign w:val="superscript"/>
        </w:rPr>
        <w:t>th</w:t>
      </w:r>
      <w:r w:rsidRPr="00760E2A">
        <w:rPr>
          <w:rFonts w:asciiTheme="minorHAnsi" w:hAnsiTheme="minorHAnsi"/>
          <w:sz w:val="22"/>
          <w:szCs w:val="22"/>
        </w:rPr>
        <w:t xml:space="preserve"> and March 1</w:t>
      </w:r>
      <w:r w:rsidRPr="00760E2A">
        <w:rPr>
          <w:rFonts w:asciiTheme="minorHAnsi" w:hAnsiTheme="minorHAnsi"/>
          <w:sz w:val="22"/>
          <w:szCs w:val="22"/>
          <w:vertAlign w:val="superscript"/>
        </w:rPr>
        <w:t>st</w:t>
      </w:r>
      <w:r w:rsidRPr="00760E2A">
        <w:rPr>
          <w:rFonts w:asciiTheme="minorHAnsi" w:hAnsiTheme="minorHAnsi"/>
          <w:sz w:val="22"/>
          <w:szCs w:val="22"/>
        </w:rPr>
        <w:t xml:space="preserve"> in Newport.</w:t>
      </w:r>
    </w:p>
    <w:p w14:paraId="02932726" w14:textId="77777777" w:rsidR="007E199A" w:rsidRPr="00760E2A" w:rsidRDefault="007E199A" w:rsidP="007E199A">
      <w:pPr>
        <w:pStyle w:val="ListParagraph"/>
        <w:rPr>
          <w:rFonts w:asciiTheme="minorHAnsi" w:hAnsiTheme="minorHAnsi"/>
          <w:sz w:val="22"/>
          <w:szCs w:val="22"/>
        </w:rPr>
      </w:pPr>
    </w:p>
    <w:p w14:paraId="286BDEE8" w14:textId="3FBC9529" w:rsidR="002D240D" w:rsidRPr="00760E2A" w:rsidRDefault="007E199A" w:rsidP="00AD2F65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760E2A">
        <w:rPr>
          <w:rFonts w:asciiTheme="minorHAnsi" w:hAnsiTheme="minorHAnsi"/>
          <w:sz w:val="22"/>
          <w:szCs w:val="22"/>
        </w:rPr>
        <w:t>District office will be closed February 19</w:t>
      </w:r>
      <w:r w:rsidRPr="00760E2A">
        <w:rPr>
          <w:rFonts w:asciiTheme="minorHAnsi" w:hAnsiTheme="minorHAnsi"/>
          <w:sz w:val="22"/>
          <w:szCs w:val="22"/>
          <w:vertAlign w:val="superscript"/>
        </w:rPr>
        <w:t>th</w:t>
      </w:r>
      <w:r w:rsidRPr="00760E2A">
        <w:rPr>
          <w:rFonts w:asciiTheme="minorHAnsi" w:hAnsiTheme="minorHAnsi"/>
          <w:sz w:val="22"/>
          <w:szCs w:val="22"/>
        </w:rPr>
        <w:t xml:space="preserve"> in honor of Presidents Day.</w:t>
      </w:r>
    </w:p>
    <w:p w14:paraId="768759B8" w14:textId="35BBBB71" w:rsidR="008F7C14" w:rsidRPr="00760E2A" w:rsidRDefault="008F7C14" w:rsidP="008F7C14">
      <w:pPr>
        <w:rPr>
          <w:rFonts w:asciiTheme="minorHAnsi" w:hAnsiTheme="minorHAnsi"/>
          <w:sz w:val="22"/>
          <w:szCs w:val="22"/>
        </w:rPr>
      </w:pPr>
    </w:p>
    <w:p w14:paraId="0EB69D69" w14:textId="2769185E" w:rsidR="00C679ED" w:rsidRPr="00760E2A" w:rsidRDefault="00072563" w:rsidP="006736D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60E2A">
        <w:rPr>
          <w:rFonts w:asciiTheme="minorHAnsi" w:hAnsiTheme="minorHAnsi"/>
          <w:b/>
          <w:sz w:val="22"/>
          <w:szCs w:val="22"/>
        </w:rPr>
        <w:t>Executive Session: according to ORS 192.660(2), Concerning</w:t>
      </w:r>
      <w:r w:rsidRPr="00760E2A">
        <w:rPr>
          <w:rFonts w:asciiTheme="minorHAnsi" w:hAnsiTheme="minorHAnsi"/>
          <w:sz w:val="22"/>
          <w:szCs w:val="22"/>
        </w:rPr>
        <w:t>:</w:t>
      </w:r>
    </w:p>
    <w:p w14:paraId="53DCD962" w14:textId="1CDCA529" w:rsidR="004C5DF0" w:rsidRPr="00760E2A" w:rsidRDefault="00A72508" w:rsidP="00963C57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760E2A">
        <w:rPr>
          <w:rFonts w:asciiTheme="minorHAnsi" w:hAnsiTheme="minorHAnsi"/>
          <w:sz w:val="22"/>
          <w:szCs w:val="22"/>
        </w:rPr>
        <w:t xml:space="preserve">(h) To </w:t>
      </w:r>
      <w:r w:rsidR="00AA0731" w:rsidRPr="00760E2A">
        <w:rPr>
          <w:rFonts w:asciiTheme="minorHAnsi" w:hAnsiTheme="minorHAnsi"/>
          <w:sz w:val="22"/>
          <w:szCs w:val="22"/>
        </w:rPr>
        <w:t xml:space="preserve">consult with the District attorney regarding legal rights and duties </w:t>
      </w:r>
      <w:proofErr w:type="gramStart"/>
      <w:r w:rsidR="00AA0731" w:rsidRPr="00760E2A">
        <w:rPr>
          <w:rFonts w:asciiTheme="minorHAnsi" w:hAnsiTheme="minorHAnsi"/>
          <w:sz w:val="22"/>
          <w:szCs w:val="22"/>
        </w:rPr>
        <w:t>in regard to</w:t>
      </w:r>
      <w:proofErr w:type="gramEnd"/>
      <w:r w:rsidR="00AA0731" w:rsidRPr="00760E2A">
        <w:rPr>
          <w:rFonts w:asciiTheme="minorHAnsi" w:hAnsiTheme="minorHAnsi"/>
          <w:sz w:val="22"/>
          <w:szCs w:val="22"/>
        </w:rPr>
        <w:t xml:space="preserve"> current litigation or litigation that is more likely than not to be filed.</w:t>
      </w:r>
    </w:p>
    <w:p w14:paraId="573718E4" w14:textId="77777777" w:rsidR="00177675" w:rsidRPr="00760E2A" w:rsidRDefault="00177675" w:rsidP="00177675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14:paraId="3590270F" w14:textId="61965AC9" w:rsidR="00D2633B" w:rsidRPr="00AD2F65" w:rsidRDefault="00226FD3" w:rsidP="006C48D9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760E2A">
        <w:rPr>
          <w:rFonts w:asciiTheme="minorHAnsi" w:hAnsiTheme="minorHAnsi"/>
          <w:b/>
          <w:sz w:val="22"/>
          <w:szCs w:val="22"/>
        </w:rPr>
        <w:t xml:space="preserve">Adjournment: </w:t>
      </w:r>
      <w:r w:rsidR="00D2633B" w:rsidRPr="00760E2A">
        <w:rPr>
          <w:rFonts w:asciiTheme="minorHAnsi" w:hAnsiTheme="minorHAnsi"/>
          <w:sz w:val="22"/>
          <w:szCs w:val="22"/>
        </w:rPr>
        <w:t>Next Meeting</w:t>
      </w:r>
      <w:r w:rsidR="00101F01" w:rsidRPr="00760E2A">
        <w:rPr>
          <w:rFonts w:asciiTheme="minorHAnsi" w:hAnsiTheme="minorHAnsi"/>
          <w:sz w:val="22"/>
          <w:szCs w:val="22"/>
        </w:rPr>
        <w:t xml:space="preserve">: </w:t>
      </w:r>
      <w:r w:rsidR="00812878" w:rsidRPr="00760E2A">
        <w:rPr>
          <w:rFonts w:asciiTheme="minorHAnsi" w:hAnsiTheme="minorHAnsi"/>
          <w:sz w:val="22"/>
          <w:szCs w:val="22"/>
        </w:rPr>
        <w:t>March 15</w:t>
      </w:r>
      <w:r w:rsidR="000D1E5F" w:rsidRPr="00760E2A">
        <w:rPr>
          <w:rFonts w:asciiTheme="minorHAnsi" w:hAnsiTheme="minorHAnsi"/>
          <w:sz w:val="22"/>
          <w:szCs w:val="22"/>
        </w:rPr>
        <w:t>,</w:t>
      </w:r>
      <w:r w:rsidR="008C6DC0" w:rsidRPr="00760E2A">
        <w:rPr>
          <w:rFonts w:asciiTheme="minorHAnsi" w:hAnsiTheme="minorHAnsi"/>
          <w:sz w:val="22"/>
          <w:szCs w:val="22"/>
        </w:rPr>
        <w:t xml:space="preserve"> 201</w:t>
      </w:r>
      <w:r w:rsidR="000D1E5F" w:rsidRPr="00760E2A">
        <w:rPr>
          <w:rFonts w:asciiTheme="minorHAnsi" w:hAnsiTheme="minorHAnsi"/>
          <w:sz w:val="22"/>
          <w:szCs w:val="22"/>
        </w:rPr>
        <w:t>8</w:t>
      </w:r>
      <w:r w:rsidR="000534A5" w:rsidRPr="00760E2A">
        <w:rPr>
          <w:rFonts w:asciiTheme="minorHAnsi" w:hAnsiTheme="minorHAnsi"/>
          <w:sz w:val="22"/>
          <w:szCs w:val="22"/>
        </w:rPr>
        <w:t xml:space="preserve"> </w:t>
      </w:r>
      <w:r w:rsidR="00B462AF" w:rsidRPr="00760E2A">
        <w:rPr>
          <w:rFonts w:asciiTheme="minorHAnsi" w:hAnsiTheme="minorHAnsi"/>
          <w:sz w:val="22"/>
          <w:szCs w:val="22"/>
        </w:rPr>
        <w:t>@ 4</w:t>
      </w:r>
      <w:r w:rsidR="0050520E" w:rsidRPr="00760E2A">
        <w:rPr>
          <w:rFonts w:asciiTheme="minorHAnsi" w:hAnsiTheme="minorHAnsi"/>
          <w:sz w:val="22"/>
          <w:szCs w:val="22"/>
        </w:rPr>
        <w:t>:00</w:t>
      </w:r>
      <w:r w:rsidR="00D2633B" w:rsidRPr="00760E2A">
        <w:rPr>
          <w:rFonts w:asciiTheme="minorHAnsi" w:hAnsiTheme="minorHAnsi"/>
          <w:sz w:val="22"/>
          <w:szCs w:val="22"/>
        </w:rPr>
        <w:t xml:space="preserve"> p.m.  Regular Board Meeting or establish</w:t>
      </w:r>
      <w:r w:rsidR="00D2633B" w:rsidRPr="00AD2F65">
        <w:rPr>
          <w:rFonts w:asciiTheme="minorHAnsi" w:hAnsiTheme="minorHAnsi"/>
        </w:rPr>
        <w:t xml:space="preserve"> date</w:t>
      </w:r>
      <w:r w:rsidR="000534A5" w:rsidRPr="00AD2F65">
        <w:rPr>
          <w:rFonts w:asciiTheme="minorHAnsi" w:hAnsiTheme="minorHAnsi"/>
        </w:rPr>
        <w:t>.</w:t>
      </w:r>
    </w:p>
    <w:sectPr w:rsidR="00D2633B" w:rsidRPr="00AD2F65" w:rsidSect="00B051BB">
      <w:footerReference w:type="default" r:id="rId8"/>
      <w:pgSz w:w="12240" w:h="15840" w:code="1"/>
      <w:pgMar w:top="230" w:right="576" w:bottom="230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1D415" w14:textId="77777777" w:rsidR="00862877" w:rsidRDefault="00862877" w:rsidP="00226FD3">
      <w:r>
        <w:separator/>
      </w:r>
    </w:p>
  </w:endnote>
  <w:endnote w:type="continuationSeparator" w:id="0">
    <w:p w14:paraId="566FB8A5" w14:textId="77777777" w:rsidR="00862877" w:rsidRDefault="00862877" w:rsidP="0022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3291F" w14:textId="77777777" w:rsidR="00862877" w:rsidRPr="002E45AE" w:rsidRDefault="00862877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AGENDA MAY BE AMENDED UNTIL 3:00 PM THE DAY BEFORE THE MEETING</w:t>
    </w:r>
  </w:p>
  <w:p w14:paraId="511D6380" w14:textId="77777777" w:rsidR="00862877" w:rsidRPr="002E45AE" w:rsidRDefault="00862877" w:rsidP="00226FD3">
    <w:pPr>
      <w:jc w:val="center"/>
      <w:rPr>
        <w:sz w:val="10"/>
        <w:szCs w:val="10"/>
      </w:rPr>
    </w:pPr>
  </w:p>
  <w:p w14:paraId="6F7F0C26" w14:textId="77777777" w:rsidR="00862877" w:rsidRPr="002E45AE" w:rsidRDefault="00862877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 xml:space="preserve">SPECIAL ACCOMMODATIONS WILL BE PROVIDED WITH 48 HOUR NOTICE; CALL 541-563-3529. </w:t>
    </w:r>
  </w:p>
  <w:p w14:paraId="78020829" w14:textId="77777777" w:rsidR="00862877" w:rsidRPr="002E45AE" w:rsidRDefault="00862877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IF HEARING IMPAIRED, PLEASE CALL TTY#1-800-735-1232</w:t>
    </w:r>
  </w:p>
  <w:p w14:paraId="00FFFE91" w14:textId="77777777" w:rsidR="00862877" w:rsidRPr="002E45AE" w:rsidRDefault="00862877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Institution is an Equal Opportunity Employer and Service Provider</w:t>
    </w:r>
  </w:p>
  <w:p w14:paraId="77D5A2EA" w14:textId="77777777" w:rsidR="00862877" w:rsidRPr="00DB684B" w:rsidRDefault="00862877" w:rsidP="00226FD3">
    <w:pPr>
      <w:pStyle w:val="Footer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72BEF" w14:textId="77777777" w:rsidR="00862877" w:rsidRDefault="00862877" w:rsidP="00226FD3">
      <w:r>
        <w:separator/>
      </w:r>
    </w:p>
  </w:footnote>
  <w:footnote w:type="continuationSeparator" w:id="0">
    <w:p w14:paraId="5A755E95" w14:textId="77777777" w:rsidR="00862877" w:rsidRDefault="00862877" w:rsidP="0022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37B"/>
    <w:multiLevelType w:val="hybridMultilevel"/>
    <w:tmpl w:val="BB924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54D4"/>
    <w:multiLevelType w:val="hybridMultilevel"/>
    <w:tmpl w:val="3E44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821E1"/>
    <w:multiLevelType w:val="hybridMultilevel"/>
    <w:tmpl w:val="B89023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9111129"/>
    <w:multiLevelType w:val="hybridMultilevel"/>
    <w:tmpl w:val="F042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43FEB"/>
    <w:multiLevelType w:val="hybridMultilevel"/>
    <w:tmpl w:val="C5363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15272"/>
    <w:multiLevelType w:val="hybridMultilevel"/>
    <w:tmpl w:val="6D9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D48A4"/>
    <w:multiLevelType w:val="hybridMultilevel"/>
    <w:tmpl w:val="4B3A7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25BB2"/>
    <w:multiLevelType w:val="hybridMultilevel"/>
    <w:tmpl w:val="8940E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5C736A"/>
    <w:multiLevelType w:val="hybridMultilevel"/>
    <w:tmpl w:val="0600A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707B53"/>
    <w:multiLevelType w:val="hybridMultilevel"/>
    <w:tmpl w:val="F06C2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398"/>
    <w:multiLevelType w:val="hybridMultilevel"/>
    <w:tmpl w:val="D4100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4B3F04"/>
    <w:multiLevelType w:val="hybridMultilevel"/>
    <w:tmpl w:val="68B20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D16C6C"/>
    <w:multiLevelType w:val="hybridMultilevel"/>
    <w:tmpl w:val="5AC00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4791F"/>
    <w:multiLevelType w:val="hybridMultilevel"/>
    <w:tmpl w:val="C7C2D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370A6C"/>
    <w:multiLevelType w:val="hybridMultilevel"/>
    <w:tmpl w:val="F71ED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452023"/>
    <w:multiLevelType w:val="hybridMultilevel"/>
    <w:tmpl w:val="2CD411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F2044"/>
    <w:multiLevelType w:val="hybridMultilevel"/>
    <w:tmpl w:val="28AE0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D43441"/>
    <w:multiLevelType w:val="hybridMultilevel"/>
    <w:tmpl w:val="DD489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C820D4"/>
    <w:multiLevelType w:val="hybridMultilevel"/>
    <w:tmpl w:val="39304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F63959"/>
    <w:multiLevelType w:val="hybridMultilevel"/>
    <w:tmpl w:val="F9A00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816113"/>
    <w:multiLevelType w:val="hybridMultilevel"/>
    <w:tmpl w:val="76EE1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0B0779"/>
    <w:multiLevelType w:val="hybridMultilevel"/>
    <w:tmpl w:val="9726F838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2" w15:restartNumberingAfterBreak="0">
    <w:nsid w:val="539C3CB1"/>
    <w:multiLevelType w:val="hybridMultilevel"/>
    <w:tmpl w:val="27D45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D7B108A"/>
    <w:multiLevelType w:val="hybridMultilevel"/>
    <w:tmpl w:val="870C3E2C"/>
    <w:lvl w:ilvl="0" w:tplc="0409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24" w15:restartNumberingAfterBreak="0">
    <w:nsid w:val="63226E22"/>
    <w:multiLevelType w:val="hybridMultilevel"/>
    <w:tmpl w:val="B9686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F4404D"/>
    <w:multiLevelType w:val="hybridMultilevel"/>
    <w:tmpl w:val="FBC6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52C42"/>
    <w:multiLevelType w:val="hybridMultilevel"/>
    <w:tmpl w:val="0992A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335FB"/>
    <w:multiLevelType w:val="hybridMultilevel"/>
    <w:tmpl w:val="165893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C315A65"/>
    <w:multiLevelType w:val="hybridMultilevel"/>
    <w:tmpl w:val="409E6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512A81"/>
    <w:multiLevelType w:val="hybridMultilevel"/>
    <w:tmpl w:val="C7D8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122A0"/>
    <w:multiLevelType w:val="hybridMultilevel"/>
    <w:tmpl w:val="04EAE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A47507"/>
    <w:multiLevelType w:val="hybridMultilevel"/>
    <w:tmpl w:val="9BEAE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00494"/>
    <w:multiLevelType w:val="hybridMultilevel"/>
    <w:tmpl w:val="7CF43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6"/>
  </w:num>
  <w:num w:numId="4">
    <w:abstractNumId w:val="10"/>
  </w:num>
  <w:num w:numId="5">
    <w:abstractNumId w:val="31"/>
  </w:num>
  <w:num w:numId="6">
    <w:abstractNumId w:val="4"/>
  </w:num>
  <w:num w:numId="7">
    <w:abstractNumId w:val="9"/>
  </w:num>
  <w:num w:numId="8">
    <w:abstractNumId w:val="20"/>
  </w:num>
  <w:num w:numId="9">
    <w:abstractNumId w:val="29"/>
  </w:num>
  <w:num w:numId="10">
    <w:abstractNumId w:val="0"/>
  </w:num>
  <w:num w:numId="11">
    <w:abstractNumId w:val="22"/>
  </w:num>
  <w:num w:numId="12">
    <w:abstractNumId w:val="3"/>
  </w:num>
  <w:num w:numId="13">
    <w:abstractNumId w:val="28"/>
  </w:num>
  <w:num w:numId="14">
    <w:abstractNumId w:val="30"/>
  </w:num>
  <w:num w:numId="15">
    <w:abstractNumId w:val="24"/>
  </w:num>
  <w:num w:numId="16">
    <w:abstractNumId w:val="15"/>
  </w:num>
  <w:num w:numId="17">
    <w:abstractNumId w:val="2"/>
  </w:num>
  <w:num w:numId="18">
    <w:abstractNumId w:val="12"/>
  </w:num>
  <w:num w:numId="19">
    <w:abstractNumId w:val="32"/>
  </w:num>
  <w:num w:numId="20">
    <w:abstractNumId w:val="11"/>
  </w:num>
  <w:num w:numId="21">
    <w:abstractNumId w:val="18"/>
  </w:num>
  <w:num w:numId="22">
    <w:abstractNumId w:val="13"/>
  </w:num>
  <w:num w:numId="23">
    <w:abstractNumId w:val="7"/>
  </w:num>
  <w:num w:numId="24">
    <w:abstractNumId w:val="21"/>
  </w:num>
  <w:num w:numId="25">
    <w:abstractNumId w:val="23"/>
  </w:num>
  <w:num w:numId="26">
    <w:abstractNumId w:val="16"/>
  </w:num>
  <w:num w:numId="27">
    <w:abstractNumId w:val="17"/>
  </w:num>
  <w:num w:numId="28">
    <w:abstractNumId w:val="14"/>
  </w:num>
  <w:num w:numId="29">
    <w:abstractNumId w:val="8"/>
  </w:num>
  <w:num w:numId="30">
    <w:abstractNumId w:val="27"/>
  </w:num>
  <w:num w:numId="31">
    <w:abstractNumId w:val="5"/>
  </w:num>
  <w:num w:numId="32">
    <w:abstractNumId w:val="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D"/>
    <w:rsid w:val="00011B88"/>
    <w:rsid w:val="00026512"/>
    <w:rsid w:val="000304D2"/>
    <w:rsid w:val="00032D42"/>
    <w:rsid w:val="000339EE"/>
    <w:rsid w:val="00047CC0"/>
    <w:rsid w:val="0005254C"/>
    <w:rsid w:val="00053323"/>
    <w:rsid w:val="000534A5"/>
    <w:rsid w:val="0005641A"/>
    <w:rsid w:val="000618DD"/>
    <w:rsid w:val="000620F9"/>
    <w:rsid w:val="00063C96"/>
    <w:rsid w:val="000676C8"/>
    <w:rsid w:val="00072563"/>
    <w:rsid w:val="000812C9"/>
    <w:rsid w:val="00082112"/>
    <w:rsid w:val="00084157"/>
    <w:rsid w:val="00090B37"/>
    <w:rsid w:val="00093B12"/>
    <w:rsid w:val="000A08DC"/>
    <w:rsid w:val="000A129E"/>
    <w:rsid w:val="000A196C"/>
    <w:rsid w:val="000A269D"/>
    <w:rsid w:val="000A3886"/>
    <w:rsid w:val="000A428B"/>
    <w:rsid w:val="000A4C14"/>
    <w:rsid w:val="000B7579"/>
    <w:rsid w:val="000D1E5F"/>
    <w:rsid w:val="000E2BFA"/>
    <w:rsid w:val="000E3592"/>
    <w:rsid w:val="000E6460"/>
    <w:rsid w:val="000E6BC1"/>
    <w:rsid w:val="000F1352"/>
    <w:rsid w:val="000F474F"/>
    <w:rsid w:val="000F56E5"/>
    <w:rsid w:val="000F5A61"/>
    <w:rsid w:val="0010099F"/>
    <w:rsid w:val="00101F01"/>
    <w:rsid w:val="00102681"/>
    <w:rsid w:val="00112413"/>
    <w:rsid w:val="00113130"/>
    <w:rsid w:val="001132A5"/>
    <w:rsid w:val="0012353D"/>
    <w:rsid w:val="00124C99"/>
    <w:rsid w:val="001262E4"/>
    <w:rsid w:val="00126D62"/>
    <w:rsid w:val="00127376"/>
    <w:rsid w:val="0013161B"/>
    <w:rsid w:val="00131FBD"/>
    <w:rsid w:val="001359BD"/>
    <w:rsid w:val="00146383"/>
    <w:rsid w:val="00146550"/>
    <w:rsid w:val="00146743"/>
    <w:rsid w:val="00157E9E"/>
    <w:rsid w:val="0017063B"/>
    <w:rsid w:val="00177197"/>
    <w:rsid w:val="00177675"/>
    <w:rsid w:val="00181754"/>
    <w:rsid w:val="00192C35"/>
    <w:rsid w:val="00193080"/>
    <w:rsid w:val="001934C2"/>
    <w:rsid w:val="00193704"/>
    <w:rsid w:val="00197147"/>
    <w:rsid w:val="001A05C7"/>
    <w:rsid w:val="001A60DF"/>
    <w:rsid w:val="001B2F65"/>
    <w:rsid w:val="001B4B64"/>
    <w:rsid w:val="001C4CEF"/>
    <w:rsid w:val="001C5EFB"/>
    <w:rsid w:val="001D01A9"/>
    <w:rsid w:val="001D44A0"/>
    <w:rsid w:val="001E0F4B"/>
    <w:rsid w:val="001F0A9B"/>
    <w:rsid w:val="001F3FDF"/>
    <w:rsid w:val="00204445"/>
    <w:rsid w:val="00207898"/>
    <w:rsid w:val="0021105F"/>
    <w:rsid w:val="00220D60"/>
    <w:rsid w:val="00224A97"/>
    <w:rsid w:val="00226FD3"/>
    <w:rsid w:val="0023148F"/>
    <w:rsid w:val="00232649"/>
    <w:rsid w:val="00235AAE"/>
    <w:rsid w:val="002362EB"/>
    <w:rsid w:val="002450EB"/>
    <w:rsid w:val="002451A7"/>
    <w:rsid w:val="00246155"/>
    <w:rsid w:val="00251EA2"/>
    <w:rsid w:val="00274EEE"/>
    <w:rsid w:val="002768A9"/>
    <w:rsid w:val="00281D5C"/>
    <w:rsid w:val="00283B05"/>
    <w:rsid w:val="0029509E"/>
    <w:rsid w:val="002960E4"/>
    <w:rsid w:val="002A0960"/>
    <w:rsid w:val="002A4094"/>
    <w:rsid w:val="002A47B8"/>
    <w:rsid w:val="002B7EEA"/>
    <w:rsid w:val="002C189E"/>
    <w:rsid w:val="002C3E9E"/>
    <w:rsid w:val="002C4334"/>
    <w:rsid w:val="002C68CA"/>
    <w:rsid w:val="002C693E"/>
    <w:rsid w:val="002D240D"/>
    <w:rsid w:val="002E45AE"/>
    <w:rsid w:val="002F29D6"/>
    <w:rsid w:val="002F37A3"/>
    <w:rsid w:val="002F51EC"/>
    <w:rsid w:val="002F7F46"/>
    <w:rsid w:val="0030578D"/>
    <w:rsid w:val="00310C53"/>
    <w:rsid w:val="00321B7C"/>
    <w:rsid w:val="00323910"/>
    <w:rsid w:val="003302CC"/>
    <w:rsid w:val="0033525C"/>
    <w:rsid w:val="00335B7B"/>
    <w:rsid w:val="00337BFE"/>
    <w:rsid w:val="003439EE"/>
    <w:rsid w:val="003511E5"/>
    <w:rsid w:val="00351CFA"/>
    <w:rsid w:val="00352174"/>
    <w:rsid w:val="003528D7"/>
    <w:rsid w:val="003533F9"/>
    <w:rsid w:val="003542FA"/>
    <w:rsid w:val="003565E4"/>
    <w:rsid w:val="00357B20"/>
    <w:rsid w:val="00366E23"/>
    <w:rsid w:val="00373F22"/>
    <w:rsid w:val="00377F0C"/>
    <w:rsid w:val="00380A8F"/>
    <w:rsid w:val="0038116C"/>
    <w:rsid w:val="00382872"/>
    <w:rsid w:val="00383845"/>
    <w:rsid w:val="003864B6"/>
    <w:rsid w:val="003A10DC"/>
    <w:rsid w:val="003A31C3"/>
    <w:rsid w:val="003B1707"/>
    <w:rsid w:val="003B70F5"/>
    <w:rsid w:val="003B79FB"/>
    <w:rsid w:val="003B7EA2"/>
    <w:rsid w:val="003C6E94"/>
    <w:rsid w:val="003D4494"/>
    <w:rsid w:val="003E31BB"/>
    <w:rsid w:val="003E3EB0"/>
    <w:rsid w:val="003E7B1A"/>
    <w:rsid w:val="003E7D66"/>
    <w:rsid w:val="003F1EFD"/>
    <w:rsid w:val="003F3631"/>
    <w:rsid w:val="00413B0D"/>
    <w:rsid w:val="004140B6"/>
    <w:rsid w:val="004215A1"/>
    <w:rsid w:val="0042416A"/>
    <w:rsid w:val="00426A1C"/>
    <w:rsid w:val="00427060"/>
    <w:rsid w:val="004602E5"/>
    <w:rsid w:val="0047096E"/>
    <w:rsid w:val="004775D9"/>
    <w:rsid w:val="00494305"/>
    <w:rsid w:val="004960D6"/>
    <w:rsid w:val="00496D03"/>
    <w:rsid w:val="00496D5A"/>
    <w:rsid w:val="004A2B13"/>
    <w:rsid w:val="004A3493"/>
    <w:rsid w:val="004A6918"/>
    <w:rsid w:val="004B79F2"/>
    <w:rsid w:val="004C5DF0"/>
    <w:rsid w:val="004D0FE7"/>
    <w:rsid w:val="004D447F"/>
    <w:rsid w:val="004E1952"/>
    <w:rsid w:val="004F250E"/>
    <w:rsid w:val="004F4F3C"/>
    <w:rsid w:val="004F7099"/>
    <w:rsid w:val="004F7E1D"/>
    <w:rsid w:val="00501636"/>
    <w:rsid w:val="00501E33"/>
    <w:rsid w:val="0050437F"/>
    <w:rsid w:val="0050520E"/>
    <w:rsid w:val="0051337E"/>
    <w:rsid w:val="00514948"/>
    <w:rsid w:val="0052273F"/>
    <w:rsid w:val="00532AF1"/>
    <w:rsid w:val="005359EC"/>
    <w:rsid w:val="005374AF"/>
    <w:rsid w:val="00547BC9"/>
    <w:rsid w:val="0055162E"/>
    <w:rsid w:val="00555E6D"/>
    <w:rsid w:val="00562AB4"/>
    <w:rsid w:val="00564D97"/>
    <w:rsid w:val="005713F1"/>
    <w:rsid w:val="00574319"/>
    <w:rsid w:val="00581F9D"/>
    <w:rsid w:val="00590F4A"/>
    <w:rsid w:val="0059245F"/>
    <w:rsid w:val="0059710F"/>
    <w:rsid w:val="005A0EAA"/>
    <w:rsid w:val="005A1029"/>
    <w:rsid w:val="005A3C5A"/>
    <w:rsid w:val="005A7A83"/>
    <w:rsid w:val="005B18C0"/>
    <w:rsid w:val="005B1A26"/>
    <w:rsid w:val="005B2AD0"/>
    <w:rsid w:val="005B4188"/>
    <w:rsid w:val="005B7E7F"/>
    <w:rsid w:val="005C41B7"/>
    <w:rsid w:val="005D3720"/>
    <w:rsid w:val="005D7C3A"/>
    <w:rsid w:val="005E486E"/>
    <w:rsid w:val="005E731D"/>
    <w:rsid w:val="005F1AFC"/>
    <w:rsid w:val="005F2A90"/>
    <w:rsid w:val="005F2E98"/>
    <w:rsid w:val="005F66B4"/>
    <w:rsid w:val="00601F60"/>
    <w:rsid w:val="00602DE5"/>
    <w:rsid w:val="006072FF"/>
    <w:rsid w:val="00617357"/>
    <w:rsid w:val="00632E89"/>
    <w:rsid w:val="0063716A"/>
    <w:rsid w:val="00637684"/>
    <w:rsid w:val="006429B8"/>
    <w:rsid w:val="00643A8F"/>
    <w:rsid w:val="0064560F"/>
    <w:rsid w:val="00660CC4"/>
    <w:rsid w:val="00671026"/>
    <w:rsid w:val="006723EC"/>
    <w:rsid w:val="00672C31"/>
    <w:rsid w:val="006736DE"/>
    <w:rsid w:val="0067547D"/>
    <w:rsid w:val="0068177C"/>
    <w:rsid w:val="00681891"/>
    <w:rsid w:val="00682D61"/>
    <w:rsid w:val="006951BF"/>
    <w:rsid w:val="006A6510"/>
    <w:rsid w:val="006B04B5"/>
    <w:rsid w:val="006B29E9"/>
    <w:rsid w:val="006B79B7"/>
    <w:rsid w:val="006C1B68"/>
    <w:rsid w:val="006C48D9"/>
    <w:rsid w:val="006C5DC4"/>
    <w:rsid w:val="006D35E5"/>
    <w:rsid w:val="006D622B"/>
    <w:rsid w:val="006D6DB2"/>
    <w:rsid w:val="006E5DF6"/>
    <w:rsid w:val="006F17C5"/>
    <w:rsid w:val="00700F4C"/>
    <w:rsid w:val="007026F5"/>
    <w:rsid w:val="00703D8C"/>
    <w:rsid w:val="00705131"/>
    <w:rsid w:val="0070625E"/>
    <w:rsid w:val="00712EC4"/>
    <w:rsid w:val="007153E4"/>
    <w:rsid w:val="00723C82"/>
    <w:rsid w:val="007254DE"/>
    <w:rsid w:val="0072626F"/>
    <w:rsid w:val="007279DB"/>
    <w:rsid w:val="00752A81"/>
    <w:rsid w:val="00753C4E"/>
    <w:rsid w:val="00760E2A"/>
    <w:rsid w:val="00765C51"/>
    <w:rsid w:val="007777ED"/>
    <w:rsid w:val="007874C7"/>
    <w:rsid w:val="00794406"/>
    <w:rsid w:val="00796442"/>
    <w:rsid w:val="007A29EA"/>
    <w:rsid w:val="007B4B79"/>
    <w:rsid w:val="007B61C8"/>
    <w:rsid w:val="007C0370"/>
    <w:rsid w:val="007C7607"/>
    <w:rsid w:val="007D4575"/>
    <w:rsid w:val="007D5A36"/>
    <w:rsid w:val="007D60C9"/>
    <w:rsid w:val="007E199A"/>
    <w:rsid w:val="007E4D32"/>
    <w:rsid w:val="00812878"/>
    <w:rsid w:val="00825FCE"/>
    <w:rsid w:val="00833359"/>
    <w:rsid w:val="0083639C"/>
    <w:rsid w:val="00837948"/>
    <w:rsid w:val="00845EC1"/>
    <w:rsid w:val="00846FA4"/>
    <w:rsid w:val="0086186B"/>
    <w:rsid w:val="00862877"/>
    <w:rsid w:val="00865098"/>
    <w:rsid w:val="0087009F"/>
    <w:rsid w:val="0087033A"/>
    <w:rsid w:val="00876437"/>
    <w:rsid w:val="00880F33"/>
    <w:rsid w:val="00882449"/>
    <w:rsid w:val="00883181"/>
    <w:rsid w:val="00887F59"/>
    <w:rsid w:val="00891191"/>
    <w:rsid w:val="00893BA9"/>
    <w:rsid w:val="008A0732"/>
    <w:rsid w:val="008A1F9B"/>
    <w:rsid w:val="008A461D"/>
    <w:rsid w:val="008A57D9"/>
    <w:rsid w:val="008B05AE"/>
    <w:rsid w:val="008B645C"/>
    <w:rsid w:val="008C15D4"/>
    <w:rsid w:val="008C259E"/>
    <w:rsid w:val="008C6DC0"/>
    <w:rsid w:val="008D18D0"/>
    <w:rsid w:val="008E0E2C"/>
    <w:rsid w:val="008F7C14"/>
    <w:rsid w:val="009031CC"/>
    <w:rsid w:val="00905C04"/>
    <w:rsid w:val="0092693B"/>
    <w:rsid w:val="00930892"/>
    <w:rsid w:val="00932778"/>
    <w:rsid w:val="0094005C"/>
    <w:rsid w:val="00941A1A"/>
    <w:rsid w:val="00950E6A"/>
    <w:rsid w:val="0096039F"/>
    <w:rsid w:val="00961DB7"/>
    <w:rsid w:val="00963C57"/>
    <w:rsid w:val="00970E0E"/>
    <w:rsid w:val="00971871"/>
    <w:rsid w:val="00971D90"/>
    <w:rsid w:val="00973BD4"/>
    <w:rsid w:val="00986E6F"/>
    <w:rsid w:val="009925C2"/>
    <w:rsid w:val="009A41CE"/>
    <w:rsid w:val="009B2FA1"/>
    <w:rsid w:val="009B595B"/>
    <w:rsid w:val="009B5FDC"/>
    <w:rsid w:val="009C253B"/>
    <w:rsid w:val="009C3322"/>
    <w:rsid w:val="009C4863"/>
    <w:rsid w:val="009C677B"/>
    <w:rsid w:val="009D145F"/>
    <w:rsid w:val="009D5A5A"/>
    <w:rsid w:val="009D7D32"/>
    <w:rsid w:val="009E08A1"/>
    <w:rsid w:val="009E1B6B"/>
    <w:rsid w:val="009F7063"/>
    <w:rsid w:val="00A07810"/>
    <w:rsid w:val="00A163AB"/>
    <w:rsid w:val="00A2188D"/>
    <w:rsid w:val="00A22AF9"/>
    <w:rsid w:val="00A23995"/>
    <w:rsid w:val="00A3053C"/>
    <w:rsid w:val="00A42A83"/>
    <w:rsid w:val="00A451CA"/>
    <w:rsid w:val="00A46A89"/>
    <w:rsid w:val="00A52729"/>
    <w:rsid w:val="00A65773"/>
    <w:rsid w:val="00A67ABD"/>
    <w:rsid w:val="00A720D8"/>
    <w:rsid w:val="00A72397"/>
    <w:rsid w:val="00A72508"/>
    <w:rsid w:val="00A747CB"/>
    <w:rsid w:val="00A74A5C"/>
    <w:rsid w:val="00A8360E"/>
    <w:rsid w:val="00A845C0"/>
    <w:rsid w:val="00A86A48"/>
    <w:rsid w:val="00A93346"/>
    <w:rsid w:val="00A95129"/>
    <w:rsid w:val="00A972D4"/>
    <w:rsid w:val="00AA0731"/>
    <w:rsid w:val="00AA1AF1"/>
    <w:rsid w:val="00AA1BC3"/>
    <w:rsid w:val="00AA3411"/>
    <w:rsid w:val="00AA34D4"/>
    <w:rsid w:val="00AA6D76"/>
    <w:rsid w:val="00AB1423"/>
    <w:rsid w:val="00AC64E0"/>
    <w:rsid w:val="00AD2F65"/>
    <w:rsid w:val="00AE3C52"/>
    <w:rsid w:val="00AE3E1B"/>
    <w:rsid w:val="00AE5F22"/>
    <w:rsid w:val="00AF518B"/>
    <w:rsid w:val="00AF5B32"/>
    <w:rsid w:val="00AF75A7"/>
    <w:rsid w:val="00AF76A7"/>
    <w:rsid w:val="00B022D9"/>
    <w:rsid w:val="00B051BB"/>
    <w:rsid w:val="00B07F8D"/>
    <w:rsid w:val="00B16FDE"/>
    <w:rsid w:val="00B1702E"/>
    <w:rsid w:val="00B20608"/>
    <w:rsid w:val="00B21722"/>
    <w:rsid w:val="00B23C9E"/>
    <w:rsid w:val="00B32A2F"/>
    <w:rsid w:val="00B40082"/>
    <w:rsid w:val="00B42FE6"/>
    <w:rsid w:val="00B436ED"/>
    <w:rsid w:val="00B462AF"/>
    <w:rsid w:val="00B5210F"/>
    <w:rsid w:val="00B544AF"/>
    <w:rsid w:val="00B637A9"/>
    <w:rsid w:val="00B655CB"/>
    <w:rsid w:val="00B67D96"/>
    <w:rsid w:val="00B810DA"/>
    <w:rsid w:val="00B853B7"/>
    <w:rsid w:val="00B93380"/>
    <w:rsid w:val="00B97540"/>
    <w:rsid w:val="00BB0BF4"/>
    <w:rsid w:val="00BB1447"/>
    <w:rsid w:val="00BB75A3"/>
    <w:rsid w:val="00BC08B2"/>
    <w:rsid w:val="00BC183C"/>
    <w:rsid w:val="00BC1EE4"/>
    <w:rsid w:val="00BD38BD"/>
    <w:rsid w:val="00BD5767"/>
    <w:rsid w:val="00BE4269"/>
    <w:rsid w:val="00BF35D9"/>
    <w:rsid w:val="00C02DCA"/>
    <w:rsid w:val="00C03BB7"/>
    <w:rsid w:val="00C0704B"/>
    <w:rsid w:val="00C077CB"/>
    <w:rsid w:val="00C11FC7"/>
    <w:rsid w:val="00C12C99"/>
    <w:rsid w:val="00C140B5"/>
    <w:rsid w:val="00C233B0"/>
    <w:rsid w:val="00C30553"/>
    <w:rsid w:val="00C40092"/>
    <w:rsid w:val="00C41AEE"/>
    <w:rsid w:val="00C471C7"/>
    <w:rsid w:val="00C50B89"/>
    <w:rsid w:val="00C52650"/>
    <w:rsid w:val="00C64408"/>
    <w:rsid w:val="00C6446A"/>
    <w:rsid w:val="00C679ED"/>
    <w:rsid w:val="00C7132E"/>
    <w:rsid w:val="00C72349"/>
    <w:rsid w:val="00C807C7"/>
    <w:rsid w:val="00C8279C"/>
    <w:rsid w:val="00C83765"/>
    <w:rsid w:val="00C842EB"/>
    <w:rsid w:val="00C87D1A"/>
    <w:rsid w:val="00C915B2"/>
    <w:rsid w:val="00CA4215"/>
    <w:rsid w:val="00CA7924"/>
    <w:rsid w:val="00CB26EC"/>
    <w:rsid w:val="00CC645E"/>
    <w:rsid w:val="00CD6C6F"/>
    <w:rsid w:val="00CE010B"/>
    <w:rsid w:val="00CE0123"/>
    <w:rsid w:val="00CE68AF"/>
    <w:rsid w:val="00CF2B48"/>
    <w:rsid w:val="00CF7579"/>
    <w:rsid w:val="00D007AB"/>
    <w:rsid w:val="00D02950"/>
    <w:rsid w:val="00D02EE7"/>
    <w:rsid w:val="00D100A4"/>
    <w:rsid w:val="00D16CA7"/>
    <w:rsid w:val="00D257A4"/>
    <w:rsid w:val="00D2633B"/>
    <w:rsid w:val="00D2739D"/>
    <w:rsid w:val="00D368B3"/>
    <w:rsid w:val="00D37139"/>
    <w:rsid w:val="00D44B00"/>
    <w:rsid w:val="00D51133"/>
    <w:rsid w:val="00D51884"/>
    <w:rsid w:val="00D5255B"/>
    <w:rsid w:val="00D54343"/>
    <w:rsid w:val="00D54842"/>
    <w:rsid w:val="00D57AA2"/>
    <w:rsid w:val="00D64846"/>
    <w:rsid w:val="00D73853"/>
    <w:rsid w:val="00D74FBD"/>
    <w:rsid w:val="00D77D9F"/>
    <w:rsid w:val="00D979AA"/>
    <w:rsid w:val="00DA18CB"/>
    <w:rsid w:val="00DB190E"/>
    <w:rsid w:val="00DB40CF"/>
    <w:rsid w:val="00DB684B"/>
    <w:rsid w:val="00DC2E8F"/>
    <w:rsid w:val="00DC7004"/>
    <w:rsid w:val="00DD01C1"/>
    <w:rsid w:val="00DD13D1"/>
    <w:rsid w:val="00DD19C5"/>
    <w:rsid w:val="00DD1A60"/>
    <w:rsid w:val="00DE0A7F"/>
    <w:rsid w:val="00DE0B66"/>
    <w:rsid w:val="00DE0DC6"/>
    <w:rsid w:val="00DF0E6C"/>
    <w:rsid w:val="00DF460C"/>
    <w:rsid w:val="00DF4C29"/>
    <w:rsid w:val="00E05BE1"/>
    <w:rsid w:val="00E1145D"/>
    <w:rsid w:val="00E131FE"/>
    <w:rsid w:val="00E14688"/>
    <w:rsid w:val="00E150D0"/>
    <w:rsid w:val="00E23D2E"/>
    <w:rsid w:val="00E25437"/>
    <w:rsid w:val="00E27EA6"/>
    <w:rsid w:val="00E31321"/>
    <w:rsid w:val="00E3555F"/>
    <w:rsid w:val="00E35791"/>
    <w:rsid w:val="00E414D3"/>
    <w:rsid w:val="00E41B66"/>
    <w:rsid w:val="00E42782"/>
    <w:rsid w:val="00E42DA6"/>
    <w:rsid w:val="00E436F8"/>
    <w:rsid w:val="00E522B5"/>
    <w:rsid w:val="00E52F43"/>
    <w:rsid w:val="00E6159E"/>
    <w:rsid w:val="00E6322A"/>
    <w:rsid w:val="00E6336D"/>
    <w:rsid w:val="00E65DF2"/>
    <w:rsid w:val="00E744E6"/>
    <w:rsid w:val="00E747B9"/>
    <w:rsid w:val="00E81BAB"/>
    <w:rsid w:val="00E84364"/>
    <w:rsid w:val="00E853B3"/>
    <w:rsid w:val="00E87748"/>
    <w:rsid w:val="00E87E0F"/>
    <w:rsid w:val="00E950AD"/>
    <w:rsid w:val="00EA1B4D"/>
    <w:rsid w:val="00EB1C35"/>
    <w:rsid w:val="00EC37BA"/>
    <w:rsid w:val="00EC7D68"/>
    <w:rsid w:val="00EC7F0D"/>
    <w:rsid w:val="00ED1BF5"/>
    <w:rsid w:val="00ED55F3"/>
    <w:rsid w:val="00ED7985"/>
    <w:rsid w:val="00EE1ACB"/>
    <w:rsid w:val="00EF2F43"/>
    <w:rsid w:val="00EF55DC"/>
    <w:rsid w:val="00F004F4"/>
    <w:rsid w:val="00F13843"/>
    <w:rsid w:val="00F275D5"/>
    <w:rsid w:val="00F276D9"/>
    <w:rsid w:val="00F276F4"/>
    <w:rsid w:val="00F278ED"/>
    <w:rsid w:val="00F3209F"/>
    <w:rsid w:val="00F34FBB"/>
    <w:rsid w:val="00F368A5"/>
    <w:rsid w:val="00F43206"/>
    <w:rsid w:val="00F46F31"/>
    <w:rsid w:val="00F477B4"/>
    <w:rsid w:val="00F5053E"/>
    <w:rsid w:val="00F55176"/>
    <w:rsid w:val="00F677C7"/>
    <w:rsid w:val="00F744D5"/>
    <w:rsid w:val="00F8145A"/>
    <w:rsid w:val="00F82260"/>
    <w:rsid w:val="00F82910"/>
    <w:rsid w:val="00F84F94"/>
    <w:rsid w:val="00F92EAA"/>
    <w:rsid w:val="00F9366B"/>
    <w:rsid w:val="00F96B9B"/>
    <w:rsid w:val="00FA64BC"/>
    <w:rsid w:val="00FB161F"/>
    <w:rsid w:val="00FC5465"/>
    <w:rsid w:val="00FC6285"/>
    <w:rsid w:val="00FC76CC"/>
    <w:rsid w:val="00FC7C96"/>
    <w:rsid w:val="00FD54B0"/>
    <w:rsid w:val="00FE1E1E"/>
    <w:rsid w:val="00FE2F9E"/>
    <w:rsid w:val="00FE5391"/>
    <w:rsid w:val="00FF4017"/>
    <w:rsid w:val="00FF41C6"/>
    <w:rsid w:val="00FF44A3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0769"/>
    <o:shapelayout v:ext="edit">
      <o:idmap v:ext="edit" data="1"/>
    </o:shapelayout>
  </w:shapeDefaults>
  <w:decimalSymbol w:val="."/>
  <w:listSeparator w:val=","/>
  <w14:docId w14:val="20526B71"/>
  <w15:docId w15:val="{30984259-40D7-4844-82A3-68E45425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7F8D"/>
    <w:pPr>
      <w:tabs>
        <w:tab w:val="left" w:pos="5400"/>
        <w:tab w:val="left" w:pos="9360"/>
      </w:tabs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07F8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07F8D"/>
    <w:pPr>
      <w:tabs>
        <w:tab w:val="left" w:pos="5400"/>
        <w:tab w:val="left" w:pos="9360"/>
      </w:tabs>
      <w:jc w:val="center"/>
    </w:pPr>
    <w:rPr>
      <w:b/>
      <w:bCs/>
      <w:szCs w:val="20"/>
    </w:rPr>
  </w:style>
  <w:style w:type="character" w:customStyle="1" w:styleId="SubtitleChar">
    <w:name w:val="Subtitle Char"/>
    <w:basedOn w:val="DefaultParagraphFont"/>
    <w:link w:val="Subtitle"/>
    <w:rsid w:val="00B07F8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B07F8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26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A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B29E9"/>
    <w:rPr>
      <w:b/>
      <w:bCs/>
    </w:rPr>
  </w:style>
  <w:style w:type="paragraph" w:styleId="BodyTextIndent2">
    <w:name w:val="Body Text Indent 2"/>
    <w:basedOn w:val="Normal"/>
    <w:link w:val="BodyTextIndent2Char"/>
    <w:rsid w:val="005A1029"/>
    <w:pPr>
      <w:ind w:left="360" w:hanging="360"/>
    </w:pPr>
    <w:rPr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A102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084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6AD42-D727-4684-B0C1-2F752C95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6532D3AE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Denlinger</dc:creator>
  <cp:keywords/>
  <dc:description/>
  <cp:lastModifiedBy>Joy King</cp:lastModifiedBy>
  <cp:revision>2</cp:revision>
  <cp:lastPrinted>2018-02-12T17:05:00Z</cp:lastPrinted>
  <dcterms:created xsi:type="dcterms:W3CDTF">2018-02-12T17:57:00Z</dcterms:created>
  <dcterms:modified xsi:type="dcterms:W3CDTF">2018-02-12T17:57:00Z</dcterms:modified>
</cp:coreProperties>
</file>