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131FBD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SEAL ROCK WATER DISTRICT</w:t>
      </w:r>
    </w:p>
    <w:p w14:paraId="590BCBD8" w14:textId="4671738B" w:rsidR="00B07F8D" w:rsidRPr="00131FBD" w:rsidRDefault="00B07F8D" w:rsidP="00C233B0">
      <w:pPr>
        <w:pStyle w:val="Subtitle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Regular Board Meeting</w:t>
      </w:r>
    </w:p>
    <w:p w14:paraId="3497FA75" w14:textId="4E743A3E" w:rsidR="00B07F8D" w:rsidRPr="00131FBD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Thursday, </w:t>
      </w:r>
      <w:r w:rsidR="00671026">
        <w:rPr>
          <w:rFonts w:asciiTheme="minorHAnsi" w:hAnsiTheme="minorHAnsi"/>
          <w:b/>
          <w:sz w:val="22"/>
          <w:szCs w:val="22"/>
        </w:rPr>
        <w:t>November 16</w:t>
      </w:r>
      <w:r w:rsidR="00825FCE" w:rsidRPr="00131FBD">
        <w:rPr>
          <w:rFonts w:asciiTheme="minorHAnsi" w:hAnsiTheme="minorHAnsi"/>
          <w:b/>
          <w:sz w:val="22"/>
          <w:szCs w:val="22"/>
        </w:rPr>
        <w:t>, 2017</w:t>
      </w:r>
      <w:r w:rsidR="00BE4269" w:rsidRPr="00131FBD">
        <w:rPr>
          <w:rFonts w:asciiTheme="minorHAnsi" w:hAnsiTheme="minorHAnsi"/>
          <w:b/>
          <w:sz w:val="22"/>
          <w:szCs w:val="22"/>
        </w:rPr>
        <w:t xml:space="preserve"> @</w:t>
      </w:r>
      <w:r w:rsidR="00C64408" w:rsidRPr="00131FBD">
        <w:rPr>
          <w:rFonts w:asciiTheme="minorHAnsi" w:hAnsiTheme="minorHAnsi"/>
          <w:b/>
          <w:sz w:val="22"/>
          <w:szCs w:val="22"/>
        </w:rPr>
        <w:t xml:space="preserve"> 4</w:t>
      </w:r>
      <w:r w:rsidR="00B07F8D" w:rsidRPr="00131FBD">
        <w:rPr>
          <w:rFonts w:asciiTheme="minorHAnsi" w:hAnsiTheme="minorHAnsi"/>
          <w:b/>
          <w:sz w:val="22"/>
          <w:szCs w:val="22"/>
        </w:rPr>
        <w:t>:00 pm</w:t>
      </w:r>
    </w:p>
    <w:p w14:paraId="45701DF0" w14:textId="0CA4E74A" w:rsidR="00B07F8D" w:rsidRPr="00131FBD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DB684B" w:rsidRPr="00131FBD">
        <w:rPr>
          <w:rFonts w:asciiTheme="minorHAnsi" w:hAnsiTheme="minorHAnsi"/>
          <w:sz w:val="22"/>
          <w:szCs w:val="22"/>
        </w:rPr>
        <w:t xml:space="preserve">1037 NW </w:t>
      </w:r>
      <w:r w:rsidR="00B07F8D" w:rsidRPr="00131FBD">
        <w:rPr>
          <w:rFonts w:asciiTheme="minorHAnsi" w:hAnsiTheme="minorHAnsi"/>
          <w:sz w:val="22"/>
          <w:szCs w:val="22"/>
        </w:rPr>
        <w:t>Grebe Street, Seal Rock 97376</w:t>
      </w:r>
    </w:p>
    <w:p w14:paraId="79396C4E" w14:textId="77777777" w:rsidR="00A747CB" w:rsidRPr="00131FBD" w:rsidRDefault="00A747CB" w:rsidP="00A747CB">
      <w:pPr>
        <w:rPr>
          <w:color w:val="FF0000"/>
          <w:sz w:val="22"/>
          <w:szCs w:val="22"/>
        </w:rPr>
      </w:pPr>
    </w:p>
    <w:p w14:paraId="4CC36904" w14:textId="105D4740" w:rsidR="007C7607" w:rsidRPr="0012353D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12353D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12353D" w:rsidRDefault="002E45AE" w:rsidP="002E45AE">
      <w:pPr>
        <w:ind w:left="720"/>
        <w:contextualSpacing/>
        <w:rPr>
          <w:rFonts w:asciiTheme="minorHAnsi" w:hAnsiTheme="minorHAnsi"/>
        </w:rPr>
      </w:pPr>
    </w:p>
    <w:p w14:paraId="2F28A6F4" w14:textId="77777777" w:rsidR="00B07F8D" w:rsidRPr="0012353D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12353D">
        <w:rPr>
          <w:rFonts w:asciiTheme="minorHAnsi" w:hAnsiTheme="minorHAnsi"/>
          <w:b/>
        </w:rPr>
        <w:t>Announcements/Visitor Public Comments</w:t>
      </w:r>
      <w:r w:rsidRPr="0012353D">
        <w:rPr>
          <w:rFonts w:asciiTheme="minorHAnsi" w:hAnsiTheme="minorHAnsi"/>
        </w:rPr>
        <w:t>:</w:t>
      </w:r>
    </w:p>
    <w:p w14:paraId="4599B93B" w14:textId="77777777" w:rsidR="00B07F8D" w:rsidRPr="0012353D" w:rsidRDefault="00B07F8D" w:rsidP="00B07F8D">
      <w:pPr>
        <w:ind w:left="720"/>
        <w:rPr>
          <w:rFonts w:asciiTheme="minorHAnsi" w:hAnsiTheme="minorHAnsi"/>
          <w:i/>
        </w:rPr>
      </w:pPr>
      <w:r w:rsidRPr="0012353D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12353D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12353D" w:rsidRDefault="002E45AE" w:rsidP="002E45AE">
      <w:pPr>
        <w:pStyle w:val="ListParagraph"/>
        <w:rPr>
          <w:rFonts w:asciiTheme="minorHAnsi" w:hAnsiTheme="minorHAnsi"/>
          <w:b/>
        </w:rPr>
      </w:pPr>
    </w:p>
    <w:p w14:paraId="523E575B" w14:textId="77777777" w:rsidR="00B07F8D" w:rsidRPr="0012353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12353D">
        <w:rPr>
          <w:rFonts w:asciiTheme="minorHAnsi" w:hAnsiTheme="minorHAnsi"/>
          <w:b/>
        </w:rPr>
        <w:t>Consent Calendar</w:t>
      </w:r>
      <w:r w:rsidR="00226FD3" w:rsidRPr="0012353D">
        <w:rPr>
          <w:rFonts w:asciiTheme="minorHAnsi" w:hAnsiTheme="minorHAnsi"/>
          <w:b/>
        </w:rPr>
        <w:t>:</w:t>
      </w:r>
    </w:p>
    <w:p w14:paraId="3CAA1008" w14:textId="77777777" w:rsidR="00D2739D" w:rsidRPr="0012353D" w:rsidRDefault="0033525C" w:rsidP="005B7E7F">
      <w:pPr>
        <w:pStyle w:val="ListParagraph"/>
        <w:rPr>
          <w:rFonts w:asciiTheme="minorHAnsi" w:hAnsiTheme="minorHAnsi"/>
          <w:i/>
        </w:rPr>
      </w:pPr>
      <w:r w:rsidRPr="0012353D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12353D">
        <w:rPr>
          <w:rFonts w:asciiTheme="minorHAnsi" w:hAnsiTheme="minorHAnsi"/>
          <w:i/>
        </w:rPr>
        <w:t>n</w:t>
      </w:r>
      <w:r w:rsidRPr="0012353D">
        <w:rPr>
          <w:rFonts w:asciiTheme="minorHAnsi" w:hAnsiTheme="minorHAnsi"/>
          <w:i/>
        </w:rPr>
        <w:t xml:space="preserve"> </w:t>
      </w:r>
      <w:r w:rsidR="000A4C14" w:rsidRPr="0012353D">
        <w:rPr>
          <w:rFonts w:asciiTheme="minorHAnsi" w:hAnsiTheme="minorHAnsi"/>
          <w:i/>
        </w:rPr>
        <w:t>update</w:t>
      </w:r>
      <w:r w:rsidRPr="0012353D">
        <w:rPr>
          <w:rFonts w:asciiTheme="minorHAnsi" w:hAnsiTheme="minorHAnsi"/>
          <w:i/>
        </w:rPr>
        <w:t xml:space="preserve"> of system conditions, projects, and programs. </w:t>
      </w:r>
      <w:r w:rsidR="000A4C14" w:rsidRPr="0012353D">
        <w:rPr>
          <w:rFonts w:asciiTheme="minorHAnsi" w:hAnsiTheme="minorHAnsi"/>
          <w:i/>
        </w:rPr>
        <w:t>Management welcomes your</w:t>
      </w:r>
      <w:r w:rsidRPr="0012353D">
        <w:rPr>
          <w:rFonts w:asciiTheme="minorHAnsi" w:hAnsiTheme="minorHAnsi"/>
          <w:i/>
        </w:rPr>
        <w:t xml:space="preserve"> </w:t>
      </w:r>
      <w:r w:rsidR="00AF75A7" w:rsidRPr="0012353D">
        <w:rPr>
          <w:rFonts w:asciiTheme="minorHAnsi" w:hAnsiTheme="minorHAnsi"/>
          <w:i/>
        </w:rPr>
        <w:t xml:space="preserve">feedback and </w:t>
      </w:r>
      <w:r w:rsidRPr="0012353D">
        <w:rPr>
          <w:rFonts w:asciiTheme="minorHAnsi" w:hAnsiTheme="minorHAnsi"/>
          <w:i/>
        </w:rPr>
        <w:t>request</w:t>
      </w:r>
      <w:r w:rsidR="000A4C14" w:rsidRPr="0012353D">
        <w:rPr>
          <w:rFonts w:asciiTheme="minorHAnsi" w:hAnsiTheme="minorHAnsi"/>
          <w:i/>
        </w:rPr>
        <w:t xml:space="preserve"> for</w:t>
      </w:r>
      <w:r w:rsidRPr="0012353D">
        <w:rPr>
          <w:rFonts w:asciiTheme="minorHAnsi" w:hAnsiTheme="minorHAnsi"/>
          <w:i/>
        </w:rPr>
        <w:t xml:space="preserve"> more detailed information regarding any item</w:t>
      </w:r>
      <w:r w:rsidR="00283B05" w:rsidRPr="0012353D">
        <w:rPr>
          <w:rFonts w:asciiTheme="minorHAnsi" w:hAnsiTheme="minorHAnsi"/>
          <w:i/>
        </w:rPr>
        <w:t xml:space="preserve"> before or during</w:t>
      </w:r>
      <w:r w:rsidRPr="0012353D">
        <w:rPr>
          <w:rFonts w:asciiTheme="minorHAnsi" w:hAnsiTheme="minorHAnsi"/>
          <w:i/>
        </w:rPr>
        <w:t xml:space="preserve"> the meeting:</w:t>
      </w:r>
      <w:r w:rsidR="002C4334" w:rsidRPr="0012353D">
        <w:rPr>
          <w:rFonts w:asciiTheme="minorHAnsi" w:hAnsiTheme="minorHAnsi"/>
          <w:i/>
        </w:rPr>
        <w:t xml:space="preserve"> </w:t>
      </w:r>
    </w:p>
    <w:p w14:paraId="6335D1CE" w14:textId="05956EBF" w:rsidR="008A0732" w:rsidRPr="0012353D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Invoice Lis</w:t>
      </w:r>
      <w:r w:rsidR="00A74A5C" w:rsidRPr="0012353D">
        <w:rPr>
          <w:rFonts w:asciiTheme="minorHAnsi" w:hAnsiTheme="minorHAnsi"/>
        </w:rPr>
        <w:t>t:</w:t>
      </w:r>
      <w:r w:rsidR="00A74A5C" w:rsidRPr="0012353D">
        <w:rPr>
          <w:rFonts w:asciiTheme="minorHAnsi" w:hAnsiTheme="minorHAnsi"/>
        </w:rPr>
        <w:tab/>
      </w:r>
      <w:r w:rsidR="004A3493" w:rsidRPr="0012353D">
        <w:rPr>
          <w:rFonts w:asciiTheme="minorHAnsi" w:hAnsiTheme="minorHAnsi"/>
        </w:rPr>
        <w:tab/>
      </w:r>
      <w:r w:rsidR="00A972D4" w:rsidRPr="0012353D">
        <w:rPr>
          <w:rFonts w:asciiTheme="minorHAnsi" w:hAnsiTheme="minorHAnsi"/>
        </w:rPr>
        <w:tab/>
      </w:r>
      <w:r w:rsidR="005D7C3A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bookmarkStart w:id="0" w:name="_Hlk495561955"/>
      <w:bookmarkStart w:id="1" w:name="_Hlk497375649"/>
      <w:r w:rsidR="00671026" w:rsidRPr="0012353D">
        <w:rPr>
          <w:rFonts w:asciiTheme="minorHAnsi" w:hAnsiTheme="minorHAnsi"/>
        </w:rPr>
        <w:t>October/November</w:t>
      </w:r>
      <w:r w:rsidR="000618DD" w:rsidRPr="0012353D">
        <w:rPr>
          <w:rFonts w:asciiTheme="minorHAnsi" w:hAnsiTheme="minorHAnsi"/>
        </w:rPr>
        <w:t xml:space="preserve"> </w:t>
      </w:r>
      <w:bookmarkEnd w:id="0"/>
      <w:r w:rsidR="00825FCE" w:rsidRPr="0012353D">
        <w:rPr>
          <w:rFonts w:asciiTheme="minorHAnsi" w:hAnsiTheme="minorHAnsi"/>
        </w:rPr>
        <w:t>2017</w:t>
      </w:r>
      <w:r w:rsidR="002C189E" w:rsidRPr="0012353D">
        <w:rPr>
          <w:rFonts w:asciiTheme="minorHAnsi" w:hAnsiTheme="minorHAnsi"/>
        </w:rPr>
        <w:t xml:space="preserve"> </w:t>
      </w:r>
      <w:bookmarkEnd w:id="1"/>
    </w:p>
    <w:p w14:paraId="60BD9FA2" w14:textId="6DCDF464" w:rsidR="00AA6D76" w:rsidRPr="0012353D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Board Minutes:</w:t>
      </w:r>
      <w:r w:rsidRPr="0012353D">
        <w:rPr>
          <w:rFonts w:asciiTheme="minorHAnsi" w:hAnsiTheme="minorHAnsi"/>
        </w:rPr>
        <w:tab/>
      </w:r>
      <w:r w:rsidR="00A972D4" w:rsidRPr="0012353D">
        <w:rPr>
          <w:rFonts w:asciiTheme="minorHAnsi" w:hAnsiTheme="minorHAnsi"/>
        </w:rPr>
        <w:tab/>
      </w:r>
      <w:r w:rsidR="005D7C3A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r w:rsidR="00671026" w:rsidRPr="0012353D">
        <w:rPr>
          <w:rFonts w:asciiTheme="minorHAnsi" w:hAnsiTheme="minorHAnsi"/>
        </w:rPr>
        <w:t>October 19</w:t>
      </w:r>
      <w:r w:rsidR="00032D42" w:rsidRPr="0012353D">
        <w:rPr>
          <w:rFonts w:asciiTheme="minorHAnsi" w:hAnsiTheme="minorHAnsi"/>
        </w:rPr>
        <w:t>, 201</w:t>
      </w:r>
      <w:r w:rsidR="00825FCE" w:rsidRPr="0012353D">
        <w:rPr>
          <w:rFonts w:asciiTheme="minorHAnsi" w:hAnsiTheme="minorHAnsi"/>
        </w:rPr>
        <w:t>7</w:t>
      </w:r>
    </w:p>
    <w:p w14:paraId="5E9705BA" w14:textId="3EA13182" w:rsidR="00A72397" w:rsidRPr="0012353D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Financial / Approve Invoices:</w:t>
      </w:r>
      <w:r w:rsidRPr="0012353D">
        <w:rPr>
          <w:rFonts w:asciiTheme="minorHAnsi" w:hAnsiTheme="minorHAnsi"/>
        </w:rPr>
        <w:tab/>
      </w:r>
      <w:r w:rsidR="005D7C3A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r w:rsidR="00EE1ACB" w:rsidRPr="0012353D">
        <w:rPr>
          <w:rFonts w:asciiTheme="minorHAnsi" w:hAnsiTheme="minorHAnsi"/>
        </w:rPr>
        <w:tab/>
      </w:r>
      <w:r w:rsidR="00671026" w:rsidRPr="0012353D">
        <w:rPr>
          <w:rFonts w:asciiTheme="minorHAnsi" w:hAnsiTheme="minorHAnsi"/>
        </w:rPr>
        <w:t>October/November 2017</w:t>
      </w:r>
    </w:p>
    <w:p w14:paraId="62C38BC2" w14:textId="68EBB16A" w:rsidR="00235AAE" w:rsidRPr="0012353D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 xml:space="preserve">USDA </w:t>
      </w:r>
      <w:r w:rsidR="00D51884" w:rsidRPr="0012353D">
        <w:rPr>
          <w:rFonts w:asciiTheme="minorHAnsi" w:hAnsiTheme="minorHAnsi"/>
        </w:rPr>
        <w:t xml:space="preserve">Phase-3 </w:t>
      </w:r>
      <w:r w:rsidRPr="0012353D">
        <w:rPr>
          <w:rFonts w:asciiTheme="minorHAnsi" w:hAnsiTheme="minorHAnsi"/>
        </w:rPr>
        <w:t xml:space="preserve">Project Monitoring Report </w:t>
      </w:r>
      <w:r w:rsidR="003E7B1A" w:rsidRPr="0012353D">
        <w:rPr>
          <w:rFonts w:asciiTheme="minorHAnsi" w:hAnsiTheme="minorHAnsi"/>
        </w:rPr>
        <w:t>#</w:t>
      </w:r>
      <w:r w:rsidR="00671026" w:rsidRPr="0012353D">
        <w:rPr>
          <w:rFonts w:asciiTheme="minorHAnsi" w:hAnsiTheme="minorHAnsi"/>
        </w:rPr>
        <w:t>25</w:t>
      </w:r>
      <w:r w:rsidR="00825FCE" w:rsidRPr="0012353D">
        <w:rPr>
          <w:rFonts w:asciiTheme="minorHAnsi" w:hAnsiTheme="minorHAnsi"/>
        </w:rPr>
        <w:t xml:space="preserve"> </w:t>
      </w:r>
      <w:r w:rsidR="008C259E">
        <w:rPr>
          <w:rFonts w:asciiTheme="minorHAnsi" w:hAnsiTheme="minorHAnsi"/>
        </w:rPr>
        <w:tab/>
      </w:r>
      <w:r w:rsidR="00671026" w:rsidRPr="0012353D">
        <w:rPr>
          <w:rFonts w:asciiTheme="minorHAnsi" w:hAnsiTheme="minorHAnsi"/>
        </w:rPr>
        <w:t>October/November 2017</w:t>
      </w:r>
    </w:p>
    <w:p w14:paraId="02D56D7E" w14:textId="19D195AE" w:rsidR="00E950AD" w:rsidRPr="0012353D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General Managers</w:t>
      </w:r>
      <w:r w:rsidR="000A3886" w:rsidRPr="0012353D">
        <w:rPr>
          <w:rFonts w:asciiTheme="minorHAnsi" w:hAnsiTheme="minorHAnsi"/>
        </w:rPr>
        <w:t xml:space="preserve"> Monthly Report</w:t>
      </w:r>
      <w:r w:rsidR="000A3886" w:rsidRPr="0012353D">
        <w:rPr>
          <w:rFonts w:asciiTheme="minorHAnsi" w:hAnsiTheme="minorHAnsi"/>
        </w:rPr>
        <w:tab/>
      </w:r>
      <w:r w:rsidR="000A3886" w:rsidRPr="0012353D">
        <w:rPr>
          <w:rFonts w:asciiTheme="minorHAnsi" w:hAnsiTheme="minorHAnsi"/>
        </w:rPr>
        <w:tab/>
      </w:r>
      <w:r w:rsidR="000A3886" w:rsidRPr="0012353D">
        <w:rPr>
          <w:rFonts w:asciiTheme="minorHAnsi" w:hAnsiTheme="minorHAnsi"/>
        </w:rPr>
        <w:tab/>
      </w:r>
      <w:r w:rsidR="00671026" w:rsidRPr="0012353D">
        <w:rPr>
          <w:rFonts w:asciiTheme="minorHAnsi" w:hAnsiTheme="minorHAnsi"/>
        </w:rPr>
        <w:t>October/November 2017</w:t>
      </w:r>
    </w:p>
    <w:p w14:paraId="50D63059" w14:textId="77777777" w:rsidR="00B07F8D" w:rsidRPr="0012353D" w:rsidRDefault="00B07F8D" w:rsidP="00E950AD">
      <w:pPr>
        <w:ind w:left="1080"/>
        <w:rPr>
          <w:rFonts w:asciiTheme="minorHAnsi" w:hAnsiTheme="minorHAnsi"/>
        </w:rPr>
      </w:pPr>
    </w:p>
    <w:p w14:paraId="0296A469" w14:textId="1896CCC2" w:rsidR="0047096E" w:rsidRPr="0012353D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12353D">
        <w:rPr>
          <w:rFonts w:asciiTheme="minorHAnsi" w:hAnsiTheme="minorHAnsi"/>
          <w:b/>
        </w:rPr>
        <w:t>Discussion and Information Items:</w:t>
      </w:r>
    </w:p>
    <w:p w14:paraId="40E7F011" w14:textId="2B313430" w:rsidR="00124C99" w:rsidRPr="0012353D" w:rsidRDefault="00C842EB" w:rsidP="0047096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 xml:space="preserve">Consider </w:t>
      </w:r>
      <w:r w:rsidR="00124C99" w:rsidRPr="0012353D">
        <w:rPr>
          <w:rFonts w:asciiTheme="minorHAnsi" w:hAnsiTheme="minorHAnsi"/>
        </w:rPr>
        <w:t xml:space="preserve">Primary Source Water Project </w:t>
      </w:r>
      <w:r w:rsidR="005B4188" w:rsidRPr="0012353D">
        <w:rPr>
          <w:rFonts w:asciiTheme="minorHAnsi" w:hAnsiTheme="minorHAnsi"/>
        </w:rPr>
        <w:t>–</w:t>
      </w:r>
      <w:r w:rsidR="008B645C" w:rsidRPr="0012353D">
        <w:rPr>
          <w:rFonts w:asciiTheme="minorHAnsi" w:hAnsiTheme="minorHAnsi"/>
        </w:rPr>
        <w:t xml:space="preserve"> </w:t>
      </w:r>
      <w:r w:rsidR="00671026" w:rsidRPr="0012353D">
        <w:rPr>
          <w:rFonts w:asciiTheme="minorHAnsi" w:hAnsiTheme="minorHAnsi"/>
        </w:rPr>
        <w:t>Progress Update.</w:t>
      </w:r>
      <w:r w:rsidR="00124C99" w:rsidRPr="0012353D">
        <w:rPr>
          <w:rFonts w:asciiTheme="minorHAnsi" w:hAnsiTheme="minorHAnsi"/>
        </w:rPr>
        <w:t xml:space="preserve">  </w:t>
      </w:r>
    </w:p>
    <w:p w14:paraId="35348373" w14:textId="26EA73F7" w:rsidR="00C842EB" w:rsidRPr="0012353D" w:rsidRDefault="00124C99" w:rsidP="00E6159E">
      <w:pPr>
        <w:ind w:left="720" w:firstLine="720"/>
        <w:rPr>
          <w:rFonts w:asciiTheme="minorHAnsi" w:hAnsiTheme="minorHAnsi"/>
        </w:rPr>
      </w:pPr>
      <w:r w:rsidRPr="0012353D">
        <w:rPr>
          <w:rFonts w:asciiTheme="minorHAnsi" w:hAnsiTheme="minorHAnsi"/>
        </w:rPr>
        <w:t xml:space="preserve">Presented by: </w:t>
      </w:r>
      <w:bookmarkStart w:id="2" w:name="_Hlk497716723"/>
      <w:r w:rsidRPr="0012353D">
        <w:rPr>
          <w:rFonts w:asciiTheme="minorHAnsi" w:hAnsiTheme="minorHAnsi"/>
        </w:rPr>
        <w:t xml:space="preserve">Adam Denlinger, General Manager   </w:t>
      </w:r>
      <w:bookmarkEnd w:id="2"/>
    </w:p>
    <w:p w14:paraId="34C84862" w14:textId="331CCB6D" w:rsidR="007B61C8" w:rsidRPr="0012353D" w:rsidRDefault="007B61C8" w:rsidP="00A65773">
      <w:pPr>
        <w:rPr>
          <w:rFonts w:asciiTheme="minorHAnsi" w:hAnsiTheme="minorHAnsi"/>
        </w:rPr>
      </w:pPr>
    </w:p>
    <w:p w14:paraId="775481B0" w14:textId="0C68E099" w:rsidR="00671026" w:rsidRPr="0012353D" w:rsidRDefault="00671026" w:rsidP="0067102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Consider Performance Review of the</w:t>
      </w:r>
      <w:r w:rsidR="00DD1A60" w:rsidRPr="0012353D">
        <w:rPr>
          <w:rFonts w:asciiTheme="minorHAnsi" w:hAnsiTheme="minorHAnsi"/>
        </w:rPr>
        <w:t xml:space="preserve"> SRWD </w:t>
      </w:r>
      <w:r w:rsidRPr="0012353D">
        <w:rPr>
          <w:rFonts w:asciiTheme="minorHAnsi" w:hAnsiTheme="minorHAnsi"/>
        </w:rPr>
        <w:t>General Manager:</w:t>
      </w:r>
    </w:p>
    <w:p w14:paraId="00002B03" w14:textId="1928F05C" w:rsidR="00671026" w:rsidRPr="0012353D" w:rsidRDefault="00671026" w:rsidP="00671026">
      <w:pPr>
        <w:pStyle w:val="ListParagraph"/>
        <w:ind w:left="1440"/>
        <w:rPr>
          <w:rFonts w:asciiTheme="minorHAnsi" w:hAnsiTheme="minorHAnsi"/>
        </w:rPr>
      </w:pPr>
      <w:r w:rsidRPr="0012353D">
        <w:rPr>
          <w:rFonts w:asciiTheme="minorHAnsi" w:hAnsiTheme="minorHAnsi"/>
        </w:rPr>
        <w:t xml:space="preserve">Presented by: John Garcia, SRWD Board President </w:t>
      </w:r>
    </w:p>
    <w:p w14:paraId="72B4DE8D" w14:textId="77777777" w:rsidR="00671026" w:rsidRPr="0012353D" w:rsidRDefault="00671026" w:rsidP="00A65773">
      <w:pPr>
        <w:rPr>
          <w:rFonts w:asciiTheme="minorHAnsi" w:hAnsiTheme="minorHAnsi"/>
        </w:rPr>
      </w:pPr>
    </w:p>
    <w:p w14:paraId="5C3DB0E9" w14:textId="40B378EC" w:rsidR="007B61C8" w:rsidRPr="0012353D" w:rsidRDefault="00CA4215" w:rsidP="007B61C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353D">
        <w:rPr>
          <w:rFonts w:asciiTheme="minorHAnsi" w:hAnsiTheme="minorHAnsi"/>
          <w:b/>
        </w:rPr>
        <w:t>Decision Items</w:t>
      </w:r>
      <w:r w:rsidR="00E950AD" w:rsidRPr="0012353D">
        <w:rPr>
          <w:rFonts w:asciiTheme="minorHAnsi" w:hAnsiTheme="minorHAnsi"/>
        </w:rPr>
        <w:t>:</w:t>
      </w:r>
    </w:p>
    <w:p w14:paraId="3DEAF457" w14:textId="515A68AD" w:rsidR="00F82260" w:rsidRPr="00F82260" w:rsidRDefault="00F82260" w:rsidP="00F8226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F82260">
        <w:rPr>
          <w:rFonts w:asciiTheme="minorHAnsi" w:hAnsiTheme="minorHAnsi"/>
        </w:rPr>
        <w:t xml:space="preserve">Consider </w:t>
      </w:r>
      <w:r>
        <w:rPr>
          <w:rFonts w:asciiTheme="minorHAnsi" w:hAnsiTheme="minorHAnsi"/>
        </w:rPr>
        <w:t xml:space="preserve">Authorizing the District to support the Lincoln Soil and Water Conservation District </w:t>
      </w:r>
      <w:r w:rsidR="00796442">
        <w:rPr>
          <w:rFonts w:asciiTheme="minorHAnsi" w:hAnsiTheme="minorHAnsi"/>
        </w:rPr>
        <w:t xml:space="preserve">(LSWCD) </w:t>
      </w:r>
      <w:r>
        <w:rPr>
          <w:rFonts w:asciiTheme="minorHAnsi" w:hAnsiTheme="minorHAnsi"/>
        </w:rPr>
        <w:t>South Beaver Creek dissolved oxygen monitoring project</w:t>
      </w:r>
      <w:r w:rsidRPr="00F82260">
        <w:rPr>
          <w:rFonts w:asciiTheme="minorHAnsi" w:hAnsiTheme="minorHAnsi"/>
        </w:rPr>
        <w:t>:</w:t>
      </w:r>
    </w:p>
    <w:p w14:paraId="78492B33" w14:textId="74CB2ED0" w:rsidR="00496D5A" w:rsidRDefault="00F82260" w:rsidP="00F82260">
      <w:pPr>
        <w:ind w:left="720" w:firstLine="720"/>
        <w:rPr>
          <w:rFonts w:asciiTheme="minorHAnsi" w:hAnsiTheme="minorHAnsi"/>
        </w:rPr>
      </w:pPr>
      <w:r w:rsidRPr="00F82260">
        <w:rPr>
          <w:rFonts w:asciiTheme="minorHAnsi" w:hAnsiTheme="minorHAnsi"/>
        </w:rPr>
        <w:t xml:space="preserve">Presented by: </w:t>
      </w:r>
      <w:r w:rsidRPr="0012353D">
        <w:rPr>
          <w:rFonts w:asciiTheme="minorHAnsi" w:hAnsiTheme="minorHAnsi"/>
        </w:rPr>
        <w:t xml:space="preserve">Adam Denlinger, General Manager   </w:t>
      </w:r>
    </w:p>
    <w:p w14:paraId="2E775768" w14:textId="77777777" w:rsidR="00F82260" w:rsidRPr="0012353D" w:rsidRDefault="00F82260" w:rsidP="00F82260">
      <w:pPr>
        <w:ind w:left="720" w:firstLine="720"/>
        <w:rPr>
          <w:rFonts w:asciiTheme="minorHAnsi" w:hAnsiTheme="minorHAnsi"/>
        </w:rPr>
      </w:pPr>
    </w:p>
    <w:p w14:paraId="22C1399E" w14:textId="278B0467" w:rsidR="001359BD" w:rsidRPr="0012353D" w:rsidRDefault="0059710F" w:rsidP="00357B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353D">
        <w:rPr>
          <w:rFonts w:asciiTheme="minorHAnsi" w:hAnsiTheme="minorHAnsi"/>
          <w:b/>
        </w:rPr>
        <w:t xml:space="preserve">Reports, </w:t>
      </w:r>
      <w:r w:rsidR="00072563" w:rsidRPr="0012353D">
        <w:rPr>
          <w:rFonts w:asciiTheme="minorHAnsi" w:hAnsiTheme="minorHAnsi"/>
          <w:b/>
        </w:rPr>
        <w:t>Comments</w:t>
      </w:r>
      <w:r w:rsidRPr="0012353D">
        <w:rPr>
          <w:rFonts w:asciiTheme="minorHAnsi" w:hAnsiTheme="minorHAnsi"/>
          <w:b/>
        </w:rPr>
        <w:t xml:space="preserve"> and Correspondence</w:t>
      </w:r>
      <w:r w:rsidR="00D5255B" w:rsidRPr="0012353D">
        <w:rPr>
          <w:rFonts w:asciiTheme="minorHAnsi" w:hAnsiTheme="minorHAnsi"/>
          <w:b/>
        </w:rPr>
        <w:t>:</w:t>
      </w:r>
    </w:p>
    <w:p w14:paraId="0305F128" w14:textId="4D540273" w:rsidR="008A1F9B" w:rsidRPr="0012353D" w:rsidRDefault="00E31321" w:rsidP="000304D2">
      <w:pPr>
        <w:pStyle w:val="ListParagraph"/>
        <w:numPr>
          <w:ilvl w:val="0"/>
          <w:numId w:val="18"/>
        </w:numPr>
        <w:ind w:right="-252"/>
        <w:rPr>
          <w:rFonts w:asciiTheme="minorHAnsi" w:hAnsiTheme="minorHAnsi"/>
        </w:rPr>
      </w:pPr>
      <w:r w:rsidRPr="0012353D">
        <w:rPr>
          <w:rFonts w:asciiTheme="minorHAnsi" w:hAnsiTheme="minorHAnsi"/>
        </w:rPr>
        <w:t>Lincoln</w:t>
      </w:r>
      <w:r w:rsidR="00671026" w:rsidRPr="0012353D">
        <w:rPr>
          <w:rFonts w:asciiTheme="minorHAnsi" w:hAnsiTheme="minorHAnsi"/>
        </w:rPr>
        <w:t xml:space="preserve"> County Development and Planning </w:t>
      </w:r>
      <w:r w:rsidRPr="0012353D">
        <w:rPr>
          <w:rFonts w:asciiTheme="minorHAnsi" w:hAnsiTheme="minorHAnsi"/>
        </w:rPr>
        <w:t xml:space="preserve">Department </w:t>
      </w:r>
      <w:r w:rsidR="00671026" w:rsidRPr="0012353D">
        <w:rPr>
          <w:rFonts w:asciiTheme="minorHAnsi" w:hAnsiTheme="minorHAnsi"/>
        </w:rPr>
        <w:t xml:space="preserve">email regarding Bayshore </w:t>
      </w:r>
      <w:r w:rsidRPr="0012353D">
        <w:rPr>
          <w:rFonts w:asciiTheme="minorHAnsi" w:hAnsiTheme="minorHAnsi"/>
        </w:rPr>
        <w:t xml:space="preserve">code amendment. </w:t>
      </w:r>
    </w:p>
    <w:p w14:paraId="2A6DDAE3" w14:textId="27EC02E4" w:rsidR="00E31321" w:rsidRPr="0012353D" w:rsidRDefault="00E31321" w:rsidP="0067102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Toledo</w:t>
      </w:r>
      <w:r w:rsidR="00DD1A60" w:rsidRPr="0012353D">
        <w:rPr>
          <w:rFonts w:asciiTheme="minorHAnsi" w:hAnsiTheme="minorHAnsi"/>
        </w:rPr>
        <w:t xml:space="preserve"> Notice of </w:t>
      </w:r>
      <w:r w:rsidR="000304D2">
        <w:rPr>
          <w:rFonts w:asciiTheme="minorHAnsi" w:hAnsiTheme="minorHAnsi"/>
        </w:rPr>
        <w:t>water purchase agreement</w:t>
      </w:r>
      <w:r w:rsidR="00DD1A60" w:rsidRPr="0012353D">
        <w:rPr>
          <w:rFonts w:asciiTheme="minorHAnsi" w:hAnsiTheme="minorHAnsi"/>
        </w:rPr>
        <w:t xml:space="preserve"> termination.</w:t>
      </w:r>
    </w:p>
    <w:p w14:paraId="3997208B" w14:textId="7195D0F8" w:rsidR="00DD1A60" w:rsidRDefault="00DD1A60" w:rsidP="0067102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SRWD Employee Appreciation Luncheon – December 14, 2017 @</w:t>
      </w:r>
      <w:r w:rsidR="0012353D">
        <w:rPr>
          <w:rFonts w:asciiTheme="minorHAnsi" w:hAnsiTheme="minorHAnsi"/>
        </w:rPr>
        <w:t xml:space="preserve"> 12:00 PM at</w:t>
      </w:r>
      <w:r w:rsidR="00281D5C">
        <w:rPr>
          <w:rFonts w:asciiTheme="minorHAnsi" w:hAnsiTheme="minorHAnsi"/>
        </w:rPr>
        <w:t xml:space="preserve"> Izzy</w:t>
      </w:r>
      <w:bookmarkStart w:id="3" w:name="_GoBack"/>
      <w:bookmarkEnd w:id="3"/>
      <w:r w:rsidRPr="0012353D">
        <w:rPr>
          <w:rFonts w:asciiTheme="minorHAnsi" w:hAnsiTheme="minorHAnsi"/>
        </w:rPr>
        <w:t>’s</w:t>
      </w:r>
      <w:r w:rsidR="0012353D">
        <w:rPr>
          <w:rFonts w:asciiTheme="minorHAnsi" w:hAnsiTheme="minorHAnsi"/>
        </w:rPr>
        <w:t>.</w:t>
      </w:r>
      <w:r w:rsidRPr="0012353D">
        <w:rPr>
          <w:rFonts w:asciiTheme="minorHAnsi" w:hAnsiTheme="minorHAnsi"/>
        </w:rPr>
        <w:t xml:space="preserve"> </w:t>
      </w:r>
    </w:p>
    <w:p w14:paraId="38EB02E9" w14:textId="1A4071E7" w:rsidR="00E744E6" w:rsidRDefault="00E744E6" w:rsidP="0067102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Mid-C</w:t>
      </w:r>
      <w:r w:rsidR="002A0960">
        <w:rPr>
          <w:rFonts w:asciiTheme="minorHAnsi" w:hAnsiTheme="minorHAnsi"/>
        </w:rPr>
        <w:t>oast Integrated Water Resources</w:t>
      </w:r>
      <w:r>
        <w:rPr>
          <w:rFonts w:asciiTheme="minorHAnsi" w:hAnsiTheme="minorHAnsi"/>
        </w:rPr>
        <w:t xml:space="preserve"> Planning Partnership</w:t>
      </w:r>
      <w:r w:rsidR="002A096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Field Tour #3 - November 30, 2017. </w:t>
      </w:r>
    </w:p>
    <w:p w14:paraId="4373BDFD" w14:textId="32489041" w:rsidR="00B42FE6" w:rsidRPr="0012353D" w:rsidRDefault="00B42FE6" w:rsidP="0067102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SRWD Offices will be closed November 23 and 24</w:t>
      </w:r>
      <w:r w:rsidRPr="00B42FE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in honor of the Thanksgiving Holiday. </w:t>
      </w:r>
    </w:p>
    <w:p w14:paraId="619E3DD2" w14:textId="77777777" w:rsidR="00072563" w:rsidRPr="0012353D" w:rsidRDefault="00072563" w:rsidP="002C3E9E">
      <w:pPr>
        <w:rPr>
          <w:rFonts w:asciiTheme="minorHAnsi" w:hAnsiTheme="minorHAnsi"/>
        </w:rPr>
      </w:pPr>
    </w:p>
    <w:p w14:paraId="0EB69D69" w14:textId="77777777" w:rsidR="00C679ED" w:rsidRPr="0012353D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353D">
        <w:rPr>
          <w:rFonts w:asciiTheme="minorHAnsi" w:hAnsiTheme="minorHAnsi"/>
          <w:b/>
        </w:rPr>
        <w:t>Executive Session: according to ORS 192.660(2), Concerning</w:t>
      </w:r>
      <w:r w:rsidRPr="0012353D">
        <w:rPr>
          <w:rFonts w:asciiTheme="minorHAnsi" w:hAnsiTheme="minorHAnsi"/>
        </w:rPr>
        <w:t>:</w:t>
      </w:r>
    </w:p>
    <w:p w14:paraId="53DCD962" w14:textId="105CE7D9" w:rsidR="004C5DF0" w:rsidRPr="0012353D" w:rsidRDefault="00C679ED" w:rsidP="00963C5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12353D">
        <w:rPr>
          <w:rFonts w:asciiTheme="minorHAnsi" w:hAnsiTheme="minorHAnsi"/>
        </w:rPr>
        <w:t>(e) To deliberate with persons designated by the governing body with regard</w:t>
      </w:r>
      <w:r w:rsidR="00970E0E" w:rsidRPr="0012353D">
        <w:rPr>
          <w:rFonts w:asciiTheme="minorHAnsi" w:hAnsiTheme="minorHAnsi"/>
        </w:rPr>
        <w:t>s</w:t>
      </w:r>
      <w:r w:rsidRPr="0012353D">
        <w:rPr>
          <w:rFonts w:asciiTheme="minorHAnsi" w:hAnsiTheme="minorHAnsi"/>
        </w:rPr>
        <w:t xml:space="preserve"> to sale/purchase of real property.</w:t>
      </w:r>
    </w:p>
    <w:p w14:paraId="573718E4" w14:textId="77777777" w:rsidR="00177675" w:rsidRPr="0012353D" w:rsidRDefault="00177675" w:rsidP="00177675">
      <w:pPr>
        <w:pStyle w:val="ListParagraph"/>
        <w:ind w:left="1440"/>
        <w:rPr>
          <w:rFonts w:asciiTheme="minorHAnsi" w:hAnsiTheme="minorHAnsi"/>
        </w:rPr>
      </w:pPr>
    </w:p>
    <w:p w14:paraId="3590270F" w14:textId="40121D4C" w:rsidR="00D2633B" w:rsidRPr="0012353D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12353D">
        <w:rPr>
          <w:rFonts w:asciiTheme="minorHAnsi" w:hAnsiTheme="minorHAnsi"/>
          <w:b/>
        </w:rPr>
        <w:t xml:space="preserve">Adjournment: </w:t>
      </w:r>
      <w:r w:rsidR="00D2633B" w:rsidRPr="0012353D">
        <w:rPr>
          <w:rFonts w:asciiTheme="minorHAnsi" w:hAnsiTheme="minorHAnsi"/>
        </w:rPr>
        <w:t>Next Meeting</w:t>
      </w:r>
      <w:r w:rsidR="00101F01" w:rsidRPr="0012353D">
        <w:rPr>
          <w:rFonts w:asciiTheme="minorHAnsi" w:hAnsiTheme="minorHAnsi"/>
        </w:rPr>
        <w:t xml:space="preserve">: </w:t>
      </w:r>
      <w:r w:rsidR="00DD1A60" w:rsidRPr="0012353D">
        <w:rPr>
          <w:rFonts w:asciiTheme="minorHAnsi" w:hAnsiTheme="minorHAnsi"/>
        </w:rPr>
        <w:t>December 14</w:t>
      </w:r>
      <w:r w:rsidR="008C6DC0" w:rsidRPr="0012353D">
        <w:rPr>
          <w:rFonts w:asciiTheme="minorHAnsi" w:hAnsiTheme="minorHAnsi"/>
        </w:rPr>
        <w:t>, 201</w:t>
      </w:r>
      <w:r w:rsidR="00825FCE" w:rsidRPr="0012353D">
        <w:rPr>
          <w:rFonts w:asciiTheme="minorHAnsi" w:hAnsiTheme="minorHAnsi"/>
        </w:rPr>
        <w:t>7</w:t>
      </w:r>
      <w:r w:rsidR="000534A5" w:rsidRPr="0012353D">
        <w:rPr>
          <w:rFonts w:asciiTheme="minorHAnsi" w:hAnsiTheme="minorHAnsi"/>
        </w:rPr>
        <w:t xml:space="preserve"> </w:t>
      </w:r>
      <w:r w:rsidR="0012353D">
        <w:rPr>
          <w:rFonts w:asciiTheme="minorHAnsi" w:hAnsiTheme="minorHAnsi"/>
        </w:rPr>
        <w:t>@ 2</w:t>
      </w:r>
      <w:r w:rsidR="0050520E" w:rsidRPr="0012353D">
        <w:rPr>
          <w:rFonts w:asciiTheme="minorHAnsi" w:hAnsiTheme="minorHAnsi"/>
        </w:rPr>
        <w:t>:00</w:t>
      </w:r>
      <w:r w:rsidR="00D2633B" w:rsidRPr="0012353D">
        <w:rPr>
          <w:rFonts w:asciiTheme="minorHAnsi" w:hAnsiTheme="minorHAnsi"/>
        </w:rPr>
        <w:t xml:space="preserve"> p.m.  Regular Board Meeting or establish date</w:t>
      </w:r>
      <w:r w:rsidR="000534A5" w:rsidRPr="0012353D">
        <w:rPr>
          <w:rFonts w:asciiTheme="minorHAnsi" w:hAnsiTheme="minorHAnsi"/>
        </w:rPr>
        <w:t>.</w:t>
      </w:r>
    </w:p>
    <w:sectPr w:rsidR="00D2633B" w:rsidRPr="0012353D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D1B46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13130"/>
    <w:rsid w:val="001132A5"/>
    <w:rsid w:val="0012353D"/>
    <w:rsid w:val="00124C99"/>
    <w:rsid w:val="001262E4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92C35"/>
    <w:rsid w:val="00193080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148F"/>
    <w:rsid w:val="00232649"/>
    <w:rsid w:val="00235AAE"/>
    <w:rsid w:val="002362EB"/>
    <w:rsid w:val="002450EB"/>
    <w:rsid w:val="002451A7"/>
    <w:rsid w:val="00246155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E45AE"/>
    <w:rsid w:val="002F29D6"/>
    <w:rsid w:val="002F37A3"/>
    <w:rsid w:val="002F51EC"/>
    <w:rsid w:val="002F7F46"/>
    <w:rsid w:val="00310C53"/>
    <w:rsid w:val="00321B7C"/>
    <w:rsid w:val="00323910"/>
    <w:rsid w:val="003302CC"/>
    <w:rsid w:val="0033525C"/>
    <w:rsid w:val="00337BFE"/>
    <w:rsid w:val="003439EE"/>
    <w:rsid w:val="003528D7"/>
    <w:rsid w:val="003533F9"/>
    <w:rsid w:val="003542FA"/>
    <w:rsid w:val="003565E4"/>
    <w:rsid w:val="00357B20"/>
    <w:rsid w:val="00366E23"/>
    <w:rsid w:val="00377F0C"/>
    <w:rsid w:val="00382872"/>
    <w:rsid w:val="003864B6"/>
    <w:rsid w:val="003A10DC"/>
    <w:rsid w:val="003B1707"/>
    <w:rsid w:val="003B70F5"/>
    <w:rsid w:val="003B79FB"/>
    <w:rsid w:val="003B7EA2"/>
    <w:rsid w:val="003C6E94"/>
    <w:rsid w:val="003E3EB0"/>
    <w:rsid w:val="003E7B1A"/>
    <w:rsid w:val="003F1EFD"/>
    <w:rsid w:val="003F3631"/>
    <w:rsid w:val="00413B0D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4F7E1D"/>
    <w:rsid w:val="00501636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66B4"/>
    <w:rsid w:val="00601F60"/>
    <w:rsid w:val="00602DE5"/>
    <w:rsid w:val="006072FF"/>
    <w:rsid w:val="00617357"/>
    <w:rsid w:val="00632E89"/>
    <w:rsid w:val="006429B8"/>
    <w:rsid w:val="00643A8F"/>
    <w:rsid w:val="0064560F"/>
    <w:rsid w:val="00660CC4"/>
    <w:rsid w:val="00671026"/>
    <w:rsid w:val="006723EC"/>
    <w:rsid w:val="00672C31"/>
    <w:rsid w:val="006736DE"/>
    <w:rsid w:val="0067547D"/>
    <w:rsid w:val="0068177C"/>
    <w:rsid w:val="00681891"/>
    <w:rsid w:val="006951BF"/>
    <w:rsid w:val="006B04B5"/>
    <w:rsid w:val="006B29E9"/>
    <w:rsid w:val="006C1B68"/>
    <w:rsid w:val="006C48D9"/>
    <w:rsid w:val="006D35E5"/>
    <w:rsid w:val="006D622B"/>
    <w:rsid w:val="006D6DB2"/>
    <w:rsid w:val="006E5DF6"/>
    <w:rsid w:val="006F17C5"/>
    <w:rsid w:val="00700F4C"/>
    <w:rsid w:val="00705131"/>
    <w:rsid w:val="0070625E"/>
    <w:rsid w:val="00712EC4"/>
    <w:rsid w:val="007153E4"/>
    <w:rsid w:val="00723C82"/>
    <w:rsid w:val="007254DE"/>
    <w:rsid w:val="0072626F"/>
    <w:rsid w:val="00752A81"/>
    <w:rsid w:val="00753C4E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4D32"/>
    <w:rsid w:val="00825FCE"/>
    <w:rsid w:val="00833359"/>
    <w:rsid w:val="0083639C"/>
    <w:rsid w:val="00837948"/>
    <w:rsid w:val="00845EC1"/>
    <w:rsid w:val="00846FA4"/>
    <w:rsid w:val="00865098"/>
    <w:rsid w:val="0087009F"/>
    <w:rsid w:val="00876437"/>
    <w:rsid w:val="00880F33"/>
    <w:rsid w:val="00882449"/>
    <w:rsid w:val="00883181"/>
    <w:rsid w:val="00887F59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3C5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E08A1"/>
    <w:rsid w:val="009F7063"/>
    <w:rsid w:val="00A07810"/>
    <w:rsid w:val="00A163AB"/>
    <w:rsid w:val="00A2188D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F518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460C"/>
    <w:rsid w:val="00DF4C29"/>
    <w:rsid w:val="00E05BE1"/>
    <w:rsid w:val="00E1145D"/>
    <w:rsid w:val="00E14688"/>
    <w:rsid w:val="00E150D0"/>
    <w:rsid w:val="00E23D2E"/>
    <w:rsid w:val="00E27EA6"/>
    <w:rsid w:val="00E31321"/>
    <w:rsid w:val="00E3555F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81BAB"/>
    <w:rsid w:val="00E84364"/>
    <w:rsid w:val="00E853B3"/>
    <w:rsid w:val="00E87748"/>
    <w:rsid w:val="00E950AD"/>
    <w:rsid w:val="00EA1B4D"/>
    <w:rsid w:val="00EB1C35"/>
    <w:rsid w:val="00EC7D68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477B4"/>
    <w:rsid w:val="00F55176"/>
    <w:rsid w:val="00F677C7"/>
    <w:rsid w:val="00F744D5"/>
    <w:rsid w:val="00F8145A"/>
    <w:rsid w:val="00F82260"/>
    <w:rsid w:val="00F84F94"/>
    <w:rsid w:val="00F92EAA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3938-077B-4F4F-A185-05DBA16D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ED396A6C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Denlinger</dc:creator>
  <cp:lastModifiedBy>Joy King</cp:lastModifiedBy>
  <cp:revision>2</cp:revision>
  <cp:lastPrinted>2017-08-02T18:45:00Z</cp:lastPrinted>
  <dcterms:created xsi:type="dcterms:W3CDTF">2017-11-09T17:16:00Z</dcterms:created>
  <dcterms:modified xsi:type="dcterms:W3CDTF">2017-11-09T17:16:00Z</dcterms:modified>
</cp:coreProperties>
</file>