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FEBB7" w14:textId="77777777" w:rsidR="00B07F8D" w:rsidRPr="003B1707" w:rsidRDefault="00B07F8D" w:rsidP="006D622B">
      <w:pPr>
        <w:pStyle w:val="Title"/>
        <w:tabs>
          <w:tab w:val="clear" w:pos="9360"/>
          <w:tab w:val="left" w:pos="7920"/>
        </w:tabs>
        <w:rPr>
          <w:rFonts w:asciiTheme="minorHAnsi" w:hAnsiTheme="minorHAnsi"/>
          <w:szCs w:val="24"/>
        </w:rPr>
      </w:pPr>
      <w:r w:rsidRPr="003B1707">
        <w:rPr>
          <w:rFonts w:asciiTheme="minorHAnsi" w:hAnsiTheme="minorHAnsi"/>
          <w:szCs w:val="24"/>
        </w:rPr>
        <w:t>SEAL ROCK WATER DISTRICT</w:t>
      </w:r>
    </w:p>
    <w:p w14:paraId="6E32B1C1" w14:textId="77777777" w:rsidR="00B07F8D" w:rsidRPr="003B1707" w:rsidRDefault="00B07F8D" w:rsidP="00B07F8D">
      <w:pPr>
        <w:pStyle w:val="Subtitle"/>
        <w:rPr>
          <w:rFonts w:asciiTheme="minorHAnsi" w:hAnsiTheme="minorHAnsi"/>
          <w:szCs w:val="24"/>
        </w:rPr>
      </w:pPr>
      <w:r w:rsidRPr="003B1707">
        <w:rPr>
          <w:rFonts w:asciiTheme="minorHAnsi" w:hAnsiTheme="minorHAnsi"/>
          <w:szCs w:val="24"/>
        </w:rPr>
        <w:t>Regular Board Meeting</w:t>
      </w:r>
    </w:p>
    <w:p w14:paraId="29DA3712" w14:textId="77D60880" w:rsidR="00B07F8D" w:rsidRPr="003B1707" w:rsidRDefault="00A74A5C" w:rsidP="00B07F8D">
      <w:pPr>
        <w:tabs>
          <w:tab w:val="left" w:pos="5400"/>
          <w:tab w:val="left" w:pos="9360"/>
        </w:tabs>
        <w:jc w:val="center"/>
        <w:rPr>
          <w:rFonts w:asciiTheme="minorHAnsi" w:hAnsiTheme="minorHAnsi"/>
          <w:b/>
        </w:rPr>
      </w:pPr>
      <w:r w:rsidRPr="003B1707">
        <w:rPr>
          <w:rFonts w:asciiTheme="minorHAnsi" w:hAnsiTheme="minorHAnsi"/>
          <w:b/>
        </w:rPr>
        <w:t xml:space="preserve">Thursday, </w:t>
      </w:r>
      <w:r w:rsidR="00513F23">
        <w:rPr>
          <w:rFonts w:asciiTheme="minorHAnsi" w:hAnsiTheme="minorHAnsi"/>
          <w:b/>
        </w:rPr>
        <w:t>April 13, 2017</w:t>
      </w:r>
      <w:r w:rsidR="00666882">
        <w:rPr>
          <w:rFonts w:asciiTheme="minorHAnsi" w:hAnsiTheme="minorHAnsi"/>
          <w:b/>
        </w:rPr>
        <w:t xml:space="preserve"> </w:t>
      </w:r>
      <w:r w:rsidR="00BE4269">
        <w:rPr>
          <w:rFonts w:asciiTheme="minorHAnsi" w:hAnsiTheme="minorHAnsi"/>
          <w:b/>
        </w:rPr>
        <w:t>@</w:t>
      </w:r>
      <w:r w:rsidR="004B0DD0">
        <w:rPr>
          <w:rFonts w:asciiTheme="minorHAnsi" w:hAnsiTheme="minorHAnsi"/>
          <w:b/>
        </w:rPr>
        <w:t xml:space="preserve"> 4</w:t>
      </w:r>
      <w:r w:rsidR="00B07F8D" w:rsidRPr="003B1707">
        <w:rPr>
          <w:rFonts w:asciiTheme="minorHAnsi" w:hAnsiTheme="minorHAnsi"/>
          <w:b/>
        </w:rPr>
        <w:t>:00 pm</w:t>
      </w:r>
    </w:p>
    <w:p w14:paraId="337F6E0E" w14:textId="77777777" w:rsidR="00B07F8D" w:rsidRPr="003B1707" w:rsidRDefault="00B07F8D" w:rsidP="00B07F8D">
      <w:pPr>
        <w:tabs>
          <w:tab w:val="left" w:pos="5400"/>
          <w:tab w:val="left" w:pos="9360"/>
        </w:tabs>
        <w:ind w:left="780"/>
        <w:rPr>
          <w:rFonts w:asciiTheme="minorHAnsi" w:hAnsiTheme="minorHAnsi"/>
        </w:rPr>
      </w:pPr>
      <w:r w:rsidRPr="003B1707">
        <w:rPr>
          <w:rFonts w:asciiTheme="minorHAnsi" w:hAnsiTheme="minorHAnsi"/>
        </w:rPr>
        <w:t xml:space="preserve">                                       </w:t>
      </w:r>
      <w:r w:rsidR="00DB684B" w:rsidRPr="003B1707">
        <w:rPr>
          <w:rFonts w:asciiTheme="minorHAnsi" w:hAnsiTheme="minorHAnsi"/>
        </w:rPr>
        <w:t xml:space="preserve"> </w:t>
      </w:r>
      <w:r w:rsidR="00FF4017">
        <w:rPr>
          <w:rFonts w:asciiTheme="minorHAnsi" w:hAnsiTheme="minorHAnsi"/>
        </w:rPr>
        <w:t xml:space="preserve">            </w:t>
      </w:r>
      <w:r w:rsidR="00DB684B" w:rsidRPr="003B1707">
        <w:rPr>
          <w:rFonts w:asciiTheme="minorHAnsi" w:hAnsiTheme="minorHAnsi"/>
        </w:rPr>
        <w:t xml:space="preserve">1037 NW </w:t>
      </w:r>
      <w:r w:rsidRPr="003B1707">
        <w:rPr>
          <w:rFonts w:asciiTheme="minorHAnsi" w:hAnsiTheme="minorHAnsi"/>
        </w:rPr>
        <w:t>Grebe Street, Seal Rock 97376</w:t>
      </w:r>
    </w:p>
    <w:p w14:paraId="3AADD19F" w14:textId="3B261D9C" w:rsidR="00A747CB" w:rsidRPr="000F4644" w:rsidRDefault="001A31D6" w:rsidP="00DC0A3D">
      <w:pPr>
        <w:jc w:val="center"/>
        <w:rPr>
          <w:color w:val="FF0000"/>
          <w:sz w:val="22"/>
          <w:szCs w:val="22"/>
        </w:rPr>
      </w:pPr>
      <w:r w:rsidRPr="000F4644">
        <w:rPr>
          <w:color w:val="FF0000"/>
          <w:sz w:val="22"/>
          <w:szCs w:val="22"/>
        </w:rPr>
        <w:t xml:space="preserve"> </w:t>
      </w:r>
    </w:p>
    <w:p w14:paraId="394FA5FE" w14:textId="77777777" w:rsidR="001262E4" w:rsidRPr="00470F90" w:rsidRDefault="00A747CB" w:rsidP="00A67ABD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470F90">
        <w:rPr>
          <w:rFonts w:asciiTheme="minorHAnsi" w:hAnsiTheme="minorHAnsi"/>
          <w:b/>
          <w:sz w:val="22"/>
          <w:szCs w:val="22"/>
        </w:rPr>
        <w:t xml:space="preserve">Call Regular Meeting to Order: </w:t>
      </w:r>
    </w:p>
    <w:p w14:paraId="3F9FC3F6" w14:textId="77777777" w:rsidR="002E45AE" w:rsidRPr="00470F90" w:rsidRDefault="002E45AE" w:rsidP="002E45AE">
      <w:pPr>
        <w:ind w:left="720"/>
        <w:contextualSpacing/>
        <w:rPr>
          <w:rFonts w:asciiTheme="minorHAnsi" w:hAnsiTheme="minorHAnsi"/>
          <w:sz w:val="22"/>
          <w:szCs w:val="22"/>
        </w:rPr>
      </w:pPr>
    </w:p>
    <w:p w14:paraId="6F2D812B" w14:textId="77777777" w:rsidR="00B07F8D" w:rsidRPr="00470F90" w:rsidRDefault="00B07F8D" w:rsidP="00B07F8D">
      <w:pPr>
        <w:numPr>
          <w:ilvl w:val="0"/>
          <w:numId w:val="3"/>
        </w:numPr>
        <w:contextualSpacing/>
        <w:rPr>
          <w:rFonts w:asciiTheme="minorHAnsi" w:hAnsiTheme="minorHAnsi"/>
          <w:sz w:val="22"/>
          <w:szCs w:val="22"/>
        </w:rPr>
      </w:pPr>
      <w:r w:rsidRPr="00470F90">
        <w:rPr>
          <w:rFonts w:asciiTheme="minorHAnsi" w:hAnsiTheme="minorHAnsi"/>
          <w:b/>
          <w:sz w:val="22"/>
          <w:szCs w:val="22"/>
        </w:rPr>
        <w:t>Announcements/Visitor Public Comments</w:t>
      </w:r>
      <w:r w:rsidRPr="00470F90">
        <w:rPr>
          <w:rFonts w:asciiTheme="minorHAnsi" w:hAnsiTheme="minorHAnsi"/>
          <w:sz w:val="22"/>
          <w:szCs w:val="22"/>
        </w:rPr>
        <w:t>:</w:t>
      </w:r>
    </w:p>
    <w:p w14:paraId="3FC12F6E" w14:textId="77777777" w:rsidR="00B07F8D" w:rsidRPr="00470F90" w:rsidRDefault="00B07F8D" w:rsidP="00B07F8D">
      <w:pPr>
        <w:ind w:left="720"/>
        <w:rPr>
          <w:rFonts w:asciiTheme="minorHAnsi" w:hAnsiTheme="minorHAnsi"/>
          <w:i/>
          <w:sz w:val="22"/>
          <w:szCs w:val="22"/>
        </w:rPr>
      </w:pPr>
      <w:r w:rsidRPr="00470F90">
        <w:rPr>
          <w:rFonts w:asciiTheme="minorHAnsi" w:hAnsiTheme="minorHAnsi"/>
          <w:i/>
          <w:sz w:val="22"/>
          <w:szCs w:val="22"/>
        </w:rPr>
        <w:t>Public comment period provides the public with an opportunity to address the Commissioners regarding Items on the agenda. Please</w:t>
      </w:r>
      <w:r w:rsidR="0033525C" w:rsidRPr="00470F90">
        <w:rPr>
          <w:rFonts w:asciiTheme="minorHAnsi" w:hAnsiTheme="minorHAnsi"/>
          <w:i/>
          <w:sz w:val="22"/>
          <w:szCs w:val="22"/>
        </w:rPr>
        <w:t xml:space="preserve"> limit comments to (10) minutes.</w:t>
      </w:r>
    </w:p>
    <w:p w14:paraId="71455C82" w14:textId="77777777" w:rsidR="002E45AE" w:rsidRPr="00470F90" w:rsidRDefault="002E45AE" w:rsidP="002E45AE">
      <w:pPr>
        <w:pStyle w:val="ListParagraph"/>
        <w:rPr>
          <w:rFonts w:asciiTheme="minorHAnsi" w:hAnsiTheme="minorHAnsi"/>
          <w:b/>
          <w:sz w:val="22"/>
          <w:szCs w:val="22"/>
        </w:rPr>
      </w:pPr>
    </w:p>
    <w:p w14:paraId="0CFAE75B" w14:textId="77777777" w:rsidR="00B07F8D" w:rsidRPr="00470F90" w:rsidRDefault="00B07F8D" w:rsidP="00B07F8D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470F90">
        <w:rPr>
          <w:rFonts w:asciiTheme="minorHAnsi" w:hAnsiTheme="minorHAnsi"/>
          <w:b/>
          <w:sz w:val="22"/>
          <w:szCs w:val="22"/>
        </w:rPr>
        <w:t>Consent Calendar</w:t>
      </w:r>
      <w:r w:rsidR="00226FD3" w:rsidRPr="00470F90">
        <w:rPr>
          <w:rFonts w:asciiTheme="minorHAnsi" w:hAnsiTheme="minorHAnsi"/>
          <w:b/>
          <w:sz w:val="22"/>
          <w:szCs w:val="22"/>
        </w:rPr>
        <w:t>:</w:t>
      </w:r>
    </w:p>
    <w:p w14:paraId="108A58EA" w14:textId="77777777" w:rsidR="006951BF" w:rsidRPr="00470F90" w:rsidRDefault="0033525C" w:rsidP="00EC7F0D">
      <w:pPr>
        <w:pStyle w:val="ListParagraph"/>
        <w:rPr>
          <w:rFonts w:asciiTheme="minorHAnsi" w:hAnsiTheme="minorHAnsi"/>
          <w:i/>
          <w:sz w:val="22"/>
          <w:szCs w:val="22"/>
        </w:rPr>
      </w:pPr>
      <w:r w:rsidRPr="00470F90">
        <w:rPr>
          <w:rFonts w:asciiTheme="minorHAnsi" w:hAnsiTheme="minorHAnsi"/>
          <w:i/>
          <w:sz w:val="22"/>
          <w:szCs w:val="22"/>
        </w:rPr>
        <w:t>Managers’ reports included under consent calendar are an executive summary provided to Commissioners as a</w:t>
      </w:r>
      <w:r w:rsidR="000A4C14" w:rsidRPr="00470F90">
        <w:rPr>
          <w:rFonts w:asciiTheme="minorHAnsi" w:hAnsiTheme="minorHAnsi"/>
          <w:i/>
          <w:sz w:val="22"/>
          <w:szCs w:val="22"/>
        </w:rPr>
        <w:t>n</w:t>
      </w:r>
      <w:r w:rsidRPr="00470F90">
        <w:rPr>
          <w:rFonts w:asciiTheme="minorHAnsi" w:hAnsiTheme="minorHAnsi"/>
          <w:i/>
          <w:sz w:val="22"/>
          <w:szCs w:val="22"/>
        </w:rPr>
        <w:t xml:space="preserve"> </w:t>
      </w:r>
      <w:r w:rsidR="000A4C14" w:rsidRPr="00470F90">
        <w:rPr>
          <w:rFonts w:asciiTheme="minorHAnsi" w:hAnsiTheme="minorHAnsi"/>
          <w:i/>
          <w:sz w:val="22"/>
          <w:szCs w:val="22"/>
        </w:rPr>
        <w:t>update</w:t>
      </w:r>
      <w:r w:rsidRPr="00470F90">
        <w:rPr>
          <w:rFonts w:asciiTheme="minorHAnsi" w:hAnsiTheme="minorHAnsi"/>
          <w:i/>
          <w:sz w:val="22"/>
          <w:szCs w:val="22"/>
        </w:rPr>
        <w:t xml:space="preserve"> of system conditions, projects, and programs. </w:t>
      </w:r>
      <w:r w:rsidR="000A4C14" w:rsidRPr="00470F90">
        <w:rPr>
          <w:rFonts w:asciiTheme="minorHAnsi" w:hAnsiTheme="minorHAnsi"/>
          <w:i/>
          <w:sz w:val="22"/>
          <w:szCs w:val="22"/>
        </w:rPr>
        <w:t>Management welcomes your</w:t>
      </w:r>
      <w:r w:rsidRPr="00470F90">
        <w:rPr>
          <w:rFonts w:asciiTheme="minorHAnsi" w:hAnsiTheme="minorHAnsi"/>
          <w:i/>
          <w:sz w:val="22"/>
          <w:szCs w:val="22"/>
        </w:rPr>
        <w:t xml:space="preserve"> </w:t>
      </w:r>
      <w:r w:rsidR="00AF75A7" w:rsidRPr="00470F90">
        <w:rPr>
          <w:rFonts w:asciiTheme="minorHAnsi" w:hAnsiTheme="minorHAnsi"/>
          <w:i/>
          <w:sz w:val="22"/>
          <w:szCs w:val="22"/>
        </w:rPr>
        <w:t xml:space="preserve">feedback and </w:t>
      </w:r>
      <w:r w:rsidRPr="00470F90">
        <w:rPr>
          <w:rFonts w:asciiTheme="minorHAnsi" w:hAnsiTheme="minorHAnsi"/>
          <w:i/>
          <w:sz w:val="22"/>
          <w:szCs w:val="22"/>
        </w:rPr>
        <w:t>request</w:t>
      </w:r>
      <w:r w:rsidR="000A4C14" w:rsidRPr="00470F90">
        <w:rPr>
          <w:rFonts w:asciiTheme="minorHAnsi" w:hAnsiTheme="minorHAnsi"/>
          <w:i/>
          <w:sz w:val="22"/>
          <w:szCs w:val="22"/>
        </w:rPr>
        <w:t xml:space="preserve"> for</w:t>
      </w:r>
      <w:r w:rsidRPr="00470F90">
        <w:rPr>
          <w:rFonts w:asciiTheme="minorHAnsi" w:hAnsiTheme="minorHAnsi"/>
          <w:i/>
          <w:sz w:val="22"/>
          <w:szCs w:val="22"/>
        </w:rPr>
        <w:t xml:space="preserve"> more detailed information regarding any item</w:t>
      </w:r>
      <w:r w:rsidR="00283B05" w:rsidRPr="00470F90">
        <w:rPr>
          <w:rFonts w:asciiTheme="minorHAnsi" w:hAnsiTheme="minorHAnsi"/>
          <w:i/>
          <w:sz w:val="22"/>
          <w:szCs w:val="22"/>
        </w:rPr>
        <w:t xml:space="preserve"> before or during</w:t>
      </w:r>
      <w:r w:rsidRPr="00470F90">
        <w:rPr>
          <w:rFonts w:asciiTheme="minorHAnsi" w:hAnsiTheme="minorHAnsi"/>
          <w:i/>
          <w:sz w:val="22"/>
          <w:szCs w:val="22"/>
        </w:rPr>
        <w:t xml:space="preserve"> the meeting:</w:t>
      </w:r>
      <w:r w:rsidR="002C4334" w:rsidRPr="00470F90">
        <w:rPr>
          <w:rFonts w:asciiTheme="minorHAnsi" w:hAnsiTheme="minorHAnsi"/>
          <w:i/>
          <w:sz w:val="22"/>
          <w:szCs w:val="22"/>
        </w:rPr>
        <w:t xml:space="preserve"> </w:t>
      </w:r>
    </w:p>
    <w:p w14:paraId="2681CE18" w14:textId="77777777" w:rsidR="00D2739D" w:rsidRPr="00470F90" w:rsidRDefault="00D2739D" w:rsidP="00EC7F0D">
      <w:pPr>
        <w:pStyle w:val="ListParagraph"/>
        <w:rPr>
          <w:rFonts w:asciiTheme="minorHAnsi" w:hAnsiTheme="minorHAnsi"/>
          <w:i/>
          <w:sz w:val="22"/>
          <w:szCs w:val="22"/>
        </w:rPr>
      </w:pPr>
    </w:p>
    <w:p w14:paraId="5CCC3453" w14:textId="51F43B54" w:rsidR="00B07F8D" w:rsidRPr="00470F90" w:rsidRDefault="00B07F8D" w:rsidP="00B07F8D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470F90">
        <w:rPr>
          <w:rFonts w:asciiTheme="minorHAnsi" w:hAnsiTheme="minorHAnsi"/>
          <w:sz w:val="22"/>
          <w:szCs w:val="22"/>
        </w:rPr>
        <w:t>Invoice Lis</w:t>
      </w:r>
      <w:r w:rsidR="00A74A5C" w:rsidRPr="00470F90">
        <w:rPr>
          <w:rFonts w:asciiTheme="minorHAnsi" w:hAnsiTheme="minorHAnsi"/>
          <w:sz w:val="22"/>
          <w:szCs w:val="22"/>
        </w:rPr>
        <w:t>t:</w:t>
      </w:r>
      <w:r w:rsidR="00A74A5C" w:rsidRPr="00470F90">
        <w:rPr>
          <w:rFonts w:asciiTheme="minorHAnsi" w:hAnsiTheme="minorHAnsi"/>
          <w:sz w:val="22"/>
          <w:szCs w:val="22"/>
        </w:rPr>
        <w:tab/>
      </w:r>
      <w:r w:rsidR="004A3493" w:rsidRPr="00470F90">
        <w:rPr>
          <w:rFonts w:asciiTheme="minorHAnsi" w:hAnsiTheme="minorHAnsi"/>
          <w:sz w:val="22"/>
          <w:szCs w:val="22"/>
        </w:rPr>
        <w:tab/>
      </w:r>
      <w:r w:rsidR="00A972D4" w:rsidRPr="00470F90">
        <w:rPr>
          <w:rFonts w:asciiTheme="minorHAnsi" w:hAnsiTheme="minorHAnsi"/>
          <w:sz w:val="22"/>
          <w:szCs w:val="22"/>
        </w:rPr>
        <w:tab/>
      </w:r>
      <w:r w:rsidR="005D7C3A" w:rsidRPr="00470F90">
        <w:rPr>
          <w:rFonts w:asciiTheme="minorHAnsi" w:hAnsiTheme="minorHAnsi"/>
          <w:sz w:val="22"/>
          <w:szCs w:val="22"/>
        </w:rPr>
        <w:tab/>
      </w:r>
      <w:r w:rsidR="00EE1ACB" w:rsidRPr="00470F90">
        <w:rPr>
          <w:rFonts w:asciiTheme="minorHAnsi" w:hAnsiTheme="minorHAnsi"/>
          <w:sz w:val="22"/>
          <w:szCs w:val="22"/>
        </w:rPr>
        <w:tab/>
      </w:r>
      <w:r w:rsidR="00EE1ACB" w:rsidRPr="00470F90">
        <w:rPr>
          <w:rFonts w:asciiTheme="minorHAnsi" w:hAnsiTheme="minorHAnsi"/>
          <w:sz w:val="22"/>
          <w:szCs w:val="22"/>
        </w:rPr>
        <w:tab/>
      </w:r>
      <w:r w:rsidR="00513F23" w:rsidRPr="00470F90">
        <w:rPr>
          <w:rFonts w:asciiTheme="minorHAnsi" w:hAnsiTheme="minorHAnsi"/>
          <w:sz w:val="22"/>
          <w:szCs w:val="22"/>
        </w:rPr>
        <w:t>March/April</w:t>
      </w:r>
      <w:r w:rsidR="00DF6F4D" w:rsidRPr="00470F90">
        <w:rPr>
          <w:rFonts w:asciiTheme="minorHAnsi" w:hAnsiTheme="minorHAnsi"/>
          <w:sz w:val="22"/>
          <w:szCs w:val="22"/>
        </w:rPr>
        <w:t xml:space="preserve"> 2017</w:t>
      </w:r>
    </w:p>
    <w:p w14:paraId="21004A8B" w14:textId="70A27868" w:rsidR="00B07F8D" w:rsidRPr="00470F90" w:rsidRDefault="00A74A5C" w:rsidP="00B07F8D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470F90">
        <w:rPr>
          <w:rFonts w:asciiTheme="minorHAnsi" w:hAnsiTheme="minorHAnsi"/>
          <w:sz w:val="22"/>
          <w:szCs w:val="22"/>
        </w:rPr>
        <w:t>Board</w:t>
      </w:r>
      <w:r w:rsidR="00513F23" w:rsidRPr="00470F90">
        <w:rPr>
          <w:rFonts w:asciiTheme="minorHAnsi" w:hAnsiTheme="minorHAnsi"/>
          <w:sz w:val="22"/>
          <w:szCs w:val="22"/>
        </w:rPr>
        <w:t xml:space="preserve"> Meeting</w:t>
      </w:r>
      <w:r w:rsidRPr="00470F90">
        <w:rPr>
          <w:rFonts w:asciiTheme="minorHAnsi" w:hAnsiTheme="minorHAnsi"/>
          <w:sz w:val="22"/>
          <w:szCs w:val="22"/>
        </w:rPr>
        <w:t xml:space="preserve"> Minutes:</w:t>
      </w:r>
      <w:r w:rsidRPr="00470F90">
        <w:rPr>
          <w:rFonts w:asciiTheme="minorHAnsi" w:hAnsiTheme="minorHAnsi"/>
          <w:sz w:val="22"/>
          <w:szCs w:val="22"/>
        </w:rPr>
        <w:tab/>
      </w:r>
      <w:r w:rsidR="00A972D4" w:rsidRPr="00470F90">
        <w:rPr>
          <w:rFonts w:asciiTheme="minorHAnsi" w:hAnsiTheme="minorHAnsi"/>
          <w:sz w:val="22"/>
          <w:szCs w:val="22"/>
        </w:rPr>
        <w:tab/>
      </w:r>
      <w:r w:rsidR="005D7C3A" w:rsidRPr="00470F90">
        <w:rPr>
          <w:rFonts w:asciiTheme="minorHAnsi" w:hAnsiTheme="minorHAnsi"/>
          <w:sz w:val="22"/>
          <w:szCs w:val="22"/>
        </w:rPr>
        <w:tab/>
      </w:r>
      <w:r w:rsidR="00513F23" w:rsidRPr="00470F90">
        <w:rPr>
          <w:rFonts w:asciiTheme="minorHAnsi" w:hAnsiTheme="minorHAnsi"/>
          <w:sz w:val="22"/>
          <w:szCs w:val="22"/>
        </w:rPr>
        <w:tab/>
        <w:t>March 9</w:t>
      </w:r>
      <w:r w:rsidR="00DF6F4D" w:rsidRPr="00470F90">
        <w:rPr>
          <w:rFonts w:asciiTheme="minorHAnsi" w:hAnsiTheme="minorHAnsi"/>
          <w:sz w:val="22"/>
          <w:szCs w:val="22"/>
        </w:rPr>
        <w:t>, 2017</w:t>
      </w:r>
    </w:p>
    <w:p w14:paraId="2102B4B3" w14:textId="7C7CDB76" w:rsidR="00513F23" w:rsidRPr="00470F90" w:rsidRDefault="00513F23" w:rsidP="00B07F8D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470F90">
        <w:rPr>
          <w:rFonts w:asciiTheme="minorHAnsi" w:hAnsiTheme="minorHAnsi"/>
          <w:sz w:val="22"/>
          <w:szCs w:val="22"/>
        </w:rPr>
        <w:t>Sp</w:t>
      </w:r>
      <w:r w:rsidR="00B950A6" w:rsidRPr="00470F90">
        <w:rPr>
          <w:rFonts w:asciiTheme="minorHAnsi" w:hAnsiTheme="minorHAnsi"/>
          <w:sz w:val="22"/>
          <w:szCs w:val="22"/>
        </w:rPr>
        <w:t>ecial Board Meeting Minutes:</w:t>
      </w:r>
      <w:r w:rsidR="00B950A6" w:rsidRPr="00470F90">
        <w:rPr>
          <w:rFonts w:asciiTheme="minorHAnsi" w:hAnsiTheme="minorHAnsi"/>
          <w:sz w:val="22"/>
          <w:szCs w:val="22"/>
        </w:rPr>
        <w:tab/>
      </w:r>
      <w:r w:rsidR="00B950A6" w:rsidRPr="00470F90">
        <w:rPr>
          <w:rFonts w:asciiTheme="minorHAnsi" w:hAnsiTheme="minorHAnsi"/>
          <w:sz w:val="22"/>
          <w:szCs w:val="22"/>
        </w:rPr>
        <w:tab/>
      </w:r>
      <w:r w:rsidR="00B950A6" w:rsidRPr="00470F90">
        <w:rPr>
          <w:rFonts w:asciiTheme="minorHAnsi" w:hAnsiTheme="minorHAnsi"/>
          <w:sz w:val="22"/>
          <w:szCs w:val="22"/>
        </w:rPr>
        <w:tab/>
      </w:r>
      <w:r w:rsidR="00E008CD">
        <w:rPr>
          <w:rFonts w:asciiTheme="minorHAnsi" w:hAnsiTheme="minorHAnsi"/>
          <w:sz w:val="22"/>
          <w:szCs w:val="22"/>
        </w:rPr>
        <w:tab/>
      </w:r>
      <w:r w:rsidRPr="00470F90">
        <w:rPr>
          <w:rFonts w:asciiTheme="minorHAnsi" w:hAnsiTheme="minorHAnsi"/>
          <w:sz w:val="22"/>
          <w:szCs w:val="22"/>
        </w:rPr>
        <w:t>March</w:t>
      </w:r>
      <w:r w:rsidR="00C91C2A" w:rsidRPr="00470F90">
        <w:rPr>
          <w:rFonts w:asciiTheme="minorHAnsi" w:hAnsiTheme="minorHAnsi"/>
          <w:sz w:val="22"/>
          <w:szCs w:val="22"/>
        </w:rPr>
        <w:t xml:space="preserve"> </w:t>
      </w:r>
      <w:r w:rsidRPr="00470F90">
        <w:rPr>
          <w:rFonts w:asciiTheme="minorHAnsi" w:hAnsiTheme="minorHAnsi"/>
          <w:sz w:val="22"/>
          <w:szCs w:val="22"/>
        </w:rPr>
        <w:t>2</w:t>
      </w:r>
      <w:r w:rsidR="007269C6">
        <w:rPr>
          <w:rFonts w:asciiTheme="minorHAnsi" w:hAnsiTheme="minorHAnsi"/>
          <w:sz w:val="22"/>
          <w:szCs w:val="22"/>
        </w:rPr>
        <w:t>8</w:t>
      </w:r>
      <w:r w:rsidRPr="00470F90">
        <w:rPr>
          <w:rFonts w:asciiTheme="minorHAnsi" w:hAnsiTheme="minorHAnsi"/>
          <w:sz w:val="22"/>
          <w:szCs w:val="22"/>
        </w:rPr>
        <w:t>, 2017</w:t>
      </w:r>
    </w:p>
    <w:p w14:paraId="233869AD" w14:textId="66EABEBA" w:rsidR="00A72397" w:rsidRPr="00470F90" w:rsidRDefault="00AE3C52" w:rsidP="00AE3C52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470F90">
        <w:rPr>
          <w:rFonts w:asciiTheme="minorHAnsi" w:hAnsiTheme="minorHAnsi"/>
          <w:sz w:val="22"/>
          <w:szCs w:val="22"/>
        </w:rPr>
        <w:t>Financial / Approve Invoices:</w:t>
      </w:r>
      <w:r w:rsidRPr="00470F90">
        <w:rPr>
          <w:rFonts w:asciiTheme="minorHAnsi" w:hAnsiTheme="minorHAnsi"/>
          <w:sz w:val="22"/>
          <w:szCs w:val="22"/>
        </w:rPr>
        <w:tab/>
      </w:r>
      <w:r w:rsidR="005D7C3A" w:rsidRPr="00470F90">
        <w:rPr>
          <w:rFonts w:asciiTheme="minorHAnsi" w:hAnsiTheme="minorHAnsi"/>
          <w:sz w:val="22"/>
          <w:szCs w:val="22"/>
        </w:rPr>
        <w:tab/>
      </w:r>
      <w:r w:rsidR="00EE1ACB" w:rsidRPr="00470F90">
        <w:rPr>
          <w:rFonts w:asciiTheme="minorHAnsi" w:hAnsiTheme="minorHAnsi"/>
          <w:sz w:val="22"/>
          <w:szCs w:val="22"/>
        </w:rPr>
        <w:tab/>
      </w:r>
      <w:r w:rsidR="00EE1ACB" w:rsidRPr="00470F90">
        <w:rPr>
          <w:rFonts w:asciiTheme="minorHAnsi" w:hAnsiTheme="minorHAnsi"/>
          <w:sz w:val="22"/>
          <w:szCs w:val="22"/>
        </w:rPr>
        <w:tab/>
      </w:r>
      <w:r w:rsidR="00513F23" w:rsidRPr="00470F90">
        <w:rPr>
          <w:rFonts w:asciiTheme="minorHAnsi" w:hAnsiTheme="minorHAnsi"/>
          <w:sz w:val="22"/>
          <w:szCs w:val="22"/>
        </w:rPr>
        <w:t xml:space="preserve">March/April </w:t>
      </w:r>
      <w:r w:rsidR="001A31D6" w:rsidRPr="00470F90">
        <w:rPr>
          <w:rFonts w:asciiTheme="minorHAnsi" w:hAnsiTheme="minorHAnsi"/>
          <w:sz w:val="22"/>
          <w:szCs w:val="22"/>
        </w:rPr>
        <w:t>2017</w:t>
      </w:r>
    </w:p>
    <w:p w14:paraId="022EF2E2" w14:textId="1FE0DC50" w:rsidR="00F7439D" w:rsidRPr="00470F90" w:rsidRDefault="00A72397" w:rsidP="00513F23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470F90">
        <w:rPr>
          <w:rFonts w:asciiTheme="minorHAnsi" w:hAnsiTheme="minorHAnsi"/>
          <w:sz w:val="22"/>
          <w:szCs w:val="22"/>
        </w:rPr>
        <w:t xml:space="preserve">USDA Project Monitoring Report </w:t>
      </w:r>
      <w:r w:rsidR="003E7B1A" w:rsidRPr="00470F90">
        <w:rPr>
          <w:rFonts w:asciiTheme="minorHAnsi" w:hAnsiTheme="minorHAnsi"/>
          <w:sz w:val="22"/>
          <w:szCs w:val="22"/>
        </w:rPr>
        <w:t>#</w:t>
      </w:r>
      <w:r w:rsidR="00513F23" w:rsidRPr="00470F90">
        <w:rPr>
          <w:rFonts w:asciiTheme="minorHAnsi" w:hAnsiTheme="minorHAnsi"/>
          <w:sz w:val="22"/>
          <w:szCs w:val="22"/>
        </w:rPr>
        <w:t>1</w:t>
      </w:r>
      <w:r w:rsidR="00C91C2A" w:rsidRPr="00470F90">
        <w:rPr>
          <w:rFonts w:asciiTheme="minorHAnsi" w:hAnsiTheme="minorHAnsi"/>
          <w:sz w:val="22"/>
          <w:szCs w:val="22"/>
        </w:rPr>
        <w:t>8</w:t>
      </w:r>
      <w:r w:rsidR="001C5B35" w:rsidRPr="00470F90">
        <w:rPr>
          <w:rFonts w:asciiTheme="minorHAnsi" w:hAnsiTheme="minorHAnsi"/>
          <w:sz w:val="22"/>
          <w:szCs w:val="22"/>
        </w:rPr>
        <w:tab/>
      </w:r>
      <w:r w:rsidR="001C5B35" w:rsidRPr="00470F90">
        <w:rPr>
          <w:rFonts w:asciiTheme="minorHAnsi" w:hAnsiTheme="minorHAnsi"/>
          <w:sz w:val="22"/>
          <w:szCs w:val="22"/>
        </w:rPr>
        <w:tab/>
      </w:r>
      <w:r w:rsidR="001C5B35" w:rsidRPr="00470F90">
        <w:rPr>
          <w:rFonts w:asciiTheme="minorHAnsi" w:hAnsiTheme="minorHAnsi"/>
          <w:sz w:val="22"/>
          <w:szCs w:val="22"/>
        </w:rPr>
        <w:tab/>
      </w:r>
      <w:r w:rsidR="00513F23" w:rsidRPr="00470F90">
        <w:rPr>
          <w:rFonts w:asciiTheme="minorHAnsi" w:hAnsiTheme="minorHAnsi"/>
          <w:sz w:val="22"/>
          <w:szCs w:val="22"/>
        </w:rPr>
        <w:t xml:space="preserve">March/April </w:t>
      </w:r>
      <w:r w:rsidR="001A31D6" w:rsidRPr="00470F90">
        <w:rPr>
          <w:rFonts w:asciiTheme="minorHAnsi" w:hAnsiTheme="minorHAnsi"/>
          <w:sz w:val="22"/>
          <w:szCs w:val="22"/>
        </w:rPr>
        <w:t>2017</w:t>
      </w:r>
      <w:r w:rsidR="00513F23" w:rsidRPr="00470F90">
        <w:rPr>
          <w:rFonts w:asciiTheme="minorHAnsi" w:hAnsiTheme="minorHAnsi"/>
          <w:sz w:val="22"/>
          <w:szCs w:val="22"/>
        </w:rPr>
        <w:t xml:space="preserve"> </w:t>
      </w:r>
    </w:p>
    <w:p w14:paraId="2B85EBA0" w14:textId="02F46481" w:rsidR="0011575C" w:rsidRPr="00470F90" w:rsidRDefault="0011575C" w:rsidP="0011575C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470F90">
        <w:rPr>
          <w:rFonts w:asciiTheme="minorHAnsi" w:hAnsiTheme="minorHAnsi"/>
          <w:sz w:val="22"/>
          <w:szCs w:val="22"/>
        </w:rPr>
        <w:t>G</w:t>
      </w:r>
      <w:r w:rsidR="001C5B35" w:rsidRPr="00470F90">
        <w:rPr>
          <w:rFonts w:asciiTheme="minorHAnsi" w:hAnsiTheme="minorHAnsi"/>
          <w:sz w:val="22"/>
          <w:szCs w:val="22"/>
        </w:rPr>
        <w:t>eneral Manager’s Report:</w:t>
      </w:r>
      <w:r w:rsidR="001C5B35" w:rsidRPr="00470F90">
        <w:rPr>
          <w:rFonts w:asciiTheme="minorHAnsi" w:hAnsiTheme="minorHAnsi"/>
          <w:sz w:val="22"/>
          <w:szCs w:val="22"/>
        </w:rPr>
        <w:tab/>
      </w:r>
      <w:r w:rsidR="001C5B35" w:rsidRPr="00470F90">
        <w:rPr>
          <w:rFonts w:asciiTheme="minorHAnsi" w:hAnsiTheme="minorHAnsi"/>
          <w:sz w:val="22"/>
          <w:szCs w:val="22"/>
        </w:rPr>
        <w:tab/>
      </w:r>
      <w:r w:rsidR="001C5B35" w:rsidRPr="00470F90">
        <w:rPr>
          <w:rFonts w:asciiTheme="minorHAnsi" w:hAnsiTheme="minorHAnsi"/>
          <w:sz w:val="22"/>
          <w:szCs w:val="22"/>
        </w:rPr>
        <w:tab/>
      </w:r>
      <w:r w:rsidR="001C5B35" w:rsidRPr="00470F90">
        <w:rPr>
          <w:rFonts w:asciiTheme="minorHAnsi" w:hAnsiTheme="minorHAnsi"/>
          <w:sz w:val="22"/>
          <w:szCs w:val="22"/>
        </w:rPr>
        <w:tab/>
      </w:r>
      <w:r w:rsidR="00513F23" w:rsidRPr="00470F90">
        <w:rPr>
          <w:rFonts w:asciiTheme="minorHAnsi" w:hAnsiTheme="minorHAnsi"/>
          <w:sz w:val="22"/>
          <w:szCs w:val="22"/>
        </w:rPr>
        <w:t xml:space="preserve">March/April </w:t>
      </w:r>
      <w:r w:rsidRPr="00470F90">
        <w:rPr>
          <w:rFonts w:asciiTheme="minorHAnsi" w:hAnsiTheme="minorHAnsi"/>
          <w:sz w:val="22"/>
          <w:szCs w:val="22"/>
        </w:rPr>
        <w:t>2017</w:t>
      </w:r>
    </w:p>
    <w:p w14:paraId="47E651AB" w14:textId="77777777" w:rsidR="0011575C" w:rsidRPr="00470F90" w:rsidRDefault="0011575C" w:rsidP="0011575C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14:paraId="5FCF02DF" w14:textId="2B699FCB" w:rsidR="00654F7E" w:rsidRPr="00470F90" w:rsidRDefault="00B07F8D" w:rsidP="008C489A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470F90">
        <w:rPr>
          <w:rFonts w:asciiTheme="minorHAnsi" w:hAnsiTheme="minorHAnsi"/>
          <w:b/>
          <w:sz w:val="22"/>
          <w:szCs w:val="22"/>
        </w:rPr>
        <w:t>Discussion and Information Items:</w:t>
      </w:r>
    </w:p>
    <w:p w14:paraId="2B208528" w14:textId="1A65C465" w:rsidR="00DE0B66" w:rsidRPr="00470F90" w:rsidRDefault="00790D40" w:rsidP="00F3209F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470F90">
        <w:rPr>
          <w:rFonts w:asciiTheme="minorHAnsi" w:hAnsiTheme="minorHAnsi"/>
          <w:sz w:val="22"/>
          <w:szCs w:val="22"/>
        </w:rPr>
        <w:t>Chase Park Grants Strategic Planning Services</w:t>
      </w:r>
      <w:r w:rsidR="00B71CE1" w:rsidRPr="00470F90">
        <w:rPr>
          <w:rFonts w:asciiTheme="minorHAnsi" w:hAnsiTheme="minorHAnsi"/>
          <w:sz w:val="22"/>
          <w:szCs w:val="22"/>
        </w:rPr>
        <w:t>.</w:t>
      </w:r>
      <w:r w:rsidRPr="00470F90">
        <w:rPr>
          <w:rFonts w:asciiTheme="minorHAnsi" w:hAnsiTheme="minorHAnsi"/>
          <w:sz w:val="22"/>
          <w:szCs w:val="22"/>
        </w:rPr>
        <w:t xml:space="preserve">   </w:t>
      </w:r>
    </w:p>
    <w:p w14:paraId="24F030EB" w14:textId="41E7B3A1" w:rsidR="00826EFD" w:rsidRPr="00470F90" w:rsidRDefault="00DE0B66" w:rsidP="001A31D6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 w:rsidRPr="00470F90">
        <w:rPr>
          <w:rFonts w:asciiTheme="minorHAnsi" w:hAnsiTheme="minorHAnsi"/>
          <w:sz w:val="22"/>
          <w:szCs w:val="22"/>
        </w:rPr>
        <w:t xml:space="preserve">Presented by: </w:t>
      </w:r>
      <w:r w:rsidR="00790D40" w:rsidRPr="00470F90">
        <w:rPr>
          <w:rFonts w:asciiTheme="minorHAnsi" w:hAnsiTheme="minorHAnsi"/>
          <w:bCs/>
          <w:sz w:val="22"/>
          <w:szCs w:val="22"/>
        </w:rPr>
        <w:t>Tia A. Cavender, MA, GPC, Principal Strategist</w:t>
      </w:r>
    </w:p>
    <w:p w14:paraId="55B975F0" w14:textId="46EE6A3A" w:rsidR="00163D90" w:rsidRPr="00470F90" w:rsidRDefault="00163D90" w:rsidP="001A31D6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14:paraId="436E1E71" w14:textId="61E97F06" w:rsidR="00163D90" w:rsidRPr="00470F90" w:rsidRDefault="006C1247" w:rsidP="00163D90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470F90">
        <w:rPr>
          <w:rFonts w:asciiTheme="minorHAnsi" w:hAnsiTheme="minorHAnsi"/>
          <w:sz w:val="22"/>
          <w:szCs w:val="22"/>
        </w:rPr>
        <w:t>Bond Counsel</w:t>
      </w:r>
      <w:r w:rsidR="00790D40" w:rsidRPr="00470F90">
        <w:rPr>
          <w:rFonts w:asciiTheme="minorHAnsi" w:hAnsiTheme="minorHAnsi"/>
          <w:sz w:val="22"/>
          <w:szCs w:val="22"/>
        </w:rPr>
        <w:t xml:space="preserve"> Services</w:t>
      </w:r>
      <w:r w:rsidR="00163D90" w:rsidRPr="00470F90">
        <w:rPr>
          <w:rFonts w:asciiTheme="minorHAnsi" w:hAnsiTheme="minorHAnsi"/>
          <w:sz w:val="22"/>
          <w:szCs w:val="22"/>
        </w:rPr>
        <w:t>.</w:t>
      </w:r>
    </w:p>
    <w:p w14:paraId="35BE622D" w14:textId="4AA1E597" w:rsidR="00F7439D" w:rsidRPr="00470F90" w:rsidRDefault="00163D90" w:rsidP="005B0128">
      <w:pPr>
        <w:ind w:left="1440"/>
        <w:rPr>
          <w:rFonts w:asciiTheme="minorHAnsi" w:hAnsiTheme="minorHAnsi"/>
          <w:sz w:val="22"/>
          <w:szCs w:val="22"/>
        </w:rPr>
      </w:pPr>
      <w:r w:rsidRPr="00470F90">
        <w:rPr>
          <w:rFonts w:asciiTheme="minorHAnsi" w:hAnsiTheme="minorHAnsi"/>
          <w:sz w:val="22"/>
          <w:szCs w:val="22"/>
        </w:rPr>
        <w:t xml:space="preserve">Presented by: Adam Denlinger, General Manager </w:t>
      </w:r>
    </w:p>
    <w:p w14:paraId="3FF1BA4E" w14:textId="3785241E" w:rsidR="001577AD" w:rsidRPr="00470F90" w:rsidRDefault="001577AD" w:rsidP="005B0128">
      <w:pPr>
        <w:ind w:left="1440"/>
        <w:rPr>
          <w:rFonts w:asciiTheme="minorHAnsi" w:hAnsiTheme="minorHAnsi"/>
          <w:sz w:val="22"/>
          <w:szCs w:val="22"/>
        </w:rPr>
      </w:pPr>
    </w:p>
    <w:p w14:paraId="09C76E51" w14:textId="03B7F868" w:rsidR="001577AD" w:rsidRPr="00470F90" w:rsidRDefault="001577AD" w:rsidP="001577AD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470F90">
        <w:rPr>
          <w:rFonts w:asciiTheme="minorHAnsi" w:hAnsiTheme="minorHAnsi"/>
          <w:sz w:val="22"/>
          <w:szCs w:val="22"/>
        </w:rPr>
        <w:t xml:space="preserve">Mid-Coast Watershed Council Beaver Creek Restoration Project </w:t>
      </w:r>
    </w:p>
    <w:p w14:paraId="43C16DFF" w14:textId="53E02B99" w:rsidR="001577AD" w:rsidRPr="00470F90" w:rsidRDefault="001577AD" w:rsidP="001577AD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 w:rsidRPr="00470F90">
        <w:rPr>
          <w:rFonts w:asciiTheme="minorHAnsi" w:hAnsiTheme="minorHAnsi"/>
          <w:sz w:val="22"/>
          <w:szCs w:val="22"/>
        </w:rPr>
        <w:t>Presented by: Adam Denlinger, General Manager</w:t>
      </w:r>
    </w:p>
    <w:p w14:paraId="59F562F9" w14:textId="35E2D4DB" w:rsidR="009F114E" w:rsidRPr="00470F90" w:rsidRDefault="009F114E" w:rsidP="001577AD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14:paraId="63CB114A" w14:textId="606B2899" w:rsidR="009F114E" w:rsidRPr="00470F90" w:rsidRDefault="009F114E" w:rsidP="009F114E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470F90">
        <w:rPr>
          <w:rFonts w:asciiTheme="minorHAnsi" w:hAnsiTheme="minorHAnsi"/>
          <w:sz w:val="22"/>
          <w:szCs w:val="22"/>
        </w:rPr>
        <w:t xml:space="preserve">Execute closing documents with Cashmere Valley Bank for long term financing of $2M Line of Credit.    </w:t>
      </w:r>
    </w:p>
    <w:p w14:paraId="5A0CACB3" w14:textId="32644DE3" w:rsidR="009F114E" w:rsidRPr="00470F90" w:rsidRDefault="009F114E" w:rsidP="009F114E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 w:rsidRPr="00470F90">
        <w:rPr>
          <w:rFonts w:asciiTheme="minorHAnsi" w:hAnsiTheme="minorHAnsi"/>
          <w:sz w:val="22"/>
          <w:szCs w:val="22"/>
        </w:rPr>
        <w:t>Presented by: Adam Denlinger, General Manager</w:t>
      </w:r>
    </w:p>
    <w:p w14:paraId="4FF4A9BA" w14:textId="083891ED" w:rsidR="00F7439D" w:rsidRPr="00470F90" w:rsidRDefault="00F7439D" w:rsidP="00382872">
      <w:pPr>
        <w:rPr>
          <w:rFonts w:asciiTheme="minorHAnsi" w:hAnsiTheme="minorHAnsi"/>
          <w:sz w:val="22"/>
          <w:szCs w:val="22"/>
        </w:rPr>
      </w:pPr>
    </w:p>
    <w:p w14:paraId="69C56CF0" w14:textId="6E5010FC" w:rsidR="00654F7E" w:rsidRPr="00470F90" w:rsidRDefault="00B07F8D" w:rsidP="008C489A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70F90">
        <w:rPr>
          <w:rFonts w:asciiTheme="minorHAnsi" w:hAnsiTheme="minorHAnsi"/>
          <w:b/>
          <w:sz w:val="22"/>
          <w:szCs w:val="22"/>
        </w:rPr>
        <w:t>Decision Items</w:t>
      </w:r>
      <w:r w:rsidRPr="00470F90">
        <w:rPr>
          <w:rFonts w:asciiTheme="minorHAnsi" w:hAnsiTheme="minorHAnsi"/>
          <w:sz w:val="22"/>
          <w:szCs w:val="22"/>
        </w:rPr>
        <w:t>:</w:t>
      </w:r>
    </w:p>
    <w:p w14:paraId="4D631C80" w14:textId="77777777" w:rsidR="0029509E" w:rsidRPr="00470F90" w:rsidRDefault="0029509E" w:rsidP="00310C53">
      <w:pPr>
        <w:tabs>
          <w:tab w:val="left" w:pos="1717"/>
        </w:tabs>
        <w:rPr>
          <w:rFonts w:asciiTheme="minorHAnsi" w:hAnsiTheme="minorHAnsi"/>
          <w:sz w:val="22"/>
          <w:szCs w:val="22"/>
        </w:rPr>
      </w:pPr>
    </w:p>
    <w:p w14:paraId="6E493097" w14:textId="55F11472" w:rsidR="008A24D8" w:rsidRPr="00470F90" w:rsidRDefault="0059710F" w:rsidP="00DF6F4D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70F90">
        <w:rPr>
          <w:rFonts w:asciiTheme="minorHAnsi" w:hAnsiTheme="minorHAnsi"/>
          <w:b/>
          <w:sz w:val="22"/>
          <w:szCs w:val="22"/>
        </w:rPr>
        <w:t xml:space="preserve">Reports, </w:t>
      </w:r>
      <w:r w:rsidR="00072563" w:rsidRPr="00470F90">
        <w:rPr>
          <w:rFonts w:asciiTheme="minorHAnsi" w:hAnsiTheme="minorHAnsi"/>
          <w:b/>
          <w:sz w:val="22"/>
          <w:szCs w:val="22"/>
        </w:rPr>
        <w:t>Comments</w:t>
      </w:r>
      <w:r w:rsidRPr="00470F90">
        <w:rPr>
          <w:rFonts w:asciiTheme="minorHAnsi" w:hAnsiTheme="minorHAnsi"/>
          <w:b/>
          <w:sz w:val="22"/>
          <w:szCs w:val="22"/>
        </w:rPr>
        <w:t xml:space="preserve"> and Correspondence</w:t>
      </w:r>
      <w:r w:rsidR="00072563" w:rsidRPr="00470F90">
        <w:rPr>
          <w:rFonts w:asciiTheme="minorHAnsi" w:hAnsiTheme="minorHAnsi"/>
          <w:sz w:val="22"/>
          <w:szCs w:val="22"/>
        </w:rPr>
        <w:t>:</w:t>
      </w:r>
    </w:p>
    <w:p w14:paraId="1CAA2A6A" w14:textId="267229F0" w:rsidR="00654F7E" w:rsidRPr="00470F90" w:rsidRDefault="00736B93" w:rsidP="00736B93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470F90">
        <w:rPr>
          <w:rFonts w:asciiTheme="minorHAnsi" w:hAnsiTheme="minorHAnsi"/>
          <w:sz w:val="22"/>
          <w:szCs w:val="22"/>
        </w:rPr>
        <w:t xml:space="preserve">SRWD 2017/2018 Proposed Budget is available for review. </w:t>
      </w:r>
    </w:p>
    <w:p w14:paraId="04BFA2A0" w14:textId="23CA6EFF" w:rsidR="00736B93" w:rsidRPr="00470F90" w:rsidRDefault="00736B93" w:rsidP="00736B93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470F90">
        <w:rPr>
          <w:rFonts w:asciiTheme="minorHAnsi" w:hAnsiTheme="minorHAnsi"/>
          <w:sz w:val="22"/>
          <w:szCs w:val="22"/>
        </w:rPr>
        <w:t>SRWD City of Toledo Annual Meeting Scheduled for April 20, 2017</w:t>
      </w:r>
      <w:r w:rsidR="00EB218F" w:rsidRPr="00470F90">
        <w:rPr>
          <w:rFonts w:asciiTheme="minorHAnsi" w:hAnsiTheme="minorHAnsi"/>
          <w:sz w:val="22"/>
          <w:szCs w:val="22"/>
        </w:rPr>
        <w:t>.</w:t>
      </w:r>
    </w:p>
    <w:p w14:paraId="2FAB2E12" w14:textId="77777777" w:rsidR="00EB218F" w:rsidRPr="00470F90" w:rsidRDefault="00790D40" w:rsidP="00F7439D">
      <w:pPr>
        <w:pStyle w:val="ListParagraph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470F90">
        <w:rPr>
          <w:rFonts w:asciiTheme="minorHAnsi" w:hAnsiTheme="minorHAnsi"/>
          <w:sz w:val="22"/>
          <w:szCs w:val="22"/>
        </w:rPr>
        <w:t xml:space="preserve">Budget Committee Meeting Scheduled for April 20, 2017 at 6:00 pm. </w:t>
      </w:r>
    </w:p>
    <w:p w14:paraId="63AE24B4" w14:textId="77777777" w:rsidR="007B36AF" w:rsidRPr="00470F90" w:rsidRDefault="007B36AF" w:rsidP="00F7439D">
      <w:pPr>
        <w:pStyle w:val="ListParagraph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470F90">
        <w:rPr>
          <w:rFonts w:asciiTheme="minorHAnsi" w:hAnsiTheme="minorHAnsi"/>
          <w:sz w:val="22"/>
          <w:szCs w:val="22"/>
        </w:rPr>
        <w:t xml:space="preserve">Customer Leak Adjustment Request – Email </w:t>
      </w:r>
    </w:p>
    <w:p w14:paraId="0CEB2EB0" w14:textId="276D4B71" w:rsidR="00F7439D" w:rsidRPr="00470F90" w:rsidRDefault="007B36AF" w:rsidP="00F7439D">
      <w:pPr>
        <w:pStyle w:val="ListParagraph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470F90">
        <w:rPr>
          <w:rFonts w:asciiTheme="minorHAnsi" w:hAnsiTheme="minorHAnsi"/>
          <w:sz w:val="22"/>
          <w:szCs w:val="22"/>
        </w:rPr>
        <w:t>Total Solar Eclipse – August 21, 2017</w:t>
      </w:r>
      <w:r w:rsidR="00790D40" w:rsidRPr="00470F90">
        <w:rPr>
          <w:rFonts w:asciiTheme="minorHAnsi" w:hAnsiTheme="minorHAnsi"/>
          <w:sz w:val="22"/>
          <w:szCs w:val="22"/>
        </w:rPr>
        <w:t xml:space="preserve"> </w:t>
      </w:r>
    </w:p>
    <w:p w14:paraId="414C8F29" w14:textId="77777777" w:rsidR="00072563" w:rsidRPr="00470F90" w:rsidRDefault="00072563" w:rsidP="00310C53">
      <w:pPr>
        <w:tabs>
          <w:tab w:val="left" w:pos="1745"/>
        </w:tabs>
        <w:rPr>
          <w:rFonts w:asciiTheme="minorHAnsi" w:hAnsiTheme="minorHAnsi"/>
          <w:sz w:val="22"/>
          <w:szCs w:val="22"/>
        </w:rPr>
      </w:pPr>
    </w:p>
    <w:p w14:paraId="5C9C4D38" w14:textId="4361698D" w:rsidR="00654F7E" w:rsidRPr="00470F90" w:rsidRDefault="00C4079E" w:rsidP="00654F7E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70F90">
        <w:rPr>
          <w:rFonts w:asciiTheme="minorHAnsi" w:hAnsiTheme="minorHAnsi"/>
          <w:b/>
          <w:sz w:val="22"/>
          <w:szCs w:val="22"/>
        </w:rPr>
        <w:t xml:space="preserve">Executive Session: </w:t>
      </w:r>
      <w:proofErr w:type="gramStart"/>
      <w:r w:rsidRPr="00470F90">
        <w:rPr>
          <w:rFonts w:asciiTheme="minorHAnsi" w:hAnsiTheme="minorHAnsi"/>
          <w:b/>
          <w:sz w:val="22"/>
          <w:szCs w:val="22"/>
        </w:rPr>
        <w:t>According</w:t>
      </w:r>
      <w:r w:rsidR="00A7356B" w:rsidRPr="00470F90">
        <w:rPr>
          <w:rFonts w:asciiTheme="minorHAnsi" w:hAnsiTheme="minorHAnsi"/>
          <w:b/>
          <w:sz w:val="22"/>
          <w:szCs w:val="22"/>
        </w:rPr>
        <w:t xml:space="preserve"> </w:t>
      </w:r>
      <w:r w:rsidR="00072563" w:rsidRPr="00470F90">
        <w:rPr>
          <w:rFonts w:asciiTheme="minorHAnsi" w:hAnsiTheme="minorHAnsi"/>
          <w:b/>
          <w:sz w:val="22"/>
          <w:szCs w:val="22"/>
        </w:rPr>
        <w:t>to</w:t>
      </w:r>
      <w:proofErr w:type="gramEnd"/>
      <w:r w:rsidR="00072563" w:rsidRPr="00470F90">
        <w:rPr>
          <w:rFonts w:asciiTheme="minorHAnsi" w:hAnsiTheme="minorHAnsi"/>
          <w:b/>
          <w:sz w:val="22"/>
          <w:szCs w:val="22"/>
        </w:rPr>
        <w:t xml:space="preserve"> ORS 192.660(2), Concerning</w:t>
      </w:r>
      <w:r w:rsidR="008C489A" w:rsidRPr="00470F90">
        <w:rPr>
          <w:rFonts w:asciiTheme="minorHAnsi" w:hAnsiTheme="minorHAnsi"/>
          <w:sz w:val="22"/>
          <w:szCs w:val="22"/>
        </w:rPr>
        <w:t>:</w:t>
      </w:r>
    </w:p>
    <w:p w14:paraId="3FBA3C3A" w14:textId="779A5E52" w:rsidR="00072563" w:rsidRPr="00470F90" w:rsidRDefault="00C679ED" w:rsidP="00C52650">
      <w:pPr>
        <w:pStyle w:val="ListParagraph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470F90">
        <w:rPr>
          <w:rFonts w:asciiTheme="minorHAnsi" w:hAnsiTheme="minorHAnsi"/>
          <w:sz w:val="22"/>
          <w:szCs w:val="22"/>
        </w:rPr>
        <w:t>(e) To deliberate with persons designated by the governing body with regard</w:t>
      </w:r>
      <w:r w:rsidR="00A7356B" w:rsidRPr="00470F90">
        <w:rPr>
          <w:rFonts w:asciiTheme="minorHAnsi" w:hAnsiTheme="minorHAnsi"/>
          <w:sz w:val="22"/>
          <w:szCs w:val="22"/>
        </w:rPr>
        <w:t>s</w:t>
      </w:r>
      <w:r w:rsidRPr="00470F90">
        <w:rPr>
          <w:rFonts w:asciiTheme="minorHAnsi" w:hAnsiTheme="minorHAnsi"/>
          <w:sz w:val="22"/>
          <w:szCs w:val="22"/>
        </w:rPr>
        <w:t xml:space="preserve"> to sale/purchase of real property.</w:t>
      </w:r>
    </w:p>
    <w:p w14:paraId="66A54D04" w14:textId="77777777" w:rsidR="00F3209F" w:rsidRPr="00470F90" w:rsidRDefault="00F3209F" w:rsidP="00C52650">
      <w:pPr>
        <w:rPr>
          <w:rFonts w:asciiTheme="minorHAnsi" w:hAnsiTheme="minorHAnsi"/>
          <w:sz w:val="22"/>
          <w:szCs w:val="22"/>
        </w:rPr>
      </w:pPr>
    </w:p>
    <w:p w14:paraId="31FBD516" w14:textId="59B6B9EB" w:rsidR="00DA6F60" w:rsidRPr="00142824" w:rsidRDefault="00226FD3" w:rsidP="00142824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470F90">
        <w:rPr>
          <w:rFonts w:asciiTheme="minorHAnsi" w:hAnsiTheme="minorHAnsi"/>
          <w:b/>
          <w:sz w:val="22"/>
          <w:szCs w:val="22"/>
        </w:rPr>
        <w:t xml:space="preserve">Adjournment: </w:t>
      </w:r>
      <w:r w:rsidR="00470F90">
        <w:rPr>
          <w:rFonts w:asciiTheme="minorHAnsi" w:hAnsiTheme="minorHAnsi"/>
          <w:b/>
          <w:sz w:val="22"/>
          <w:szCs w:val="22"/>
        </w:rPr>
        <w:t xml:space="preserve">  </w:t>
      </w:r>
      <w:r w:rsidR="00D2633B" w:rsidRPr="00470F90">
        <w:rPr>
          <w:rFonts w:asciiTheme="minorHAnsi" w:hAnsiTheme="minorHAnsi"/>
          <w:sz w:val="22"/>
          <w:szCs w:val="22"/>
        </w:rPr>
        <w:t xml:space="preserve">Next Meeting: </w:t>
      </w:r>
      <w:r w:rsidR="00D257A4" w:rsidRPr="00470F90">
        <w:rPr>
          <w:rFonts w:asciiTheme="minorHAnsi" w:hAnsiTheme="minorHAnsi"/>
          <w:sz w:val="22"/>
          <w:szCs w:val="22"/>
        </w:rPr>
        <w:t xml:space="preserve"> </w:t>
      </w:r>
      <w:r w:rsidR="00470F90" w:rsidRPr="00470F90">
        <w:rPr>
          <w:rFonts w:asciiTheme="minorHAnsi" w:hAnsiTheme="minorHAnsi"/>
          <w:sz w:val="22"/>
          <w:szCs w:val="22"/>
        </w:rPr>
        <w:t>April 20, 2017 Budget Committee Meeting</w:t>
      </w:r>
      <w:r w:rsidR="00142824">
        <w:rPr>
          <w:rFonts w:asciiTheme="minorHAnsi" w:hAnsiTheme="minorHAnsi"/>
          <w:sz w:val="22"/>
          <w:szCs w:val="22"/>
        </w:rPr>
        <w:t xml:space="preserve"> @ 6:00 pm</w:t>
      </w:r>
      <w:r w:rsidR="00470F90" w:rsidRPr="00470F90">
        <w:rPr>
          <w:rFonts w:asciiTheme="minorHAnsi" w:hAnsiTheme="minorHAnsi"/>
          <w:sz w:val="22"/>
          <w:szCs w:val="22"/>
        </w:rPr>
        <w:t>;</w:t>
      </w:r>
      <w:r w:rsidR="00A90AE9" w:rsidRPr="00470F90">
        <w:rPr>
          <w:rFonts w:asciiTheme="minorHAnsi" w:hAnsiTheme="minorHAnsi"/>
          <w:sz w:val="22"/>
          <w:szCs w:val="22"/>
        </w:rPr>
        <w:t xml:space="preserve"> </w:t>
      </w:r>
      <w:r w:rsidR="00790D40" w:rsidRPr="00470F90">
        <w:rPr>
          <w:rFonts w:asciiTheme="minorHAnsi" w:hAnsiTheme="minorHAnsi"/>
          <w:sz w:val="22"/>
          <w:szCs w:val="22"/>
        </w:rPr>
        <w:t>May 11</w:t>
      </w:r>
      <w:r w:rsidR="008C6DC0" w:rsidRPr="00470F90">
        <w:rPr>
          <w:rFonts w:asciiTheme="minorHAnsi" w:hAnsiTheme="minorHAnsi"/>
          <w:sz w:val="22"/>
          <w:szCs w:val="22"/>
        </w:rPr>
        <w:t>, 201</w:t>
      </w:r>
      <w:r w:rsidR="002B3CF7" w:rsidRPr="00470F90">
        <w:rPr>
          <w:rFonts w:asciiTheme="minorHAnsi" w:hAnsiTheme="minorHAnsi"/>
          <w:sz w:val="22"/>
          <w:szCs w:val="22"/>
        </w:rPr>
        <w:t>7</w:t>
      </w:r>
      <w:r w:rsidR="000534A5" w:rsidRPr="00470F90">
        <w:rPr>
          <w:rFonts w:asciiTheme="minorHAnsi" w:hAnsiTheme="minorHAnsi"/>
          <w:sz w:val="22"/>
          <w:szCs w:val="22"/>
        </w:rPr>
        <w:t xml:space="preserve"> </w:t>
      </w:r>
      <w:r w:rsidR="0050520E" w:rsidRPr="00470F90">
        <w:rPr>
          <w:rFonts w:asciiTheme="minorHAnsi" w:hAnsiTheme="minorHAnsi"/>
          <w:sz w:val="22"/>
          <w:szCs w:val="22"/>
        </w:rPr>
        <w:t>@ 4:00</w:t>
      </w:r>
      <w:r w:rsidR="00142824">
        <w:rPr>
          <w:rFonts w:asciiTheme="minorHAnsi" w:hAnsiTheme="minorHAnsi"/>
          <w:sz w:val="22"/>
          <w:szCs w:val="22"/>
        </w:rPr>
        <w:t xml:space="preserve"> pm </w:t>
      </w:r>
      <w:r w:rsidR="00D2633B" w:rsidRPr="00470F90">
        <w:rPr>
          <w:rFonts w:asciiTheme="minorHAnsi" w:hAnsiTheme="minorHAnsi"/>
          <w:sz w:val="22"/>
          <w:szCs w:val="22"/>
        </w:rPr>
        <w:t>Regular Board</w:t>
      </w:r>
      <w:r w:rsidR="00142824">
        <w:rPr>
          <w:rFonts w:asciiTheme="minorHAnsi" w:hAnsiTheme="minorHAnsi"/>
          <w:sz w:val="22"/>
          <w:szCs w:val="22"/>
        </w:rPr>
        <w:t xml:space="preserve"> </w:t>
      </w:r>
      <w:r w:rsidR="00D2633B" w:rsidRPr="00142824">
        <w:rPr>
          <w:rFonts w:asciiTheme="minorHAnsi" w:hAnsiTheme="minorHAnsi"/>
          <w:sz w:val="22"/>
          <w:szCs w:val="22"/>
        </w:rPr>
        <w:t>Meeting or establish date</w:t>
      </w:r>
      <w:r w:rsidR="000534A5" w:rsidRPr="00142824">
        <w:rPr>
          <w:rFonts w:asciiTheme="minorHAnsi" w:hAnsiTheme="minorHAnsi"/>
          <w:sz w:val="22"/>
          <w:szCs w:val="22"/>
        </w:rPr>
        <w:t>.</w:t>
      </w:r>
      <w:bookmarkStart w:id="0" w:name="_GoBack"/>
      <w:bookmarkEnd w:id="0"/>
    </w:p>
    <w:sectPr w:rsidR="00DA6F60" w:rsidRPr="00142824" w:rsidSect="00470F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30" w:right="576" w:bottom="230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66DD9" w14:textId="77777777" w:rsidR="000B7579" w:rsidRDefault="000B7579" w:rsidP="00226FD3">
      <w:r>
        <w:separator/>
      </w:r>
    </w:p>
  </w:endnote>
  <w:endnote w:type="continuationSeparator" w:id="0">
    <w:p w14:paraId="3F8515F2" w14:textId="77777777" w:rsidR="000B7579" w:rsidRDefault="000B7579" w:rsidP="0022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62E67" w14:textId="77777777" w:rsidR="00CD6C6F" w:rsidRDefault="00CD6C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9CAAF" w14:textId="77777777" w:rsidR="00226FD3" w:rsidRPr="002E45AE" w:rsidRDefault="00226FD3" w:rsidP="00226FD3">
    <w:pPr>
      <w:jc w:val="center"/>
      <w:rPr>
        <w:sz w:val="10"/>
        <w:szCs w:val="10"/>
      </w:rPr>
    </w:pPr>
    <w:r w:rsidRPr="002E45AE">
      <w:rPr>
        <w:sz w:val="10"/>
        <w:szCs w:val="10"/>
      </w:rPr>
      <w:t>THIS AGENDA MAY BE AMENDED UNTIL 3:00 PM THE DAY BEFORE THE MEETING</w:t>
    </w:r>
  </w:p>
  <w:p w14:paraId="3D415E09" w14:textId="77777777" w:rsidR="00226FD3" w:rsidRPr="002E45AE" w:rsidRDefault="00226FD3" w:rsidP="00226FD3">
    <w:pPr>
      <w:jc w:val="center"/>
      <w:rPr>
        <w:sz w:val="10"/>
        <w:szCs w:val="10"/>
      </w:rPr>
    </w:pPr>
  </w:p>
  <w:p w14:paraId="0FC15D88" w14:textId="77777777" w:rsidR="00226FD3" w:rsidRPr="002E45AE" w:rsidRDefault="00226FD3" w:rsidP="00226FD3">
    <w:pPr>
      <w:jc w:val="center"/>
      <w:rPr>
        <w:sz w:val="10"/>
        <w:szCs w:val="10"/>
      </w:rPr>
    </w:pPr>
    <w:r w:rsidRPr="002E45AE">
      <w:rPr>
        <w:sz w:val="10"/>
        <w:szCs w:val="10"/>
      </w:rPr>
      <w:t xml:space="preserve">SPECIAL ACCOMMODATIONS WILL BE PROVIDED WITH 48 HOUR NOTICE; CALL 541-563-3529. </w:t>
    </w:r>
  </w:p>
  <w:p w14:paraId="082DF138" w14:textId="77777777" w:rsidR="00226FD3" w:rsidRPr="002E45AE" w:rsidRDefault="00226FD3" w:rsidP="00226FD3">
    <w:pPr>
      <w:jc w:val="center"/>
      <w:rPr>
        <w:sz w:val="10"/>
        <w:szCs w:val="10"/>
      </w:rPr>
    </w:pPr>
    <w:r w:rsidRPr="002E45AE">
      <w:rPr>
        <w:sz w:val="10"/>
        <w:szCs w:val="10"/>
      </w:rPr>
      <w:t>IF HEARING IMPAIRED, PLEASE CALL TTY#1-800-735-1232</w:t>
    </w:r>
  </w:p>
  <w:p w14:paraId="658B9768" w14:textId="77777777" w:rsidR="00226FD3" w:rsidRPr="002E45AE" w:rsidRDefault="00226FD3" w:rsidP="00226FD3">
    <w:pPr>
      <w:jc w:val="center"/>
      <w:rPr>
        <w:sz w:val="10"/>
        <w:szCs w:val="10"/>
      </w:rPr>
    </w:pPr>
    <w:r w:rsidRPr="002E45AE">
      <w:rPr>
        <w:sz w:val="10"/>
        <w:szCs w:val="10"/>
      </w:rPr>
      <w:t>This Institution is an Equal Opportunity Employer and Service Provider</w:t>
    </w:r>
  </w:p>
  <w:p w14:paraId="373C551C" w14:textId="77777777" w:rsidR="00226FD3" w:rsidRPr="00DB684B" w:rsidRDefault="00226FD3" w:rsidP="00226FD3">
    <w:pPr>
      <w:pStyle w:val="Footer"/>
      <w:jc w:val="center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8FB2B" w14:textId="77777777" w:rsidR="00CD6C6F" w:rsidRDefault="00CD6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A70F4" w14:textId="77777777" w:rsidR="000B7579" w:rsidRDefault="000B7579" w:rsidP="00226FD3">
      <w:r>
        <w:separator/>
      </w:r>
    </w:p>
  </w:footnote>
  <w:footnote w:type="continuationSeparator" w:id="0">
    <w:p w14:paraId="635DE309" w14:textId="77777777" w:rsidR="000B7579" w:rsidRDefault="000B7579" w:rsidP="00226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42B6B" w14:textId="77777777" w:rsidR="00CD6C6F" w:rsidRDefault="00CD6C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A2148" w14:textId="77777777" w:rsidR="00026512" w:rsidRDefault="000265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56F68" w14:textId="77777777" w:rsidR="00CD6C6F" w:rsidRDefault="00CD6C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37B"/>
    <w:multiLevelType w:val="hybridMultilevel"/>
    <w:tmpl w:val="BB924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821E1"/>
    <w:multiLevelType w:val="hybridMultilevel"/>
    <w:tmpl w:val="B89023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9111129"/>
    <w:multiLevelType w:val="hybridMultilevel"/>
    <w:tmpl w:val="F042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43FEB"/>
    <w:multiLevelType w:val="hybridMultilevel"/>
    <w:tmpl w:val="C5363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D48A4"/>
    <w:multiLevelType w:val="hybridMultilevel"/>
    <w:tmpl w:val="4B3A7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25BB2"/>
    <w:multiLevelType w:val="hybridMultilevel"/>
    <w:tmpl w:val="8940E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707B53"/>
    <w:multiLevelType w:val="hybridMultilevel"/>
    <w:tmpl w:val="F06C2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A2398"/>
    <w:multiLevelType w:val="hybridMultilevel"/>
    <w:tmpl w:val="613258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4B3F04"/>
    <w:multiLevelType w:val="hybridMultilevel"/>
    <w:tmpl w:val="68B20A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D16C6C"/>
    <w:multiLevelType w:val="hybridMultilevel"/>
    <w:tmpl w:val="85BE3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F4791F"/>
    <w:multiLevelType w:val="hybridMultilevel"/>
    <w:tmpl w:val="C7C2D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452023"/>
    <w:multiLevelType w:val="hybridMultilevel"/>
    <w:tmpl w:val="2CD411E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820D4"/>
    <w:multiLevelType w:val="hybridMultilevel"/>
    <w:tmpl w:val="39304F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816113"/>
    <w:multiLevelType w:val="hybridMultilevel"/>
    <w:tmpl w:val="76EE1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0B0779"/>
    <w:multiLevelType w:val="hybridMultilevel"/>
    <w:tmpl w:val="9726F838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5" w15:restartNumberingAfterBreak="0">
    <w:nsid w:val="539C3CB1"/>
    <w:multiLevelType w:val="hybridMultilevel"/>
    <w:tmpl w:val="27D453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D7B108A"/>
    <w:multiLevelType w:val="hybridMultilevel"/>
    <w:tmpl w:val="870C3E2C"/>
    <w:lvl w:ilvl="0" w:tplc="04090001">
      <w:start w:val="1"/>
      <w:numFmt w:val="bullet"/>
      <w:lvlText w:val=""/>
      <w:lvlJc w:val="left"/>
      <w:pPr>
        <w:ind w:left="2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3" w:hanging="360"/>
      </w:pPr>
      <w:rPr>
        <w:rFonts w:ascii="Wingdings" w:hAnsi="Wingdings" w:hint="default"/>
      </w:rPr>
    </w:lvl>
  </w:abstractNum>
  <w:abstractNum w:abstractNumId="17" w15:restartNumberingAfterBreak="0">
    <w:nsid w:val="63226E22"/>
    <w:multiLevelType w:val="hybridMultilevel"/>
    <w:tmpl w:val="B9686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F4404D"/>
    <w:multiLevelType w:val="hybridMultilevel"/>
    <w:tmpl w:val="FBC67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52C42"/>
    <w:multiLevelType w:val="hybridMultilevel"/>
    <w:tmpl w:val="C8C0F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15A65"/>
    <w:multiLevelType w:val="hybridMultilevel"/>
    <w:tmpl w:val="409E6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512A81"/>
    <w:multiLevelType w:val="hybridMultilevel"/>
    <w:tmpl w:val="C7D84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122A0"/>
    <w:multiLevelType w:val="hybridMultilevel"/>
    <w:tmpl w:val="04EAE9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A47507"/>
    <w:multiLevelType w:val="hybridMultilevel"/>
    <w:tmpl w:val="9BEAE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00494"/>
    <w:multiLevelType w:val="hybridMultilevel"/>
    <w:tmpl w:val="7CF43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9"/>
  </w:num>
  <w:num w:numId="4">
    <w:abstractNumId w:val="7"/>
  </w:num>
  <w:num w:numId="5">
    <w:abstractNumId w:val="23"/>
  </w:num>
  <w:num w:numId="6">
    <w:abstractNumId w:val="3"/>
  </w:num>
  <w:num w:numId="7">
    <w:abstractNumId w:val="6"/>
  </w:num>
  <w:num w:numId="8">
    <w:abstractNumId w:val="13"/>
  </w:num>
  <w:num w:numId="9">
    <w:abstractNumId w:val="21"/>
  </w:num>
  <w:num w:numId="10">
    <w:abstractNumId w:val="0"/>
  </w:num>
  <w:num w:numId="11">
    <w:abstractNumId w:val="15"/>
  </w:num>
  <w:num w:numId="12">
    <w:abstractNumId w:val="2"/>
  </w:num>
  <w:num w:numId="13">
    <w:abstractNumId w:val="20"/>
  </w:num>
  <w:num w:numId="14">
    <w:abstractNumId w:val="22"/>
  </w:num>
  <w:num w:numId="15">
    <w:abstractNumId w:val="17"/>
  </w:num>
  <w:num w:numId="16">
    <w:abstractNumId w:val="11"/>
  </w:num>
  <w:num w:numId="17">
    <w:abstractNumId w:val="1"/>
  </w:num>
  <w:num w:numId="18">
    <w:abstractNumId w:val="9"/>
  </w:num>
  <w:num w:numId="19">
    <w:abstractNumId w:val="24"/>
  </w:num>
  <w:num w:numId="20">
    <w:abstractNumId w:val="8"/>
  </w:num>
  <w:num w:numId="21">
    <w:abstractNumId w:val="12"/>
  </w:num>
  <w:num w:numId="22">
    <w:abstractNumId w:val="10"/>
  </w:num>
  <w:num w:numId="23">
    <w:abstractNumId w:val="5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8D"/>
    <w:rsid w:val="00026512"/>
    <w:rsid w:val="000339EE"/>
    <w:rsid w:val="0005047C"/>
    <w:rsid w:val="0005254C"/>
    <w:rsid w:val="000534A5"/>
    <w:rsid w:val="000620F9"/>
    <w:rsid w:val="00063C96"/>
    <w:rsid w:val="000676C8"/>
    <w:rsid w:val="00072563"/>
    <w:rsid w:val="000812C9"/>
    <w:rsid w:val="00090B37"/>
    <w:rsid w:val="00093B12"/>
    <w:rsid w:val="000A196C"/>
    <w:rsid w:val="000A428B"/>
    <w:rsid w:val="000A4C14"/>
    <w:rsid w:val="000A4FA2"/>
    <w:rsid w:val="000B7579"/>
    <w:rsid w:val="000E2BFA"/>
    <w:rsid w:val="000E3592"/>
    <w:rsid w:val="000F4644"/>
    <w:rsid w:val="000F56E5"/>
    <w:rsid w:val="00113130"/>
    <w:rsid w:val="001132A5"/>
    <w:rsid w:val="00115333"/>
    <w:rsid w:val="0011575C"/>
    <w:rsid w:val="001262E4"/>
    <w:rsid w:val="0013161B"/>
    <w:rsid w:val="00142824"/>
    <w:rsid w:val="00146383"/>
    <w:rsid w:val="00146550"/>
    <w:rsid w:val="00146743"/>
    <w:rsid w:val="00153DFE"/>
    <w:rsid w:val="001577AD"/>
    <w:rsid w:val="00163D90"/>
    <w:rsid w:val="001708C1"/>
    <w:rsid w:val="00174FE8"/>
    <w:rsid w:val="0018134B"/>
    <w:rsid w:val="00181764"/>
    <w:rsid w:val="001934C2"/>
    <w:rsid w:val="00193704"/>
    <w:rsid w:val="001A31D6"/>
    <w:rsid w:val="001B4B64"/>
    <w:rsid w:val="001C4CEF"/>
    <w:rsid w:val="001C5B35"/>
    <w:rsid w:val="001C5EFB"/>
    <w:rsid w:val="001D01A9"/>
    <w:rsid w:val="001F0A9B"/>
    <w:rsid w:val="001F3FDF"/>
    <w:rsid w:val="00207898"/>
    <w:rsid w:val="0021105F"/>
    <w:rsid w:val="002133EE"/>
    <w:rsid w:val="00220D60"/>
    <w:rsid w:val="002220AF"/>
    <w:rsid w:val="00226FD3"/>
    <w:rsid w:val="002301F9"/>
    <w:rsid w:val="002362EB"/>
    <w:rsid w:val="002451A7"/>
    <w:rsid w:val="00246155"/>
    <w:rsid w:val="00274EEE"/>
    <w:rsid w:val="00283B05"/>
    <w:rsid w:val="0029509E"/>
    <w:rsid w:val="002960E4"/>
    <w:rsid w:val="002A4094"/>
    <w:rsid w:val="002B3CF7"/>
    <w:rsid w:val="002C4334"/>
    <w:rsid w:val="002C68CA"/>
    <w:rsid w:val="002E2199"/>
    <w:rsid w:val="002E45AE"/>
    <w:rsid w:val="002F37A3"/>
    <w:rsid w:val="00310C53"/>
    <w:rsid w:val="00321B7C"/>
    <w:rsid w:val="00323910"/>
    <w:rsid w:val="003302CC"/>
    <w:rsid w:val="0033525C"/>
    <w:rsid w:val="00337BFE"/>
    <w:rsid w:val="003439EE"/>
    <w:rsid w:val="003565E4"/>
    <w:rsid w:val="00382872"/>
    <w:rsid w:val="003864B6"/>
    <w:rsid w:val="003B1707"/>
    <w:rsid w:val="003B70F5"/>
    <w:rsid w:val="003B7EA2"/>
    <w:rsid w:val="003C6E94"/>
    <w:rsid w:val="003C7A1A"/>
    <w:rsid w:val="003E7B1A"/>
    <w:rsid w:val="003F3631"/>
    <w:rsid w:val="00404C0F"/>
    <w:rsid w:val="00413B0D"/>
    <w:rsid w:val="0042416A"/>
    <w:rsid w:val="00426A1C"/>
    <w:rsid w:val="00470F90"/>
    <w:rsid w:val="00494305"/>
    <w:rsid w:val="00494883"/>
    <w:rsid w:val="004960D6"/>
    <w:rsid w:val="00496D03"/>
    <w:rsid w:val="004A2B13"/>
    <w:rsid w:val="004A3493"/>
    <w:rsid w:val="004A6918"/>
    <w:rsid w:val="004B0DD0"/>
    <w:rsid w:val="004B332E"/>
    <w:rsid w:val="004B79F2"/>
    <w:rsid w:val="004F250E"/>
    <w:rsid w:val="004F4F3C"/>
    <w:rsid w:val="004F7099"/>
    <w:rsid w:val="0050520E"/>
    <w:rsid w:val="00512171"/>
    <w:rsid w:val="0051337E"/>
    <w:rsid w:val="00513F23"/>
    <w:rsid w:val="00514948"/>
    <w:rsid w:val="00532AF1"/>
    <w:rsid w:val="005359EC"/>
    <w:rsid w:val="005374AF"/>
    <w:rsid w:val="00547BC9"/>
    <w:rsid w:val="0055162E"/>
    <w:rsid w:val="00555E6D"/>
    <w:rsid w:val="00566277"/>
    <w:rsid w:val="005713F1"/>
    <w:rsid w:val="00590F4A"/>
    <w:rsid w:val="00592BEE"/>
    <w:rsid w:val="0059710F"/>
    <w:rsid w:val="005A1029"/>
    <w:rsid w:val="005A7A83"/>
    <w:rsid w:val="005B0128"/>
    <w:rsid w:val="005C41B7"/>
    <w:rsid w:val="005D7C3A"/>
    <w:rsid w:val="005E486E"/>
    <w:rsid w:val="005E731D"/>
    <w:rsid w:val="005F1AFC"/>
    <w:rsid w:val="005F2A90"/>
    <w:rsid w:val="00617357"/>
    <w:rsid w:val="00654F7E"/>
    <w:rsid w:val="00655527"/>
    <w:rsid w:val="00666882"/>
    <w:rsid w:val="006723EC"/>
    <w:rsid w:val="006736DE"/>
    <w:rsid w:val="0068177C"/>
    <w:rsid w:val="006951BF"/>
    <w:rsid w:val="006B04B5"/>
    <w:rsid w:val="006B0E0F"/>
    <w:rsid w:val="006B28B4"/>
    <w:rsid w:val="006B29E9"/>
    <w:rsid w:val="006C1247"/>
    <w:rsid w:val="006C1B68"/>
    <w:rsid w:val="006D35E5"/>
    <w:rsid w:val="006D622B"/>
    <w:rsid w:val="006D6DB2"/>
    <w:rsid w:val="006E5DF6"/>
    <w:rsid w:val="006F17C5"/>
    <w:rsid w:val="006F5DB9"/>
    <w:rsid w:val="00700F4C"/>
    <w:rsid w:val="00704749"/>
    <w:rsid w:val="00712EC4"/>
    <w:rsid w:val="007153E4"/>
    <w:rsid w:val="00723C82"/>
    <w:rsid w:val="0072626F"/>
    <w:rsid w:val="007269C6"/>
    <w:rsid w:val="00736B93"/>
    <w:rsid w:val="00752A81"/>
    <w:rsid w:val="00753C4E"/>
    <w:rsid w:val="007777ED"/>
    <w:rsid w:val="00787554"/>
    <w:rsid w:val="00790D40"/>
    <w:rsid w:val="00794406"/>
    <w:rsid w:val="007A29EA"/>
    <w:rsid w:val="007B36AF"/>
    <w:rsid w:val="007C0370"/>
    <w:rsid w:val="007D4575"/>
    <w:rsid w:val="007D5A36"/>
    <w:rsid w:val="007D60C9"/>
    <w:rsid w:val="007E4D32"/>
    <w:rsid w:val="00825A4E"/>
    <w:rsid w:val="00826EFD"/>
    <w:rsid w:val="00837948"/>
    <w:rsid w:val="00845EC1"/>
    <w:rsid w:val="00862702"/>
    <w:rsid w:val="00876437"/>
    <w:rsid w:val="00887F59"/>
    <w:rsid w:val="008A24D8"/>
    <w:rsid w:val="008A461D"/>
    <w:rsid w:val="008A57D9"/>
    <w:rsid w:val="008B05AE"/>
    <w:rsid w:val="008C15D4"/>
    <w:rsid w:val="008C489A"/>
    <w:rsid w:val="008C6DC0"/>
    <w:rsid w:val="008D18D0"/>
    <w:rsid w:val="008D35E4"/>
    <w:rsid w:val="008F0CAA"/>
    <w:rsid w:val="00905C04"/>
    <w:rsid w:val="0092693B"/>
    <w:rsid w:val="00930892"/>
    <w:rsid w:val="00932778"/>
    <w:rsid w:val="00936802"/>
    <w:rsid w:val="00941A1A"/>
    <w:rsid w:val="00950E6A"/>
    <w:rsid w:val="00952B43"/>
    <w:rsid w:val="00961DB7"/>
    <w:rsid w:val="00971D90"/>
    <w:rsid w:val="00973BD4"/>
    <w:rsid w:val="00987FB0"/>
    <w:rsid w:val="009925C2"/>
    <w:rsid w:val="009B2FA1"/>
    <w:rsid w:val="009B595B"/>
    <w:rsid w:val="009C677B"/>
    <w:rsid w:val="009C7535"/>
    <w:rsid w:val="009D5A5A"/>
    <w:rsid w:val="009F114E"/>
    <w:rsid w:val="00A07810"/>
    <w:rsid w:val="00A23995"/>
    <w:rsid w:val="00A3053C"/>
    <w:rsid w:val="00A42A83"/>
    <w:rsid w:val="00A451CA"/>
    <w:rsid w:val="00A52729"/>
    <w:rsid w:val="00A67ABD"/>
    <w:rsid w:val="00A72397"/>
    <w:rsid w:val="00A7356B"/>
    <w:rsid w:val="00A747CB"/>
    <w:rsid w:val="00A74A5C"/>
    <w:rsid w:val="00A8360E"/>
    <w:rsid w:val="00A90AE9"/>
    <w:rsid w:val="00A93346"/>
    <w:rsid w:val="00A95129"/>
    <w:rsid w:val="00A972D4"/>
    <w:rsid w:val="00AA1AF1"/>
    <w:rsid w:val="00AA1BC3"/>
    <w:rsid w:val="00AA34D4"/>
    <w:rsid w:val="00AB1423"/>
    <w:rsid w:val="00AC64E0"/>
    <w:rsid w:val="00AE3C52"/>
    <w:rsid w:val="00AE3E1B"/>
    <w:rsid w:val="00AF597C"/>
    <w:rsid w:val="00AF5B32"/>
    <w:rsid w:val="00AF75A7"/>
    <w:rsid w:val="00B07F8D"/>
    <w:rsid w:val="00B16FDE"/>
    <w:rsid w:val="00B1702E"/>
    <w:rsid w:val="00B20608"/>
    <w:rsid w:val="00B21722"/>
    <w:rsid w:val="00B23C9E"/>
    <w:rsid w:val="00B4541E"/>
    <w:rsid w:val="00B5210F"/>
    <w:rsid w:val="00B637A9"/>
    <w:rsid w:val="00B71CE1"/>
    <w:rsid w:val="00B810DA"/>
    <w:rsid w:val="00B853B7"/>
    <w:rsid w:val="00B86521"/>
    <w:rsid w:val="00B950A6"/>
    <w:rsid w:val="00BB0BF4"/>
    <w:rsid w:val="00BB1447"/>
    <w:rsid w:val="00BB75A3"/>
    <w:rsid w:val="00BB7F6C"/>
    <w:rsid w:val="00BC08B2"/>
    <w:rsid w:val="00BC1EE4"/>
    <w:rsid w:val="00BD1F2A"/>
    <w:rsid w:val="00BD38BD"/>
    <w:rsid w:val="00BD5767"/>
    <w:rsid w:val="00BE4269"/>
    <w:rsid w:val="00BF35D9"/>
    <w:rsid w:val="00C11FC7"/>
    <w:rsid w:val="00C12C99"/>
    <w:rsid w:val="00C15815"/>
    <w:rsid w:val="00C30553"/>
    <w:rsid w:val="00C4079E"/>
    <w:rsid w:val="00C41AEE"/>
    <w:rsid w:val="00C471C7"/>
    <w:rsid w:val="00C50B89"/>
    <w:rsid w:val="00C52650"/>
    <w:rsid w:val="00C679ED"/>
    <w:rsid w:val="00C7132E"/>
    <w:rsid w:val="00C72349"/>
    <w:rsid w:val="00C764E7"/>
    <w:rsid w:val="00C807C7"/>
    <w:rsid w:val="00C83765"/>
    <w:rsid w:val="00C84D39"/>
    <w:rsid w:val="00C87D1A"/>
    <w:rsid w:val="00C915B2"/>
    <w:rsid w:val="00C91C2A"/>
    <w:rsid w:val="00CA7924"/>
    <w:rsid w:val="00CB26EC"/>
    <w:rsid w:val="00CC645E"/>
    <w:rsid w:val="00CD6C6F"/>
    <w:rsid w:val="00CE0123"/>
    <w:rsid w:val="00CE55A9"/>
    <w:rsid w:val="00CE68AF"/>
    <w:rsid w:val="00CF7579"/>
    <w:rsid w:val="00D02950"/>
    <w:rsid w:val="00D100A4"/>
    <w:rsid w:val="00D257A4"/>
    <w:rsid w:val="00D2633B"/>
    <w:rsid w:val="00D2739D"/>
    <w:rsid w:val="00D44B00"/>
    <w:rsid w:val="00D54842"/>
    <w:rsid w:val="00D57AA2"/>
    <w:rsid w:val="00D77D9F"/>
    <w:rsid w:val="00D85B76"/>
    <w:rsid w:val="00D979AA"/>
    <w:rsid w:val="00DA18CB"/>
    <w:rsid w:val="00DA6F60"/>
    <w:rsid w:val="00DB190E"/>
    <w:rsid w:val="00DB40CF"/>
    <w:rsid w:val="00DB684B"/>
    <w:rsid w:val="00DC0A3D"/>
    <w:rsid w:val="00DC2E8F"/>
    <w:rsid w:val="00DC7004"/>
    <w:rsid w:val="00DD01C1"/>
    <w:rsid w:val="00DD19C5"/>
    <w:rsid w:val="00DE0A7F"/>
    <w:rsid w:val="00DE0B66"/>
    <w:rsid w:val="00DE0DC6"/>
    <w:rsid w:val="00DF6F4D"/>
    <w:rsid w:val="00E008CD"/>
    <w:rsid w:val="00E1145D"/>
    <w:rsid w:val="00E14688"/>
    <w:rsid w:val="00E150D0"/>
    <w:rsid w:val="00E23D2E"/>
    <w:rsid w:val="00E27EA6"/>
    <w:rsid w:val="00E323D8"/>
    <w:rsid w:val="00E3555F"/>
    <w:rsid w:val="00E414D3"/>
    <w:rsid w:val="00E41B66"/>
    <w:rsid w:val="00E42782"/>
    <w:rsid w:val="00E436F8"/>
    <w:rsid w:val="00E522B5"/>
    <w:rsid w:val="00E52F43"/>
    <w:rsid w:val="00E6336D"/>
    <w:rsid w:val="00E65DF2"/>
    <w:rsid w:val="00E72225"/>
    <w:rsid w:val="00E84364"/>
    <w:rsid w:val="00E853B3"/>
    <w:rsid w:val="00E87748"/>
    <w:rsid w:val="00EA1B4D"/>
    <w:rsid w:val="00EB218F"/>
    <w:rsid w:val="00EC7F0D"/>
    <w:rsid w:val="00ED1BF5"/>
    <w:rsid w:val="00ED55F3"/>
    <w:rsid w:val="00ED7985"/>
    <w:rsid w:val="00EE1ACB"/>
    <w:rsid w:val="00EF2F43"/>
    <w:rsid w:val="00F004F4"/>
    <w:rsid w:val="00F13843"/>
    <w:rsid w:val="00F276D9"/>
    <w:rsid w:val="00F278ED"/>
    <w:rsid w:val="00F3209F"/>
    <w:rsid w:val="00F43206"/>
    <w:rsid w:val="00F55176"/>
    <w:rsid w:val="00F7439D"/>
    <w:rsid w:val="00F744D5"/>
    <w:rsid w:val="00F76669"/>
    <w:rsid w:val="00F84F94"/>
    <w:rsid w:val="00F92EAA"/>
    <w:rsid w:val="00FC6285"/>
    <w:rsid w:val="00FC7C96"/>
    <w:rsid w:val="00FE1E1E"/>
    <w:rsid w:val="00FF4017"/>
    <w:rsid w:val="00FF41C6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0F0365FE"/>
  <w15:docId w15:val="{5BF93880-8F74-4443-8E41-C649FE9A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0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07F8D"/>
    <w:pPr>
      <w:tabs>
        <w:tab w:val="left" w:pos="5400"/>
        <w:tab w:val="left" w:pos="9360"/>
      </w:tabs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07F8D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B07F8D"/>
    <w:pPr>
      <w:tabs>
        <w:tab w:val="left" w:pos="5400"/>
        <w:tab w:val="left" w:pos="9360"/>
      </w:tabs>
      <w:jc w:val="center"/>
    </w:pPr>
    <w:rPr>
      <w:b/>
      <w:bCs/>
      <w:szCs w:val="20"/>
    </w:rPr>
  </w:style>
  <w:style w:type="character" w:customStyle="1" w:styleId="SubtitleChar">
    <w:name w:val="Subtitle Char"/>
    <w:basedOn w:val="DefaultParagraphFont"/>
    <w:link w:val="Subtitle"/>
    <w:rsid w:val="00B07F8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B07F8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26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6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FD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4A5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B29E9"/>
    <w:rPr>
      <w:b/>
      <w:bCs/>
    </w:rPr>
  </w:style>
  <w:style w:type="paragraph" w:styleId="BodyTextIndent2">
    <w:name w:val="Body Text Indent 2"/>
    <w:basedOn w:val="Normal"/>
    <w:link w:val="BodyTextIndent2Char"/>
    <w:rsid w:val="005A1029"/>
    <w:pPr>
      <w:ind w:left="360" w:hanging="360"/>
    </w:pPr>
    <w:rPr>
      <w:color w:val="00000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A1029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8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7AE80-BA7D-4E6A-8950-7DBDF1624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8958D889.dotm</Template>
  <TotalTime>5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Denlinger</dc:creator>
  <cp:lastModifiedBy>Trish Karlsen</cp:lastModifiedBy>
  <cp:revision>5</cp:revision>
  <cp:lastPrinted>2017-04-07T17:50:00Z</cp:lastPrinted>
  <dcterms:created xsi:type="dcterms:W3CDTF">2017-04-07T19:30:00Z</dcterms:created>
  <dcterms:modified xsi:type="dcterms:W3CDTF">2017-04-12T20:02:00Z</dcterms:modified>
</cp:coreProperties>
</file>