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B2" w:rsidRDefault="004915B2" w:rsidP="004915B2">
      <w:pPr>
        <w:pStyle w:val="Title"/>
      </w:pPr>
      <w:r>
        <w:t xml:space="preserve">SEAL ROCK WATER DISTRICT </w:t>
      </w:r>
    </w:p>
    <w:p w:rsidR="004915B2" w:rsidRDefault="004915B2" w:rsidP="004915B2">
      <w:pPr>
        <w:pStyle w:val="Title"/>
        <w:rPr>
          <w:sz w:val="22"/>
          <w:szCs w:val="22"/>
        </w:rPr>
      </w:pPr>
      <w:r w:rsidRPr="007E50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MINUTES OF THE </w:t>
      </w:r>
    </w:p>
    <w:p w:rsidR="004915B2" w:rsidRPr="00536DBF" w:rsidRDefault="004915B2" w:rsidP="004915B2">
      <w:pPr>
        <w:pStyle w:val="Title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:rsidR="004915B2" w:rsidRPr="00E8538C" w:rsidRDefault="00627AAB" w:rsidP="004915B2">
      <w:pPr>
        <w:pStyle w:val="Title"/>
        <w:rPr>
          <w:sz w:val="22"/>
          <w:szCs w:val="22"/>
        </w:rPr>
      </w:pPr>
      <w:r>
        <w:rPr>
          <w:sz w:val="22"/>
          <w:szCs w:val="22"/>
        </w:rPr>
        <w:t>January 11, 2018</w:t>
      </w:r>
    </w:p>
    <w:p w:rsidR="004915B2" w:rsidRDefault="004915B2" w:rsidP="004915B2">
      <w:pPr>
        <w:pStyle w:val="BodyText2"/>
        <w:ind w:left="2160" w:hanging="2160"/>
        <w:rPr>
          <w:sz w:val="20"/>
        </w:rPr>
      </w:pPr>
      <w:bookmarkStart w:id="0" w:name="OLE_LINK1"/>
      <w:bookmarkStart w:id="1" w:name="OLE_LINK2"/>
    </w:p>
    <w:p w:rsidR="004915B2" w:rsidRDefault="004915B2" w:rsidP="004915B2">
      <w:pPr>
        <w:pStyle w:val="BodyText2"/>
        <w:ind w:left="0" w:firstLine="0"/>
        <w:rPr>
          <w:sz w:val="20"/>
        </w:rPr>
      </w:pPr>
    </w:p>
    <w:p w:rsidR="004915B2" w:rsidRDefault="004915B2" w:rsidP="004915B2">
      <w:pPr>
        <w:pStyle w:val="BodyText2"/>
        <w:ind w:left="0" w:firstLine="0"/>
        <w:rPr>
          <w:sz w:val="20"/>
        </w:rPr>
      </w:pPr>
      <w:r>
        <w:rPr>
          <w:sz w:val="20"/>
        </w:rPr>
        <w:t>Call Regular</w:t>
      </w:r>
    </w:p>
    <w:p w:rsidR="004915B2" w:rsidRDefault="004915B2" w:rsidP="004915B2">
      <w:pPr>
        <w:pStyle w:val="BodyText2"/>
        <w:ind w:left="2160" w:hanging="2160"/>
        <w:rPr>
          <w:sz w:val="20"/>
        </w:rPr>
      </w:pPr>
      <w:r>
        <w:rPr>
          <w:sz w:val="20"/>
        </w:rPr>
        <w:t>Board Meeting:</w:t>
      </w:r>
      <w:r>
        <w:rPr>
          <w:sz w:val="20"/>
        </w:rPr>
        <w:tab/>
      </w:r>
      <w:r w:rsidRPr="00785231">
        <w:rPr>
          <w:sz w:val="20"/>
        </w:rPr>
        <w:t xml:space="preserve">Board President John Garcia </w:t>
      </w:r>
      <w:r>
        <w:rPr>
          <w:sz w:val="20"/>
        </w:rPr>
        <w:t>called the regular board meeting to order</w:t>
      </w:r>
      <w:r w:rsidR="00D269AE">
        <w:rPr>
          <w:sz w:val="20"/>
        </w:rPr>
        <w:t xml:space="preserve"> at </w:t>
      </w:r>
      <w:r w:rsidR="00627AAB">
        <w:rPr>
          <w:sz w:val="20"/>
        </w:rPr>
        <w:t>4:00 p.m., Thursday, January 11, 2018</w:t>
      </w:r>
      <w:r>
        <w:rPr>
          <w:sz w:val="20"/>
        </w:rPr>
        <w:t xml:space="preserve">. </w:t>
      </w:r>
    </w:p>
    <w:bookmarkEnd w:id="0"/>
    <w:bookmarkEnd w:id="1"/>
    <w:p w:rsidR="004915B2" w:rsidRPr="00AA2462" w:rsidRDefault="004915B2" w:rsidP="004915B2">
      <w:pPr>
        <w:pStyle w:val="BodyText2"/>
        <w:ind w:left="2160" w:hanging="2700"/>
        <w:rPr>
          <w:color w:val="0000FF"/>
          <w:sz w:val="16"/>
          <w:szCs w:val="16"/>
        </w:rPr>
      </w:pPr>
      <w:r w:rsidRPr="00D51682">
        <w:rPr>
          <w:color w:val="0000FF"/>
          <w:sz w:val="20"/>
        </w:rPr>
        <w:t xml:space="preserve">   </w:t>
      </w:r>
      <w:r>
        <w:rPr>
          <w:color w:val="0000FF"/>
          <w:sz w:val="20"/>
        </w:rPr>
        <w:t xml:space="preserve"> </w:t>
      </w:r>
    </w:p>
    <w:p w:rsidR="004915B2" w:rsidRDefault="004915B2" w:rsidP="004915B2">
      <w:pPr>
        <w:pStyle w:val="BodyText2"/>
        <w:ind w:left="2160" w:hanging="2160"/>
        <w:rPr>
          <w:sz w:val="20"/>
        </w:rPr>
      </w:pPr>
      <w:r w:rsidRPr="001C71CC">
        <w:rPr>
          <w:sz w:val="20"/>
        </w:rPr>
        <w:t>Present</w:t>
      </w:r>
      <w:r>
        <w:rPr>
          <w:sz w:val="20"/>
        </w:rPr>
        <w:t>:</w:t>
      </w:r>
      <w:r>
        <w:rPr>
          <w:sz w:val="20"/>
        </w:rPr>
        <w:tab/>
        <w:t>John Garcia, Board P</w:t>
      </w:r>
      <w:r w:rsidR="00715B52">
        <w:rPr>
          <w:sz w:val="20"/>
        </w:rPr>
        <w:t>resident</w:t>
      </w:r>
      <w:r w:rsidR="00980525">
        <w:rPr>
          <w:sz w:val="20"/>
        </w:rPr>
        <w:t xml:space="preserve">; </w:t>
      </w:r>
      <w:r w:rsidR="00627AAB">
        <w:rPr>
          <w:sz w:val="20"/>
        </w:rPr>
        <w:t xml:space="preserve">Saundra Mies-Grantham, Secretary; </w:t>
      </w:r>
      <w:r>
        <w:rPr>
          <w:sz w:val="20"/>
        </w:rPr>
        <w:t>Rob Mills, Member</w:t>
      </w:r>
      <w:r w:rsidR="00D97905">
        <w:rPr>
          <w:sz w:val="20"/>
        </w:rPr>
        <w:t>; Karen Otta</w:t>
      </w:r>
      <w:bookmarkStart w:id="2" w:name="_GoBack"/>
      <w:bookmarkEnd w:id="2"/>
      <w:r w:rsidR="00627AAB">
        <w:rPr>
          <w:sz w:val="20"/>
        </w:rPr>
        <w:t>, Member</w:t>
      </w:r>
      <w:r>
        <w:rPr>
          <w:sz w:val="20"/>
        </w:rPr>
        <w:t xml:space="preserve">. </w:t>
      </w:r>
      <w:r w:rsidRPr="001C71CC">
        <w:rPr>
          <w:sz w:val="20"/>
        </w:rPr>
        <w:t xml:space="preserve">Staff: </w:t>
      </w:r>
      <w:r>
        <w:rPr>
          <w:sz w:val="20"/>
        </w:rPr>
        <w:t xml:space="preserve">Adam Denlinger, General Manager; </w:t>
      </w:r>
      <w:r w:rsidR="00627AAB">
        <w:rPr>
          <w:sz w:val="20"/>
        </w:rPr>
        <w:t>Trish Karlsen, Bookkeeper</w:t>
      </w:r>
      <w:r>
        <w:rPr>
          <w:sz w:val="20"/>
        </w:rPr>
        <w:t xml:space="preserve">. </w:t>
      </w:r>
      <w:r w:rsidRPr="001C71CC">
        <w:rPr>
          <w:sz w:val="20"/>
        </w:rPr>
        <w:t>See sign in sheet for public attendance.</w:t>
      </w:r>
    </w:p>
    <w:p w:rsidR="004915B2" w:rsidRPr="006B6CC3" w:rsidRDefault="004915B2" w:rsidP="004915B2">
      <w:pPr>
        <w:pStyle w:val="BodyText2"/>
        <w:ind w:left="2160" w:hanging="2160"/>
        <w:rPr>
          <w:sz w:val="16"/>
          <w:szCs w:val="16"/>
        </w:rPr>
      </w:pPr>
    </w:p>
    <w:p w:rsidR="004915B2" w:rsidRDefault="00F64599" w:rsidP="004915B2">
      <w:pPr>
        <w:pStyle w:val="BodyText2"/>
        <w:ind w:left="2160" w:hanging="2160"/>
        <w:rPr>
          <w:sz w:val="20"/>
        </w:rPr>
      </w:pPr>
      <w:r>
        <w:rPr>
          <w:sz w:val="20"/>
        </w:rPr>
        <w:t>Excused</w:t>
      </w:r>
      <w:r w:rsidR="00D269AE">
        <w:rPr>
          <w:sz w:val="20"/>
        </w:rPr>
        <w:t xml:space="preserve"> Absences</w:t>
      </w:r>
      <w:r w:rsidR="00627AAB">
        <w:rPr>
          <w:sz w:val="20"/>
        </w:rPr>
        <w:t>:</w:t>
      </w:r>
      <w:r w:rsidR="00627AAB">
        <w:rPr>
          <w:sz w:val="20"/>
        </w:rPr>
        <w:tab/>
        <w:t>Commissioner Glen Morris; Office Manager Joy King</w:t>
      </w:r>
    </w:p>
    <w:p w:rsidR="004915B2" w:rsidRPr="00715B52" w:rsidRDefault="004915B2" w:rsidP="00715B52">
      <w:pPr>
        <w:pStyle w:val="BodyText2"/>
        <w:ind w:left="0" w:firstLine="0"/>
        <w:rPr>
          <w:sz w:val="20"/>
        </w:rPr>
      </w:pPr>
      <w:r>
        <w:rPr>
          <w:sz w:val="20"/>
        </w:rPr>
        <w:t xml:space="preserve">  </w:t>
      </w:r>
    </w:p>
    <w:p w:rsidR="004915B2" w:rsidRDefault="004915B2" w:rsidP="004915B2">
      <w:pPr>
        <w:pStyle w:val="BodyText2"/>
        <w:ind w:left="2160" w:hanging="2160"/>
        <w:rPr>
          <w:sz w:val="20"/>
        </w:rPr>
      </w:pPr>
      <w:r w:rsidRPr="006A4EB3">
        <w:rPr>
          <w:sz w:val="20"/>
        </w:rPr>
        <w:t>Announcements:</w:t>
      </w:r>
      <w:r w:rsidRPr="006A4EB3">
        <w:rPr>
          <w:sz w:val="20"/>
        </w:rPr>
        <w:tab/>
      </w:r>
      <w:r w:rsidR="00627AAB">
        <w:rPr>
          <w:sz w:val="20"/>
        </w:rPr>
        <w:t>None</w:t>
      </w:r>
    </w:p>
    <w:p w:rsidR="004915B2" w:rsidRPr="006B6CC3" w:rsidRDefault="004915B2" w:rsidP="004915B2">
      <w:pPr>
        <w:pStyle w:val="BodyText2"/>
        <w:ind w:left="2160" w:hanging="2160"/>
        <w:rPr>
          <w:sz w:val="16"/>
          <w:szCs w:val="16"/>
        </w:rPr>
      </w:pPr>
    </w:p>
    <w:p w:rsidR="004915B2" w:rsidRDefault="004915B2" w:rsidP="004915B2">
      <w:pPr>
        <w:pStyle w:val="BodyText2"/>
        <w:ind w:left="2160" w:hanging="2160"/>
        <w:rPr>
          <w:sz w:val="20"/>
        </w:rPr>
      </w:pPr>
      <w:r w:rsidRPr="009F0B07">
        <w:rPr>
          <w:sz w:val="20"/>
        </w:rPr>
        <w:t>Public Comments:</w:t>
      </w:r>
      <w:r w:rsidRPr="009F0B07">
        <w:rPr>
          <w:sz w:val="20"/>
        </w:rPr>
        <w:tab/>
        <w:t>None</w:t>
      </w:r>
    </w:p>
    <w:p w:rsidR="00D269AE" w:rsidRDefault="00D269AE" w:rsidP="004915B2">
      <w:pPr>
        <w:pStyle w:val="BodyText2"/>
        <w:ind w:left="2160" w:hanging="2160"/>
        <w:rPr>
          <w:sz w:val="20"/>
        </w:rPr>
      </w:pPr>
    </w:p>
    <w:p w:rsidR="005061D1" w:rsidRDefault="004915B2" w:rsidP="005061D1">
      <w:pPr>
        <w:pStyle w:val="BodyText2"/>
        <w:ind w:left="2160" w:hanging="2160"/>
        <w:rPr>
          <w:sz w:val="20"/>
        </w:rPr>
      </w:pPr>
      <w:r w:rsidRPr="00647A58">
        <w:rPr>
          <w:sz w:val="20"/>
        </w:rPr>
        <w:t>Agenda Calendar:</w:t>
      </w:r>
      <w:r w:rsidR="005061D1">
        <w:rPr>
          <w:sz w:val="20"/>
        </w:rPr>
        <w:tab/>
      </w:r>
      <w:r w:rsidR="005061D1" w:rsidRPr="00647A58">
        <w:rPr>
          <w:sz w:val="20"/>
        </w:rPr>
        <w:t>Items on the consent calendar are Invoice Lists</w:t>
      </w:r>
      <w:r w:rsidR="00D269AE">
        <w:rPr>
          <w:sz w:val="20"/>
        </w:rPr>
        <w:t xml:space="preserve"> for </w:t>
      </w:r>
      <w:r w:rsidR="00627AAB">
        <w:rPr>
          <w:sz w:val="20"/>
        </w:rPr>
        <w:t>Decemb</w:t>
      </w:r>
      <w:r w:rsidR="00D269AE">
        <w:rPr>
          <w:sz w:val="20"/>
        </w:rPr>
        <w:t>er</w:t>
      </w:r>
      <w:r w:rsidR="005061D1">
        <w:rPr>
          <w:sz w:val="20"/>
        </w:rPr>
        <w:t xml:space="preserve"> 2017</w:t>
      </w:r>
      <w:r w:rsidR="00627AAB">
        <w:rPr>
          <w:sz w:val="20"/>
        </w:rPr>
        <w:t>/January 2018; minutes of December 14</w:t>
      </w:r>
      <w:r w:rsidR="005061D1">
        <w:rPr>
          <w:sz w:val="20"/>
        </w:rPr>
        <w:t xml:space="preserve">, </w:t>
      </w:r>
      <w:r w:rsidR="005061D1" w:rsidRPr="00647A58">
        <w:rPr>
          <w:sz w:val="20"/>
        </w:rPr>
        <w:t>2017 regular board meeting</w:t>
      </w:r>
      <w:r w:rsidR="005061D1">
        <w:rPr>
          <w:sz w:val="20"/>
        </w:rPr>
        <w:t xml:space="preserve">; </w:t>
      </w:r>
      <w:r w:rsidR="00D269AE">
        <w:rPr>
          <w:sz w:val="20"/>
        </w:rPr>
        <w:t>December</w:t>
      </w:r>
      <w:r w:rsidR="00FF61D5">
        <w:rPr>
          <w:sz w:val="20"/>
        </w:rPr>
        <w:t xml:space="preserve"> 2017</w:t>
      </w:r>
      <w:r w:rsidR="00627AAB">
        <w:rPr>
          <w:sz w:val="20"/>
        </w:rPr>
        <w:t>/January 2018</w:t>
      </w:r>
      <w:r w:rsidR="005061D1">
        <w:rPr>
          <w:sz w:val="20"/>
        </w:rPr>
        <w:t xml:space="preserve"> </w:t>
      </w:r>
      <w:r w:rsidR="005061D1" w:rsidRPr="00647A58">
        <w:rPr>
          <w:sz w:val="20"/>
        </w:rPr>
        <w:t>Financial Report/Invoices to approve; USDA Phase 3- Project Monitoring Report No</w:t>
      </w:r>
      <w:r w:rsidR="00BF53A9">
        <w:rPr>
          <w:sz w:val="20"/>
        </w:rPr>
        <w:t>. 2</w:t>
      </w:r>
      <w:r w:rsidR="00627AAB">
        <w:rPr>
          <w:sz w:val="20"/>
        </w:rPr>
        <w:t>7</w:t>
      </w:r>
      <w:r w:rsidR="005061D1" w:rsidRPr="00647A58">
        <w:rPr>
          <w:sz w:val="20"/>
        </w:rPr>
        <w:t xml:space="preserve">; General Manager’s </w:t>
      </w:r>
      <w:r w:rsidR="00980525">
        <w:rPr>
          <w:sz w:val="20"/>
        </w:rPr>
        <w:t xml:space="preserve">Report. </w:t>
      </w:r>
      <w:r w:rsidR="00802FFD">
        <w:rPr>
          <w:sz w:val="20"/>
        </w:rPr>
        <w:t>Commissioner</w:t>
      </w:r>
      <w:r w:rsidR="00627AAB">
        <w:rPr>
          <w:sz w:val="20"/>
        </w:rPr>
        <w:t xml:space="preserve"> Mies-Grantham</w:t>
      </w:r>
      <w:r w:rsidR="005061D1" w:rsidRPr="00647A58">
        <w:rPr>
          <w:sz w:val="20"/>
        </w:rPr>
        <w:t xml:space="preserve"> motioned to approve the consent </w:t>
      </w:r>
      <w:r w:rsidR="005061D1">
        <w:rPr>
          <w:sz w:val="20"/>
        </w:rPr>
        <w:t>calendar</w:t>
      </w:r>
      <w:r w:rsidR="0093399B">
        <w:rPr>
          <w:sz w:val="20"/>
        </w:rPr>
        <w:t xml:space="preserve"> not including the minutes since Commissioners Mies-Grantham &amp; Otta were not present at the December 14, 2017 board meeting</w:t>
      </w:r>
      <w:r w:rsidR="005061D1">
        <w:rPr>
          <w:sz w:val="20"/>
        </w:rPr>
        <w:t xml:space="preserve">. </w:t>
      </w:r>
      <w:r w:rsidR="005061D1" w:rsidRPr="00647A58">
        <w:rPr>
          <w:sz w:val="20"/>
        </w:rPr>
        <w:t>Motion Sec</w:t>
      </w:r>
      <w:r w:rsidR="00802FFD">
        <w:rPr>
          <w:sz w:val="20"/>
        </w:rPr>
        <w:t xml:space="preserve">onded by Commissioner </w:t>
      </w:r>
      <w:r w:rsidR="00627AAB">
        <w:rPr>
          <w:sz w:val="20"/>
        </w:rPr>
        <w:t>Otta</w:t>
      </w:r>
      <w:r w:rsidR="006037B5">
        <w:rPr>
          <w:sz w:val="20"/>
        </w:rPr>
        <w:t>. Motion carried 4-0</w:t>
      </w:r>
      <w:r w:rsidR="00FF61D5">
        <w:rPr>
          <w:sz w:val="20"/>
        </w:rPr>
        <w:t>.</w:t>
      </w:r>
    </w:p>
    <w:p w:rsidR="00B003A2" w:rsidRPr="007E7CF4" w:rsidRDefault="00B003A2" w:rsidP="00D34E44">
      <w:pPr>
        <w:pStyle w:val="BodyText2"/>
        <w:ind w:left="0" w:firstLine="0"/>
        <w:rPr>
          <w:sz w:val="20"/>
        </w:rPr>
      </w:pPr>
      <w:r w:rsidRPr="007E7CF4">
        <w:rPr>
          <w:sz w:val="20"/>
        </w:rPr>
        <w:t xml:space="preserve">Discussion and </w:t>
      </w:r>
    </w:p>
    <w:p w:rsidR="00B003A2" w:rsidRPr="007E7CF4" w:rsidRDefault="00B003A2" w:rsidP="00B003A2">
      <w:pPr>
        <w:pStyle w:val="BodyText2"/>
        <w:ind w:left="2160" w:hanging="2160"/>
        <w:rPr>
          <w:sz w:val="20"/>
        </w:rPr>
      </w:pPr>
      <w:r w:rsidRPr="007E7CF4">
        <w:rPr>
          <w:sz w:val="20"/>
        </w:rPr>
        <w:t>Information Items:</w:t>
      </w:r>
    </w:p>
    <w:p w:rsidR="00B003A2" w:rsidRPr="007E7CF4" w:rsidRDefault="00B003A2" w:rsidP="00B003A2">
      <w:pPr>
        <w:pStyle w:val="BodyText2"/>
        <w:ind w:left="2160" w:hanging="2160"/>
        <w:rPr>
          <w:sz w:val="20"/>
        </w:rPr>
      </w:pPr>
      <w:r w:rsidRPr="007E7CF4">
        <w:rPr>
          <w:sz w:val="20"/>
        </w:rPr>
        <w:t>Primary Source Water</w:t>
      </w:r>
    </w:p>
    <w:p w:rsidR="00B003A2" w:rsidRPr="007E7CF4" w:rsidRDefault="00B003A2" w:rsidP="00B003A2">
      <w:pPr>
        <w:pStyle w:val="BodyText2"/>
        <w:ind w:left="2160" w:hanging="2160"/>
        <w:rPr>
          <w:sz w:val="20"/>
        </w:rPr>
      </w:pPr>
      <w:r w:rsidRPr="007E7CF4">
        <w:rPr>
          <w:sz w:val="20"/>
        </w:rPr>
        <w:t>Project Update:</w:t>
      </w:r>
      <w:r w:rsidRPr="007E7CF4">
        <w:rPr>
          <w:sz w:val="20"/>
        </w:rPr>
        <w:tab/>
      </w:r>
    </w:p>
    <w:p w:rsidR="00B003A2" w:rsidRDefault="00B003A2" w:rsidP="00B003A2">
      <w:pPr>
        <w:pStyle w:val="BodyText2"/>
        <w:ind w:left="2160" w:hanging="2160"/>
        <w:rPr>
          <w:sz w:val="20"/>
        </w:rPr>
      </w:pPr>
      <w:r>
        <w:rPr>
          <w:sz w:val="20"/>
        </w:rPr>
        <w:t>Funding: IFA</w:t>
      </w:r>
      <w:r w:rsidR="00A82E9E">
        <w:rPr>
          <w:sz w:val="20"/>
        </w:rPr>
        <w:t>/USDA</w:t>
      </w:r>
      <w:r>
        <w:rPr>
          <w:sz w:val="20"/>
        </w:rPr>
        <w:t>:</w:t>
      </w:r>
      <w:r>
        <w:rPr>
          <w:sz w:val="20"/>
        </w:rPr>
        <w:tab/>
        <w:t>The General Man</w:t>
      </w:r>
      <w:r w:rsidR="007073E8">
        <w:rPr>
          <w:sz w:val="20"/>
        </w:rPr>
        <w:t>ager presented a letter to the B</w:t>
      </w:r>
      <w:r>
        <w:rPr>
          <w:sz w:val="20"/>
        </w:rPr>
        <w:t xml:space="preserve">oard that he received from </w:t>
      </w:r>
      <w:r w:rsidR="00A82E9E">
        <w:rPr>
          <w:sz w:val="20"/>
        </w:rPr>
        <w:t xml:space="preserve">Business Oregon </w:t>
      </w:r>
      <w:r>
        <w:rPr>
          <w:sz w:val="20"/>
        </w:rPr>
        <w:t xml:space="preserve">IFA describing that the district is going to receive a portion of the funding for Phase 4 Beaver Creek Source Water project.  </w:t>
      </w:r>
      <w:r w:rsidR="001103CA">
        <w:rPr>
          <w:sz w:val="20"/>
        </w:rPr>
        <w:t xml:space="preserve">The funding agreement includes a </w:t>
      </w:r>
      <w:r>
        <w:rPr>
          <w:sz w:val="20"/>
        </w:rPr>
        <w:t>loan for $2.45</w:t>
      </w:r>
      <w:r w:rsidR="00A82E9E">
        <w:rPr>
          <w:sz w:val="20"/>
        </w:rPr>
        <w:t>1M</w:t>
      </w:r>
      <w:r w:rsidR="001103CA">
        <w:rPr>
          <w:sz w:val="20"/>
        </w:rPr>
        <w:t xml:space="preserve"> at 1% for 30 years and </w:t>
      </w:r>
      <w:r>
        <w:rPr>
          <w:sz w:val="20"/>
        </w:rPr>
        <w:t>a grant for $1.03</w:t>
      </w:r>
      <w:r w:rsidR="005F4DF3">
        <w:rPr>
          <w:sz w:val="20"/>
        </w:rPr>
        <w:t>0</w:t>
      </w:r>
      <w:r>
        <w:rPr>
          <w:sz w:val="20"/>
        </w:rPr>
        <w:t>M.</w:t>
      </w:r>
      <w:r w:rsidR="00A82E9E">
        <w:rPr>
          <w:sz w:val="20"/>
        </w:rPr>
        <w:t xml:space="preserve">  The funding agreement is expected by the end of the month.</w:t>
      </w:r>
      <w:r>
        <w:rPr>
          <w:sz w:val="20"/>
        </w:rPr>
        <w:t xml:space="preserve"> </w:t>
      </w:r>
      <w:r w:rsidR="00A82E9E">
        <w:rPr>
          <w:sz w:val="20"/>
        </w:rPr>
        <w:t xml:space="preserve"> </w:t>
      </w:r>
      <w:r w:rsidR="00D34E44">
        <w:rPr>
          <w:sz w:val="20"/>
        </w:rPr>
        <w:t xml:space="preserve">The District will be receiving the remaining financing for the project as a part of our USDA-RD funding package.  USDA-RD has set aside the remainder of the financing for this project, which is a total of $9,049,000.  Their commitment right now is a $6.549M loan and $2.5M grant.  </w:t>
      </w:r>
      <w:r w:rsidR="00A82E9E">
        <w:rPr>
          <w:sz w:val="20"/>
        </w:rPr>
        <w:t>The General Manager also informed the board that the USDA-RD Project Application is approved and currently in underwriting pending approval of the Letter of Conditions.</w:t>
      </w:r>
    </w:p>
    <w:p w:rsidR="00D34E44" w:rsidRDefault="00D34E44" w:rsidP="00407988">
      <w:pPr>
        <w:pStyle w:val="BodyText2"/>
        <w:ind w:left="0" w:firstLine="0"/>
        <w:rPr>
          <w:sz w:val="20"/>
        </w:rPr>
      </w:pPr>
    </w:p>
    <w:p w:rsidR="00D34E44" w:rsidRDefault="00D34E44" w:rsidP="00D34E44">
      <w:pPr>
        <w:pStyle w:val="BodyText2"/>
        <w:ind w:left="2160" w:hanging="2160"/>
        <w:rPr>
          <w:sz w:val="20"/>
        </w:rPr>
      </w:pPr>
      <w:r>
        <w:rPr>
          <w:sz w:val="20"/>
        </w:rPr>
        <w:t>Wetlands Delineation:</w:t>
      </w:r>
      <w:r>
        <w:rPr>
          <w:sz w:val="20"/>
        </w:rPr>
        <w:tab/>
        <w:t>Wetlands delineation is complete and ready for submittal to the Department of State Lands.</w:t>
      </w:r>
    </w:p>
    <w:p w:rsidR="00B047BE" w:rsidRDefault="00B047BE" w:rsidP="00407988">
      <w:pPr>
        <w:pStyle w:val="BodyText2"/>
        <w:ind w:left="0" w:firstLine="0"/>
        <w:rPr>
          <w:sz w:val="20"/>
        </w:rPr>
      </w:pPr>
    </w:p>
    <w:p w:rsidR="00B047BE" w:rsidRDefault="00B047BE" w:rsidP="000F0C9B">
      <w:pPr>
        <w:pStyle w:val="BodyText2"/>
        <w:ind w:left="2160" w:hanging="2160"/>
        <w:rPr>
          <w:sz w:val="20"/>
        </w:rPr>
      </w:pPr>
      <w:r>
        <w:rPr>
          <w:sz w:val="20"/>
        </w:rPr>
        <w:t>Makai Tank</w:t>
      </w:r>
    </w:p>
    <w:p w:rsidR="00B047BE" w:rsidRDefault="00B047BE" w:rsidP="000F0C9B">
      <w:pPr>
        <w:pStyle w:val="BodyText2"/>
        <w:ind w:left="2160" w:hanging="2160"/>
        <w:rPr>
          <w:sz w:val="20"/>
        </w:rPr>
      </w:pPr>
      <w:r>
        <w:rPr>
          <w:sz w:val="20"/>
        </w:rPr>
        <w:t>Demolition:</w:t>
      </w:r>
      <w:r>
        <w:rPr>
          <w:sz w:val="20"/>
        </w:rPr>
        <w:tab/>
        <w:t>Th</w:t>
      </w:r>
      <w:r w:rsidR="007073E8">
        <w:rPr>
          <w:sz w:val="20"/>
        </w:rPr>
        <w:t>e Makai tank was demolished by D</w:t>
      </w:r>
      <w:r>
        <w:rPr>
          <w:sz w:val="20"/>
        </w:rPr>
        <w:t>istrict crews using specialized equipment over a course of 3 days.  This was an opportunity to optimize our workforces to save money on the project.</w:t>
      </w:r>
    </w:p>
    <w:p w:rsidR="002F60CC" w:rsidRDefault="00CA7814" w:rsidP="00407988">
      <w:pPr>
        <w:pStyle w:val="BodyText2"/>
        <w:ind w:left="0" w:firstLine="0"/>
        <w:rPr>
          <w:sz w:val="20"/>
        </w:rPr>
      </w:pPr>
      <w:r>
        <w:rPr>
          <w:sz w:val="20"/>
        </w:rPr>
        <w:t>Recessed Regular</w:t>
      </w:r>
    </w:p>
    <w:p w:rsidR="00CA7814" w:rsidRDefault="00CA7814" w:rsidP="000F0C9B">
      <w:pPr>
        <w:pStyle w:val="BodyText2"/>
        <w:ind w:left="2160" w:hanging="2160"/>
        <w:rPr>
          <w:sz w:val="20"/>
        </w:rPr>
      </w:pPr>
      <w:r>
        <w:rPr>
          <w:sz w:val="20"/>
        </w:rPr>
        <w:t>Meeting/</w:t>
      </w:r>
    </w:p>
    <w:p w:rsidR="00CA7814" w:rsidRDefault="00CA7814" w:rsidP="000F0C9B">
      <w:pPr>
        <w:pStyle w:val="BodyText2"/>
        <w:ind w:left="2160" w:hanging="2160"/>
        <w:rPr>
          <w:sz w:val="20"/>
        </w:rPr>
      </w:pPr>
      <w:r>
        <w:rPr>
          <w:sz w:val="20"/>
        </w:rPr>
        <w:t>Executive Session:</w:t>
      </w:r>
      <w:r>
        <w:rPr>
          <w:sz w:val="20"/>
        </w:rPr>
        <w:tab/>
        <w:t xml:space="preserve">Garcia recessed regular meeting at 4:22 p.m. and called an executive session per ORS </w:t>
      </w:r>
      <w:r w:rsidR="00DE10E9">
        <w:rPr>
          <w:sz w:val="20"/>
        </w:rPr>
        <w:t>192.660(2)</w:t>
      </w:r>
      <w:r w:rsidR="007073E8">
        <w:rPr>
          <w:sz w:val="20"/>
        </w:rPr>
        <w:t>(h)</w:t>
      </w:r>
      <w:r w:rsidR="00CC251D">
        <w:rPr>
          <w:sz w:val="20"/>
        </w:rPr>
        <w:t xml:space="preserve"> to consult with the District attorney regarding legal rights and duties in regard to current litigation or litigation that is more likely than not to be filed.</w:t>
      </w:r>
    </w:p>
    <w:p w:rsidR="00407988" w:rsidRDefault="00407988" w:rsidP="00407988">
      <w:pPr>
        <w:pStyle w:val="BodyText2"/>
        <w:ind w:left="0" w:firstLine="0"/>
        <w:rPr>
          <w:sz w:val="20"/>
        </w:rPr>
      </w:pPr>
    </w:p>
    <w:p w:rsidR="00CC251D" w:rsidRDefault="00CC251D" w:rsidP="00407988">
      <w:pPr>
        <w:pStyle w:val="BodyText2"/>
        <w:ind w:left="0" w:firstLine="0"/>
        <w:rPr>
          <w:sz w:val="20"/>
        </w:rPr>
      </w:pPr>
      <w:r>
        <w:rPr>
          <w:sz w:val="20"/>
        </w:rPr>
        <w:t>Reconvened Regular</w:t>
      </w:r>
    </w:p>
    <w:p w:rsidR="00E16DFA" w:rsidRDefault="007C3199" w:rsidP="00B003A2">
      <w:pPr>
        <w:pStyle w:val="BodyText2"/>
        <w:ind w:left="2160" w:hanging="2160"/>
        <w:rPr>
          <w:sz w:val="20"/>
        </w:rPr>
      </w:pPr>
      <w:r>
        <w:rPr>
          <w:sz w:val="20"/>
        </w:rPr>
        <w:t>Meeting:</w:t>
      </w:r>
      <w:r>
        <w:rPr>
          <w:sz w:val="20"/>
        </w:rPr>
        <w:tab/>
        <w:t xml:space="preserve">Commissioner </w:t>
      </w:r>
      <w:r w:rsidR="00CC251D">
        <w:rPr>
          <w:sz w:val="20"/>
        </w:rPr>
        <w:t xml:space="preserve">Garcia adjourned the executive session and reconvened the regular meeting at 4:52 p.m.  </w:t>
      </w:r>
      <w:r w:rsidR="00D34E44">
        <w:rPr>
          <w:sz w:val="20"/>
        </w:rPr>
        <w:t>The Board went into executive session to discuss a proposed increase by our water supplier, the City of Toledo, in which the City failed to meet certain conditions of our current contract.  After review and discussion, i</w:t>
      </w:r>
      <w:r w:rsidR="007073E8">
        <w:rPr>
          <w:sz w:val="20"/>
        </w:rPr>
        <w:t>t was the consensus of the B</w:t>
      </w:r>
      <w:r w:rsidR="00CC251D">
        <w:rPr>
          <w:sz w:val="20"/>
        </w:rPr>
        <w:t>oard to direct the</w:t>
      </w:r>
      <w:r w:rsidR="00D34E44">
        <w:rPr>
          <w:sz w:val="20"/>
        </w:rPr>
        <w:t xml:space="preserve"> District’s </w:t>
      </w:r>
      <w:r w:rsidR="00CC251D">
        <w:rPr>
          <w:sz w:val="20"/>
        </w:rPr>
        <w:t>Attorney, Jeff Hollen</w:t>
      </w:r>
      <w:r w:rsidR="00CC251D" w:rsidRPr="00E01E7E">
        <w:rPr>
          <w:sz w:val="20"/>
        </w:rPr>
        <w:t>,</w:t>
      </w:r>
      <w:r w:rsidR="00D34E44">
        <w:rPr>
          <w:sz w:val="20"/>
        </w:rPr>
        <w:t xml:space="preserve"> to draft</w:t>
      </w:r>
      <w:r w:rsidR="00E01E7E">
        <w:rPr>
          <w:sz w:val="20"/>
        </w:rPr>
        <w:t xml:space="preserve"> a letter to the City of Toledo</w:t>
      </w:r>
      <w:r w:rsidR="00D34E44">
        <w:rPr>
          <w:sz w:val="20"/>
        </w:rPr>
        <w:t>’s</w:t>
      </w:r>
      <w:r w:rsidR="00E01E7E">
        <w:rPr>
          <w:sz w:val="20"/>
        </w:rPr>
        <w:t xml:space="preserve"> attorney that would stipulate that the District will accept the proposed rate increase for purchased water but future increases must meet conditions of the contract.  Commis</w:t>
      </w:r>
      <w:r w:rsidR="007073E8">
        <w:rPr>
          <w:sz w:val="20"/>
        </w:rPr>
        <w:t>sioner Garcia motioned for the D</w:t>
      </w:r>
      <w:r w:rsidR="00E01E7E">
        <w:rPr>
          <w:sz w:val="20"/>
        </w:rPr>
        <w:t>istrict</w:t>
      </w:r>
      <w:r>
        <w:rPr>
          <w:sz w:val="20"/>
        </w:rPr>
        <w:t>’</w:t>
      </w:r>
      <w:r w:rsidR="00E01E7E">
        <w:rPr>
          <w:sz w:val="20"/>
        </w:rPr>
        <w:t xml:space="preserve">s attorney Jeff Hollen to </w:t>
      </w:r>
      <w:r w:rsidR="00D34E44">
        <w:rPr>
          <w:sz w:val="20"/>
        </w:rPr>
        <w:t>draft</w:t>
      </w:r>
      <w:r w:rsidR="007073E8">
        <w:rPr>
          <w:sz w:val="20"/>
        </w:rPr>
        <w:t xml:space="preserve"> the</w:t>
      </w:r>
      <w:r>
        <w:rPr>
          <w:sz w:val="20"/>
        </w:rPr>
        <w:t xml:space="preserve"> letter.  Commissioner Mills seconded the motion.  Motion carried 4-0.</w:t>
      </w:r>
      <w:r w:rsidR="00E01E7E">
        <w:rPr>
          <w:sz w:val="20"/>
        </w:rPr>
        <w:t xml:space="preserve"> </w:t>
      </w:r>
      <w:r w:rsidR="00CC251D">
        <w:rPr>
          <w:sz w:val="20"/>
        </w:rPr>
        <w:t xml:space="preserve"> </w:t>
      </w:r>
    </w:p>
    <w:p w:rsidR="00407988" w:rsidRDefault="00407988" w:rsidP="00407988">
      <w:pPr>
        <w:pStyle w:val="BodyText2"/>
        <w:rPr>
          <w:sz w:val="20"/>
        </w:rPr>
      </w:pPr>
    </w:p>
    <w:p w:rsidR="0040683F" w:rsidRDefault="00D43EF2" w:rsidP="00407988">
      <w:pPr>
        <w:pStyle w:val="BodyText2"/>
        <w:rPr>
          <w:sz w:val="20"/>
        </w:rPr>
      </w:pPr>
      <w:r w:rsidRPr="00890C74">
        <w:rPr>
          <w:sz w:val="20"/>
        </w:rPr>
        <w:lastRenderedPageBreak/>
        <w:t>Decision Items:</w:t>
      </w:r>
    </w:p>
    <w:p w:rsidR="00D43EF2" w:rsidRDefault="0040683F" w:rsidP="005F6300">
      <w:pPr>
        <w:pStyle w:val="BodyText2"/>
        <w:ind w:left="2160" w:hanging="2160"/>
        <w:rPr>
          <w:sz w:val="20"/>
        </w:rPr>
      </w:pPr>
      <w:r>
        <w:rPr>
          <w:sz w:val="20"/>
        </w:rPr>
        <w:t>Leak Relief Request:</w:t>
      </w:r>
      <w:r>
        <w:rPr>
          <w:sz w:val="20"/>
        </w:rPr>
        <w:tab/>
        <w:t>Brendi Hargrove, Utility Billing Clerk</w:t>
      </w:r>
      <w:r w:rsidR="002C1620">
        <w:rPr>
          <w:sz w:val="20"/>
        </w:rPr>
        <w:t>,</w:t>
      </w:r>
      <w:r>
        <w:rPr>
          <w:sz w:val="20"/>
        </w:rPr>
        <w:t xml:space="preserve"> presented to the board a letter from a customer, Laura Live</w:t>
      </w:r>
      <w:r w:rsidR="00AB1473">
        <w:rPr>
          <w:sz w:val="20"/>
        </w:rPr>
        <w:t xml:space="preserve">ly, requesting relief on a large </w:t>
      </w:r>
      <w:r>
        <w:rPr>
          <w:sz w:val="20"/>
        </w:rPr>
        <w:t>water bill that she received due to high usage</w:t>
      </w:r>
      <w:r w:rsidR="007073E8">
        <w:rPr>
          <w:sz w:val="20"/>
        </w:rPr>
        <w:t>.  It was the consensus of the B</w:t>
      </w:r>
      <w:r>
        <w:rPr>
          <w:sz w:val="20"/>
        </w:rPr>
        <w:t xml:space="preserve">oard to approve a One-time Leak Adjustment for the customer.  Brendi will work the adjustment up and send </w:t>
      </w:r>
      <w:r w:rsidR="002C1620">
        <w:rPr>
          <w:sz w:val="20"/>
        </w:rPr>
        <w:t xml:space="preserve">it </w:t>
      </w:r>
      <w:r>
        <w:rPr>
          <w:sz w:val="20"/>
        </w:rPr>
        <w:t xml:space="preserve">to the customer for her signature before credit can be applied to her account. </w:t>
      </w:r>
      <w:r w:rsidR="00E427FC">
        <w:rPr>
          <w:sz w:val="20"/>
        </w:rPr>
        <w:tab/>
      </w:r>
    </w:p>
    <w:p w:rsidR="002C1620" w:rsidRDefault="002C1620" w:rsidP="00407988">
      <w:pPr>
        <w:pStyle w:val="BodyText2"/>
        <w:ind w:left="0" w:firstLine="0"/>
        <w:rPr>
          <w:sz w:val="20"/>
        </w:rPr>
      </w:pPr>
      <w:r>
        <w:rPr>
          <w:sz w:val="20"/>
        </w:rPr>
        <w:t>Rescheduling of</w:t>
      </w:r>
    </w:p>
    <w:p w:rsidR="002C1620" w:rsidRDefault="002C1620" w:rsidP="005F6300">
      <w:pPr>
        <w:pStyle w:val="BodyText2"/>
        <w:ind w:left="2160" w:hanging="2160"/>
        <w:rPr>
          <w:sz w:val="20"/>
        </w:rPr>
      </w:pPr>
      <w:r>
        <w:rPr>
          <w:sz w:val="20"/>
        </w:rPr>
        <w:t>February Board</w:t>
      </w:r>
    </w:p>
    <w:p w:rsidR="002C1620" w:rsidRDefault="005F4DF3" w:rsidP="005F6300">
      <w:pPr>
        <w:pStyle w:val="BodyText2"/>
        <w:ind w:left="2160" w:hanging="2160"/>
        <w:rPr>
          <w:sz w:val="20"/>
        </w:rPr>
      </w:pPr>
      <w:r>
        <w:rPr>
          <w:sz w:val="20"/>
        </w:rPr>
        <w:t>Meeting:</w:t>
      </w:r>
      <w:r>
        <w:rPr>
          <w:sz w:val="20"/>
        </w:rPr>
        <w:tab/>
        <w:t>To allow board members and staff to attend the SDAO Annual Conference in Seaside</w:t>
      </w:r>
      <w:r w:rsidR="002C1620">
        <w:rPr>
          <w:sz w:val="20"/>
        </w:rPr>
        <w:t>, the board agreed to reschedule the</w:t>
      </w:r>
      <w:r w:rsidR="00CD6CA0">
        <w:rPr>
          <w:sz w:val="20"/>
        </w:rPr>
        <w:t xml:space="preserve"> February board meeting </w:t>
      </w:r>
      <w:r w:rsidR="002C1620">
        <w:rPr>
          <w:sz w:val="20"/>
        </w:rPr>
        <w:t>to the 15</w:t>
      </w:r>
      <w:r w:rsidR="002C1620" w:rsidRPr="002C1620">
        <w:rPr>
          <w:sz w:val="20"/>
          <w:vertAlign w:val="superscript"/>
        </w:rPr>
        <w:t>th</w:t>
      </w:r>
      <w:r w:rsidR="002C1620">
        <w:rPr>
          <w:sz w:val="20"/>
        </w:rPr>
        <w:t>.</w:t>
      </w:r>
    </w:p>
    <w:p w:rsidR="00F04156" w:rsidRDefault="006037B5" w:rsidP="00407988">
      <w:pPr>
        <w:pStyle w:val="BodyText2"/>
        <w:ind w:left="0" w:firstLine="0"/>
        <w:rPr>
          <w:sz w:val="20"/>
        </w:rPr>
      </w:pPr>
      <w:r>
        <w:rPr>
          <w:sz w:val="20"/>
        </w:rPr>
        <w:t>2018/</w:t>
      </w:r>
      <w:r w:rsidR="00F04156">
        <w:rPr>
          <w:sz w:val="20"/>
        </w:rPr>
        <w:t>2019 Budget</w:t>
      </w:r>
    </w:p>
    <w:p w:rsidR="00F04156" w:rsidRDefault="00F04156" w:rsidP="00156C82">
      <w:pPr>
        <w:pStyle w:val="BodyText2"/>
        <w:ind w:left="2160" w:hanging="2160"/>
        <w:rPr>
          <w:sz w:val="20"/>
        </w:rPr>
      </w:pPr>
      <w:r>
        <w:rPr>
          <w:sz w:val="20"/>
        </w:rPr>
        <w:t>Calendar:</w:t>
      </w:r>
      <w:r>
        <w:rPr>
          <w:sz w:val="20"/>
        </w:rPr>
        <w:tab/>
      </w:r>
      <w:r w:rsidR="006037B5">
        <w:rPr>
          <w:sz w:val="20"/>
        </w:rPr>
        <w:t>The proposed budget calendar was reviewed.  Commissioner Otta motioned to approve the proposed budget calendar.  Commissioner Mies-Grantham seconded the motion.  Motion carried 4-0.</w:t>
      </w:r>
    </w:p>
    <w:p w:rsidR="006037B5" w:rsidRDefault="006037B5" w:rsidP="00407988">
      <w:pPr>
        <w:pStyle w:val="BodyText2"/>
        <w:ind w:left="0" w:firstLine="0"/>
        <w:rPr>
          <w:sz w:val="20"/>
        </w:rPr>
      </w:pPr>
      <w:r>
        <w:rPr>
          <w:sz w:val="20"/>
        </w:rPr>
        <w:t>2018/2019 Budget</w:t>
      </w:r>
    </w:p>
    <w:p w:rsidR="006037B5" w:rsidRDefault="006037B5" w:rsidP="00156C82">
      <w:pPr>
        <w:pStyle w:val="BodyText2"/>
        <w:ind w:left="2160" w:hanging="2160"/>
        <w:rPr>
          <w:sz w:val="20"/>
        </w:rPr>
      </w:pPr>
      <w:r>
        <w:rPr>
          <w:sz w:val="20"/>
        </w:rPr>
        <w:t>Officer:</w:t>
      </w:r>
      <w:r>
        <w:rPr>
          <w:sz w:val="20"/>
        </w:rPr>
        <w:tab/>
        <w:t>Commissioner Otta motioned to appoint General Manager, Adam Denlinger as the Budget Officer</w:t>
      </w:r>
      <w:r w:rsidR="00E01E7E">
        <w:rPr>
          <w:sz w:val="20"/>
        </w:rPr>
        <w:t xml:space="preserve"> for the 2018/2019 Budget Session.  Commissioner Mies-Grantham seconded the motion.  Motion carried 4-0.</w:t>
      </w:r>
    </w:p>
    <w:p w:rsidR="00F04156" w:rsidRDefault="00E01E7E" w:rsidP="00407988">
      <w:pPr>
        <w:pStyle w:val="BodyText2"/>
        <w:ind w:left="0" w:firstLine="0"/>
        <w:rPr>
          <w:sz w:val="20"/>
        </w:rPr>
      </w:pPr>
      <w:r>
        <w:rPr>
          <w:sz w:val="20"/>
        </w:rPr>
        <w:t xml:space="preserve">SDIS Safety &amp; </w:t>
      </w:r>
    </w:p>
    <w:p w:rsidR="00E01E7E" w:rsidRDefault="00E01E7E" w:rsidP="00156C82">
      <w:pPr>
        <w:pStyle w:val="BodyText2"/>
        <w:ind w:left="2160" w:hanging="2160"/>
        <w:rPr>
          <w:sz w:val="20"/>
        </w:rPr>
      </w:pPr>
      <w:r>
        <w:rPr>
          <w:sz w:val="20"/>
        </w:rPr>
        <w:t xml:space="preserve">Security </w:t>
      </w:r>
    </w:p>
    <w:p w:rsidR="00E01E7E" w:rsidRDefault="00E01E7E" w:rsidP="00156C82">
      <w:pPr>
        <w:pStyle w:val="BodyText2"/>
        <w:ind w:left="2160" w:hanging="2160"/>
        <w:rPr>
          <w:sz w:val="20"/>
        </w:rPr>
      </w:pPr>
      <w:r>
        <w:rPr>
          <w:sz w:val="20"/>
        </w:rPr>
        <w:t>Matching Grant:</w:t>
      </w:r>
      <w:r>
        <w:rPr>
          <w:sz w:val="20"/>
        </w:rPr>
        <w:tab/>
      </w:r>
      <w:r w:rsidRPr="005D5EE4">
        <w:rPr>
          <w:sz w:val="20"/>
        </w:rPr>
        <w:t xml:space="preserve">The District was awarded </w:t>
      </w:r>
      <w:r w:rsidR="00D34E44">
        <w:rPr>
          <w:sz w:val="20"/>
        </w:rPr>
        <w:t xml:space="preserve">a matching </w:t>
      </w:r>
      <w:r w:rsidRPr="005D5EE4">
        <w:rPr>
          <w:sz w:val="20"/>
        </w:rPr>
        <w:t xml:space="preserve">grant </w:t>
      </w:r>
      <w:r w:rsidR="00D34E44">
        <w:rPr>
          <w:sz w:val="20"/>
        </w:rPr>
        <w:t>from SDAO</w:t>
      </w:r>
      <w:r w:rsidRPr="005D5EE4">
        <w:rPr>
          <w:sz w:val="20"/>
        </w:rPr>
        <w:t xml:space="preserve"> in order to purchase a </w:t>
      </w:r>
      <w:r w:rsidR="005D5EE4" w:rsidRPr="005D5EE4">
        <w:rPr>
          <w:sz w:val="20"/>
        </w:rPr>
        <w:t xml:space="preserve">garage </w:t>
      </w:r>
      <w:r w:rsidRPr="005D5EE4">
        <w:rPr>
          <w:sz w:val="20"/>
        </w:rPr>
        <w:t xml:space="preserve">door </w:t>
      </w:r>
      <w:r w:rsidR="00687D51" w:rsidRPr="005D5EE4">
        <w:rPr>
          <w:sz w:val="20"/>
        </w:rPr>
        <w:t xml:space="preserve">for Lost Creek </w:t>
      </w:r>
      <w:r w:rsidR="008B6540" w:rsidRPr="005D5EE4">
        <w:rPr>
          <w:sz w:val="20"/>
        </w:rPr>
        <w:t>tank site</w:t>
      </w:r>
      <w:r w:rsidR="00687D51" w:rsidRPr="005D5EE4">
        <w:rPr>
          <w:sz w:val="20"/>
        </w:rPr>
        <w:t xml:space="preserve"> </w:t>
      </w:r>
      <w:r w:rsidR="005D5EE4" w:rsidRPr="005D5EE4">
        <w:rPr>
          <w:sz w:val="20"/>
        </w:rPr>
        <w:t xml:space="preserve">shed building </w:t>
      </w:r>
      <w:r w:rsidRPr="005D5EE4">
        <w:rPr>
          <w:sz w:val="20"/>
        </w:rPr>
        <w:t>&amp; board room chairs</w:t>
      </w:r>
      <w:r>
        <w:rPr>
          <w:sz w:val="20"/>
        </w:rPr>
        <w:t xml:space="preserve">.  </w:t>
      </w:r>
    </w:p>
    <w:p w:rsidR="004915B2" w:rsidRPr="00B003A2" w:rsidRDefault="00B77FB7" w:rsidP="00B003A2">
      <w:pPr>
        <w:pStyle w:val="BodyText2"/>
        <w:ind w:left="2160" w:hanging="2160"/>
        <w:rPr>
          <w:sz w:val="20"/>
        </w:rPr>
      </w:pPr>
      <w:r>
        <w:rPr>
          <w:sz w:val="20"/>
        </w:rPr>
        <w:t xml:space="preserve"> </w:t>
      </w:r>
    </w:p>
    <w:p w:rsidR="004915B2" w:rsidRPr="00290EC6" w:rsidRDefault="00723CCA" w:rsidP="004915B2">
      <w:pPr>
        <w:ind w:left="2160" w:hanging="2160"/>
      </w:pPr>
      <w:r w:rsidRPr="00290EC6">
        <w:t>Next Board Meeting:</w:t>
      </w:r>
      <w:r w:rsidRPr="00290EC6">
        <w:tab/>
      </w:r>
      <w:r w:rsidR="00E427FC">
        <w:t>February 15</w:t>
      </w:r>
      <w:r w:rsidR="00E411C2">
        <w:t>, 2018 at 4</w:t>
      </w:r>
      <w:r w:rsidR="005F78B9">
        <w:t>:00</w:t>
      </w:r>
      <w:r w:rsidR="00BE0A07" w:rsidRPr="00290EC6">
        <w:t xml:space="preserve"> p.m.</w:t>
      </w:r>
      <w:r w:rsidR="00DC7A5E" w:rsidRPr="00290EC6">
        <w:t xml:space="preserve"> Regular Board Meeting.</w:t>
      </w:r>
      <w:r w:rsidR="00E411C2">
        <w:t xml:space="preserve"> </w:t>
      </w:r>
    </w:p>
    <w:p w:rsidR="004915B2" w:rsidRPr="00290EC6" w:rsidRDefault="004915B2" w:rsidP="004915B2">
      <w:pPr>
        <w:rPr>
          <w:sz w:val="16"/>
          <w:szCs w:val="16"/>
        </w:rPr>
      </w:pPr>
    </w:p>
    <w:p w:rsidR="004915B2" w:rsidRPr="00290EC6" w:rsidRDefault="00802FFD" w:rsidP="004915B2">
      <w:pPr>
        <w:pStyle w:val="BodyText2"/>
        <w:ind w:left="2160" w:hanging="2160"/>
        <w:rPr>
          <w:sz w:val="20"/>
        </w:rPr>
      </w:pPr>
      <w:r w:rsidRPr="00290EC6">
        <w:rPr>
          <w:sz w:val="20"/>
        </w:rPr>
        <w:t>Adjournment:</w:t>
      </w:r>
      <w:r w:rsidRPr="00290EC6">
        <w:rPr>
          <w:sz w:val="20"/>
        </w:rPr>
        <w:tab/>
      </w:r>
      <w:r w:rsidR="00FF5577">
        <w:rPr>
          <w:sz w:val="20"/>
        </w:rPr>
        <w:t xml:space="preserve">Motion by Commissioner Otta to adjourn meeting.  Commissioner Mies-Grantham seconded </w:t>
      </w:r>
      <w:r w:rsidR="007073E8">
        <w:rPr>
          <w:sz w:val="20"/>
        </w:rPr>
        <w:t xml:space="preserve">the </w:t>
      </w:r>
      <w:r w:rsidR="00FF5577">
        <w:rPr>
          <w:sz w:val="20"/>
        </w:rPr>
        <w:t xml:space="preserve">motion.  </w:t>
      </w:r>
      <w:r w:rsidRPr="00290EC6">
        <w:rPr>
          <w:sz w:val="20"/>
        </w:rPr>
        <w:t xml:space="preserve">Commissioner </w:t>
      </w:r>
      <w:r w:rsidR="004915B2" w:rsidRPr="00290EC6">
        <w:rPr>
          <w:sz w:val="20"/>
        </w:rPr>
        <w:t>Garc</w:t>
      </w:r>
      <w:r w:rsidR="002C14D0" w:rsidRPr="00290EC6">
        <w:rPr>
          <w:sz w:val="20"/>
        </w:rPr>
        <w:t>ia adjourned the meeting a</w:t>
      </w:r>
      <w:r w:rsidR="00E427FC">
        <w:rPr>
          <w:sz w:val="20"/>
        </w:rPr>
        <w:t>t 5:14</w:t>
      </w:r>
      <w:r w:rsidR="004915B2" w:rsidRPr="00290EC6">
        <w:rPr>
          <w:sz w:val="20"/>
        </w:rPr>
        <w:t xml:space="preserve"> p.m.</w:t>
      </w:r>
    </w:p>
    <w:p w:rsidR="004915B2" w:rsidRPr="00290EC6" w:rsidRDefault="004915B2" w:rsidP="004915B2"/>
    <w:p w:rsidR="004915B2" w:rsidRDefault="004915B2" w:rsidP="004915B2"/>
    <w:p w:rsidR="00FA694D" w:rsidRDefault="00FA694D" w:rsidP="004915B2"/>
    <w:p w:rsidR="00FA694D" w:rsidRDefault="00FA694D" w:rsidP="004915B2"/>
    <w:p w:rsidR="00FA694D" w:rsidRDefault="00FA694D" w:rsidP="004915B2"/>
    <w:p w:rsidR="00FA694D" w:rsidRDefault="00FA694D" w:rsidP="004915B2"/>
    <w:p w:rsidR="00FA694D" w:rsidRDefault="00FA694D" w:rsidP="004915B2"/>
    <w:p w:rsidR="00FA694D" w:rsidRPr="00290EC6" w:rsidRDefault="00FA694D" w:rsidP="004915B2"/>
    <w:p w:rsidR="00F53158" w:rsidRPr="00290EC6" w:rsidRDefault="00F53158" w:rsidP="004915B2"/>
    <w:p w:rsidR="004915B2" w:rsidRPr="00290EC6" w:rsidRDefault="004915B2" w:rsidP="004915B2">
      <w:pPr>
        <w:pBdr>
          <w:bottom w:val="single" w:sz="12" w:space="1" w:color="auto"/>
        </w:pBdr>
      </w:pPr>
    </w:p>
    <w:p w:rsidR="004915B2" w:rsidRPr="00290EC6" w:rsidRDefault="004915B2" w:rsidP="004915B2">
      <w:pPr>
        <w:pStyle w:val="Heading6"/>
        <w:ind w:left="0" w:firstLine="0"/>
        <w:rPr>
          <w:sz w:val="20"/>
        </w:rPr>
      </w:pPr>
      <w:r w:rsidRPr="00290EC6">
        <w:rPr>
          <w:sz w:val="20"/>
        </w:rPr>
        <w:t>Approved by Secretary</w:t>
      </w:r>
      <w:r w:rsidRPr="00290EC6">
        <w:rPr>
          <w:sz w:val="20"/>
        </w:rPr>
        <w:tab/>
      </w:r>
      <w:r w:rsidRPr="00290EC6">
        <w:rPr>
          <w:sz w:val="20"/>
        </w:rPr>
        <w:tab/>
      </w:r>
      <w:r w:rsidRPr="00290EC6">
        <w:rPr>
          <w:sz w:val="20"/>
        </w:rPr>
        <w:tab/>
      </w:r>
      <w:r w:rsidRPr="00290EC6">
        <w:rPr>
          <w:sz w:val="20"/>
        </w:rPr>
        <w:tab/>
      </w:r>
      <w:r w:rsidRPr="00290EC6">
        <w:rPr>
          <w:sz w:val="20"/>
        </w:rPr>
        <w:tab/>
      </w:r>
      <w:r w:rsidRPr="00290EC6">
        <w:rPr>
          <w:sz w:val="20"/>
        </w:rPr>
        <w:tab/>
        <w:t>Date</w:t>
      </w:r>
    </w:p>
    <w:p w:rsidR="009F163F" w:rsidRPr="00290EC6" w:rsidRDefault="009F163F" w:rsidP="009F163F">
      <w:pPr>
        <w:pStyle w:val="BodyText2"/>
        <w:ind w:left="2160" w:hanging="2160"/>
        <w:rPr>
          <w:sz w:val="20"/>
        </w:rPr>
      </w:pPr>
    </w:p>
    <w:sectPr w:rsidR="009F163F" w:rsidRPr="00290EC6" w:rsidSect="00407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30" w:left="1080" w:header="0" w:footer="432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44" w:rsidRDefault="00D34E44">
      <w:r>
        <w:separator/>
      </w:r>
    </w:p>
  </w:endnote>
  <w:endnote w:type="continuationSeparator" w:id="0">
    <w:p w:rsidR="00D34E44" w:rsidRDefault="00D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44" w:rsidRDefault="00D3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44" w:rsidRDefault="00D34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44" w:rsidRDefault="00D3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44" w:rsidRDefault="00D34E44">
      <w:r>
        <w:separator/>
      </w:r>
    </w:p>
  </w:footnote>
  <w:footnote w:type="continuationSeparator" w:id="0">
    <w:p w:rsidR="00D34E44" w:rsidRDefault="00D3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44" w:rsidRDefault="00D979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682" type="#_x0000_t136" style="position:absolute;margin-left:0;margin-top:0;width:511.2pt;height:204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34E44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2240" cy="2596515"/>
              <wp:effectExtent l="0" t="1762125" r="0" b="14230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2240" cy="2596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E44" w:rsidRDefault="00D34E44" w:rsidP="008E4C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1.2pt;height:204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34E44" w:rsidRDefault="00D34E44" w:rsidP="008E4C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44" w:rsidRDefault="00D34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44" w:rsidRDefault="00D34E44">
    <w:pPr>
      <w:pStyle w:val="Header"/>
      <w:jc w:val="right"/>
      <w:rPr>
        <w:color w:val="0000F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988"/>
    <w:multiLevelType w:val="hybridMultilevel"/>
    <w:tmpl w:val="9656EC60"/>
    <w:lvl w:ilvl="0" w:tplc="B2B694E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E90C2B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9B204D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EE082B5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092FA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848BB1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78D4E09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A12ED28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C8C78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CFF4610"/>
    <w:multiLevelType w:val="hybridMultilevel"/>
    <w:tmpl w:val="F2206D36"/>
    <w:lvl w:ilvl="0" w:tplc="66DECD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3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00DBC"/>
    <w:rsid w:val="00001178"/>
    <w:rsid w:val="000030DF"/>
    <w:rsid w:val="000048EA"/>
    <w:rsid w:val="00004E1F"/>
    <w:rsid w:val="000077C0"/>
    <w:rsid w:val="0000798E"/>
    <w:rsid w:val="0001041E"/>
    <w:rsid w:val="000113F4"/>
    <w:rsid w:val="00011A4C"/>
    <w:rsid w:val="00011E05"/>
    <w:rsid w:val="00013298"/>
    <w:rsid w:val="00014222"/>
    <w:rsid w:val="000143F8"/>
    <w:rsid w:val="00014535"/>
    <w:rsid w:val="0001467C"/>
    <w:rsid w:val="00015410"/>
    <w:rsid w:val="00016F2A"/>
    <w:rsid w:val="00021BAA"/>
    <w:rsid w:val="00021D7A"/>
    <w:rsid w:val="0002287A"/>
    <w:rsid w:val="00022CAF"/>
    <w:rsid w:val="00023C13"/>
    <w:rsid w:val="00023D40"/>
    <w:rsid w:val="00023DF3"/>
    <w:rsid w:val="00023FFD"/>
    <w:rsid w:val="000242FF"/>
    <w:rsid w:val="00027741"/>
    <w:rsid w:val="00030F59"/>
    <w:rsid w:val="000310A4"/>
    <w:rsid w:val="0003116A"/>
    <w:rsid w:val="000318E3"/>
    <w:rsid w:val="00031EBA"/>
    <w:rsid w:val="000321C0"/>
    <w:rsid w:val="0003337E"/>
    <w:rsid w:val="00033483"/>
    <w:rsid w:val="000338E9"/>
    <w:rsid w:val="000357C0"/>
    <w:rsid w:val="00035DCF"/>
    <w:rsid w:val="00037D0C"/>
    <w:rsid w:val="0004068C"/>
    <w:rsid w:val="00040A5E"/>
    <w:rsid w:val="00041091"/>
    <w:rsid w:val="00042AD9"/>
    <w:rsid w:val="00043097"/>
    <w:rsid w:val="00043224"/>
    <w:rsid w:val="000432D8"/>
    <w:rsid w:val="00043616"/>
    <w:rsid w:val="000440C9"/>
    <w:rsid w:val="00045196"/>
    <w:rsid w:val="00045BFC"/>
    <w:rsid w:val="00046103"/>
    <w:rsid w:val="00046A1A"/>
    <w:rsid w:val="00046A69"/>
    <w:rsid w:val="00047128"/>
    <w:rsid w:val="000479C0"/>
    <w:rsid w:val="0005077D"/>
    <w:rsid w:val="00050C3E"/>
    <w:rsid w:val="000513CB"/>
    <w:rsid w:val="00051587"/>
    <w:rsid w:val="00051E72"/>
    <w:rsid w:val="00054023"/>
    <w:rsid w:val="00054266"/>
    <w:rsid w:val="000559C2"/>
    <w:rsid w:val="00055A75"/>
    <w:rsid w:val="00056117"/>
    <w:rsid w:val="00057027"/>
    <w:rsid w:val="00060F4C"/>
    <w:rsid w:val="00061059"/>
    <w:rsid w:val="0006186E"/>
    <w:rsid w:val="00061CED"/>
    <w:rsid w:val="000635F1"/>
    <w:rsid w:val="00064622"/>
    <w:rsid w:val="0006470C"/>
    <w:rsid w:val="00064779"/>
    <w:rsid w:val="0006609F"/>
    <w:rsid w:val="0007044D"/>
    <w:rsid w:val="000704D9"/>
    <w:rsid w:val="000726B0"/>
    <w:rsid w:val="000727B9"/>
    <w:rsid w:val="00072ACC"/>
    <w:rsid w:val="0007382D"/>
    <w:rsid w:val="00073A76"/>
    <w:rsid w:val="000762B2"/>
    <w:rsid w:val="000766B1"/>
    <w:rsid w:val="00076E59"/>
    <w:rsid w:val="00077232"/>
    <w:rsid w:val="00080316"/>
    <w:rsid w:val="0008143E"/>
    <w:rsid w:val="000815C4"/>
    <w:rsid w:val="00081E4A"/>
    <w:rsid w:val="000820EC"/>
    <w:rsid w:val="0008296A"/>
    <w:rsid w:val="00082E1A"/>
    <w:rsid w:val="00083234"/>
    <w:rsid w:val="00083474"/>
    <w:rsid w:val="0008367A"/>
    <w:rsid w:val="00083BC3"/>
    <w:rsid w:val="000844A4"/>
    <w:rsid w:val="00084EB5"/>
    <w:rsid w:val="000850B6"/>
    <w:rsid w:val="0008671C"/>
    <w:rsid w:val="000904B7"/>
    <w:rsid w:val="00090F1A"/>
    <w:rsid w:val="00091514"/>
    <w:rsid w:val="00091C07"/>
    <w:rsid w:val="00091C2F"/>
    <w:rsid w:val="00092003"/>
    <w:rsid w:val="00092C16"/>
    <w:rsid w:val="00092DB2"/>
    <w:rsid w:val="00093225"/>
    <w:rsid w:val="000932A5"/>
    <w:rsid w:val="00094269"/>
    <w:rsid w:val="000946B0"/>
    <w:rsid w:val="000949B6"/>
    <w:rsid w:val="0009558F"/>
    <w:rsid w:val="000958D9"/>
    <w:rsid w:val="00097646"/>
    <w:rsid w:val="00097F8A"/>
    <w:rsid w:val="000A0E91"/>
    <w:rsid w:val="000A1042"/>
    <w:rsid w:val="000A104E"/>
    <w:rsid w:val="000A178A"/>
    <w:rsid w:val="000A2219"/>
    <w:rsid w:val="000A2543"/>
    <w:rsid w:val="000A2777"/>
    <w:rsid w:val="000A3426"/>
    <w:rsid w:val="000A4646"/>
    <w:rsid w:val="000A5AB5"/>
    <w:rsid w:val="000A6807"/>
    <w:rsid w:val="000A6BA8"/>
    <w:rsid w:val="000A6BEE"/>
    <w:rsid w:val="000A747B"/>
    <w:rsid w:val="000B13BD"/>
    <w:rsid w:val="000B2399"/>
    <w:rsid w:val="000B2EDC"/>
    <w:rsid w:val="000B4017"/>
    <w:rsid w:val="000B4898"/>
    <w:rsid w:val="000B5A8D"/>
    <w:rsid w:val="000B5F31"/>
    <w:rsid w:val="000B6DD9"/>
    <w:rsid w:val="000B6EF6"/>
    <w:rsid w:val="000B7307"/>
    <w:rsid w:val="000C0EFF"/>
    <w:rsid w:val="000C1E78"/>
    <w:rsid w:val="000C3E35"/>
    <w:rsid w:val="000C3F78"/>
    <w:rsid w:val="000C6274"/>
    <w:rsid w:val="000C6699"/>
    <w:rsid w:val="000C6BD8"/>
    <w:rsid w:val="000C7257"/>
    <w:rsid w:val="000C78C5"/>
    <w:rsid w:val="000D0F36"/>
    <w:rsid w:val="000D1747"/>
    <w:rsid w:val="000D1F64"/>
    <w:rsid w:val="000D21A2"/>
    <w:rsid w:val="000D258D"/>
    <w:rsid w:val="000D2DCC"/>
    <w:rsid w:val="000D2DE9"/>
    <w:rsid w:val="000D63F7"/>
    <w:rsid w:val="000D7BE8"/>
    <w:rsid w:val="000D7C58"/>
    <w:rsid w:val="000D7E32"/>
    <w:rsid w:val="000E0BB8"/>
    <w:rsid w:val="000E0E4C"/>
    <w:rsid w:val="000E31AA"/>
    <w:rsid w:val="000E32A4"/>
    <w:rsid w:val="000E4410"/>
    <w:rsid w:val="000E483C"/>
    <w:rsid w:val="000E5CB4"/>
    <w:rsid w:val="000E5F91"/>
    <w:rsid w:val="000E6920"/>
    <w:rsid w:val="000E784F"/>
    <w:rsid w:val="000F00CD"/>
    <w:rsid w:val="000F0C9B"/>
    <w:rsid w:val="000F1416"/>
    <w:rsid w:val="000F189C"/>
    <w:rsid w:val="000F22AC"/>
    <w:rsid w:val="000F358B"/>
    <w:rsid w:val="000F4870"/>
    <w:rsid w:val="000F573F"/>
    <w:rsid w:val="000F59A1"/>
    <w:rsid w:val="000F64B6"/>
    <w:rsid w:val="000F799F"/>
    <w:rsid w:val="001003C8"/>
    <w:rsid w:val="00101F69"/>
    <w:rsid w:val="001036C5"/>
    <w:rsid w:val="001039BA"/>
    <w:rsid w:val="00105647"/>
    <w:rsid w:val="00106553"/>
    <w:rsid w:val="001070BB"/>
    <w:rsid w:val="001103CA"/>
    <w:rsid w:val="001103F5"/>
    <w:rsid w:val="0011186F"/>
    <w:rsid w:val="00111E80"/>
    <w:rsid w:val="0011230F"/>
    <w:rsid w:val="00113542"/>
    <w:rsid w:val="00113977"/>
    <w:rsid w:val="00113DDB"/>
    <w:rsid w:val="0011431C"/>
    <w:rsid w:val="00117549"/>
    <w:rsid w:val="00120757"/>
    <w:rsid w:val="00121AD4"/>
    <w:rsid w:val="001229ED"/>
    <w:rsid w:val="00122BFD"/>
    <w:rsid w:val="00122E9A"/>
    <w:rsid w:val="00123E31"/>
    <w:rsid w:val="0012443A"/>
    <w:rsid w:val="00124ADC"/>
    <w:rsid w:val="00124F80"/>
    <w:rsid w:val="001255A6"/>
    <w:rsid w:val="001261A8"/>
    <w:rsid w:val="00126211"/>
    <w:rsid w:val="001264F1"/>
    <w:rsid w:val="00126725"/>
    <w:rsid w:val="001273AB"/>
    <w:rsid w:val="0013109B"/>
    <w:rsid w:val="00131681"/>
    <w:rsid w:val="00131708"/>
    <w:rsid w:val="001334D3"/>
    <w:rsid w:val="00134C95"/>
    <w:rsid w:val="001353CD"/>
    <w:rsid w:val="00135F00"/>
    <w:rsid w:val="00136288"/>
    <w:rsid w:val="00136AAE"/>
    <w:rsid w:val="00136B7A"/>
    <w:rsid w:val="001373B6"/>
    <w:rsid w:val="001400AB"/>
    <w:rsid w:val="00140F03"/>
    <w:rsid w:val="00141265"/>
    <w:rsid w:val="00142324"/>
    <w:rsid w:val="001428B7"/>
    <w:rsid w:val="00142AD2"/>
    <w:rsid w:val="001439A8"/>
    <w:rsid w:val="0014486E"/>
    <w:rsid w:val="00144C0A"/>
    <w:rsid w:val="00144DF9"/>
    <w:rsid w:val="0014554A"/>
    <w:rsid w:val="0014569F"/>
    <w:rsid w:val="00147473"/>
    <w:rsid w:val="00147907"/>
    <w:rsid w:val="0015043B"/>
    <w:rsid w:val="00150CA6"/>
    <w:rsid w:val="001513E3"/>
    <w:rsid w:val="001523B0"/>
    <w:rsid w:val="00154184"/>
    <w:rsid w:val="00156C82"/>
    <w:rsid w:val="001570C0"/>
    <w:rsid w:val="00157A02"/>
    <w:rsid w:val="00157AA6"/>
    <w:rsid w:val="00160CD2"/>
    <w:rsid w:val="001614A0"/>
    <w:rsid w:val="00161BD2"/>
    <w:rsid w:val="0016315C"/>
    <w:rsid w:val="001637BA"/>
    <w:rsid w:val="00163EEC"/>
    <w:rsid w:val="00170E3A"/>
    <w:rsid w:val="0017137F"/>
    <w:rsid w:val="00171B5B"/>
    <w:rsid w:val="00173BD6"/>
    <w:rsid w:val="00173D5D"/>
    <w:rsid w:val="00174EE7"/>
    <w:rsid w:val="00175ED9"/>
    <w:rsid w:val="001772F2"/>
    <w:rsid w:val="001775C4"/>
    <w:rsid w:val="001819C7"/>
    <w:rsid w:val="001834D9"/>
    <w:rsid w:val="00183611"/>
    <w:rsid w:val="0018383A"/>
    <w:rsid w:val="001845A9"/>
    <w:rsid w:val="00184EAB"/>
    <w:rsid w:val="00185319"/>
    <w:rsid w:val="00191054"/>
    <w:rsid w:val="00191233"/>
    <w:rsid w:val="001913C1"/>
    <w:rsid w:val="001915D3"/>
    <w:rsid w:val="00191AFE"/>
    <w:rsid w:val="00191BCA"/>
    <w:rsid w:val="00192BA8"/>
    <w:rsid w:val="00192CBF"/>
    <w:rsid w:val="00193082"/>
    <w:rsid w:val="0019335C"/>
    <w:rsid w:val="00193CD8"/>
    <w:rsid w:val="00194795"/>
    <w:rsid w:val="00194FD7"/>
    <w:rsid w:val="00197AA7"/>
    <w:rsid w:val="00197CDA"/>
    <w:rsid w:val="001A07CC"/>
    <w:rsid w:val="001A082A"/>
    <w:rsid w:val="001A0B65"/>
    <w:rsid w:val="001A0CA6"/>
    <w:rsid w:val="001A0E3C"/>
    <w:rsid w:val="001A138E"/>
    <w:rsid w:val="001A41BB"/>
    <w:rsid w:val="001A5494"/>
    <w:rsid w:val="001A6166"/>
    <w:rsid w:val="001A7CDB"/>
    <w:rsid w:val="001B0348"/>
    <w:rsid w:val="001B1AF7"/>
    <w:rsid w:val="001B22A5"/>
    <w:rsid w:val="001B3C41"/>
    <w:rsid w:val="001B5013"/>
    <w:rsid w:val="001B6114"/>
    <w:rsid w:val="001C0A87"/>
    <w:rsid w:val="001C1685"/>
    <w:rsid w:val="001C3CFD"/>
    <w:rsid w:val="001C44AD"/>
    <w:rsid w:val="001C4FB8"/>
    <w:rsid w:val="001C6373"/>
    <w:rsid w:val="001C6C09"/>
    <w:rsid w:val="001C71CC"/>
    <w:rsid w:val="001C7941"/>
    <w:rsid w:val="001C7C47"/>
    <w:rsid w:val="001D1EAB"/>
    <w:rsid w:val="001D1FB9"/>
    <w:rsid w:val="001D2DFE"/>
    <w:rsid w:val="001D35BA"/>
    <w:rsid w:val="001D3E77"/>
    <w:rsid w:val="001D451C"/>
    <w:rsid w:val="001D4627"/>
    <w:rsid w:val="001D551B"/>
    <w:rsid w:val="001D590D"/>
    <w:rsid w:val="001D71A1"/>
    <w:rsid w:val="001D75E5"/>
    <w:rsid w:val="001D7820"/>
    <w:rsid w:val="001E0C9C"/>
    <w:rsid w:val="001E1326"/>
    <w:rsid w:val="001E1945"/>
    <w:rsid w:val="001E1DC2"/>
    <w:rsid w:val="001E296A"/>
    <w:rsid w:val="001E69A2"/>
    <w:rsid w:val="001E762F"/>
    <w:rsid w:val="001F11A2"/>
    <w:rsid w:val="001F11B1"/>
    <w:rsid w:val="001F2AEC"/>
    <w:rsid w:val="001F2CE7"/>
    <w:rsid w:val="001F3ADC"/>
    <w:rsid w:val="001F45D7"/>
    <w:rsid w:val="001F46FA"/>
    <w:rsid w:val="001F5445"/>
    <w:rsid w:val="001F59CD"/>
    <w:rsid w:val="00200C6E"/>
    <w:rsid w:val="00200EA0"/>
    <w:rsid w:val="00201844"/>
    <w:rsid w:val="0020226F"/>
    <w:rsid w:val="00202CCA"/>
    <w:rsid w:val="002036A3"/>
    <w:rsid w:val="00204F8B"/>
    <w:rsid w:val="00204F95"/>
    <w:rsid w:val="0020521E"/>
    <w:rsid w:val="0020534D"/>
    <w:rsid w:val="00205A61"/>
    <w:rsid w:val="00206ABA"/>
    <w:rsid w:val="00210591"/>
    <w:rsid w:val="0021101E"/>
    <w:rsid w:val="00211F73"/>
    <w:rsid w:val="0021213C"/>
    <w:rsid w:val="00213480"/>
    <w:rsid w:val="002137AB"/>
    <w:rsid w:val="00213BC1"/>
    <w:rsid w:val="00214C1B"/>
    <w:rsid w:val="002157E5"/>
    <w:rsid w:val="00215CDB"/>
    <w:rsid w:val="002162A9"/>
    <w:rsid w:val="00216C76"/>
    <w:rsid w:val="00217D5B"/>
    <w:rsid w:val="002208B6"/>
    <w:rsid w:val="00221E2B"/>
    <w:rsid w:val="0022262F"/>
    <w:rsid w:val="0022427D"/>
    <w:rsid w:val="00224586"/>
    <w:rsid w:val="00224CC9"/>
    <w:rsid w:val="0022576A"/>
    <w:rsid w:val="002260B4"/>
    <w:rsid w:val="0023069A"/>
    <w:rsid w:val="00230BB7"/>
    <w:rsid w:val="0023136F"/>
    <w:rsid w:val="00231CF1"/>
    <w:rsid w:val="0023500F"/>
    <w:rsid w:val="002356E9"/>
    <w:rsid w:val="00236B6D"/>
    <w:rsid w:val="00236E73"/>
    <w:rsid w:val="00236F0F"/>
    <w:rsid w:val="00237582"/>
    <w:rsid w:val="00240451"/>
    <w:rsid w:val="00240997"/>
    <w:rsid w:val="00241194"/>
    <w:rsid w:val="00241AFF"/>
    <w:rsid w:val="002427C3"/>
    <w:rsid w:val="00242F84"/>
    <w:rsid w:val="0024335F"/>
    <w:rsid w:val="002443C2"/>
    <w:rsid w:val="00245C4B"/>
    <w:rsid w:val="002464E2"/>
    <w:rsid w:val="0024794D"/>
    <w:rsid w:val="00250992"/>
    <w:rsid w:val="0025208C"/>
    <w:rsid w:val="00252A48"/>
    <w:rsid w:val="0025311D"/>
    <w:rsid w:val="00253F76"/>
    <w:rsid w:val="00254DEE"/>
    <w:rsid w:val="00255C00"/>
    <w:rsid w:val="00255F22"/>
    <w:rsid w:val="00257CD2"/>
    <w:rsid w:val="00257E28"/>
    <w:rsid w:val="00261408"/>
    <w:rsid w:val="0026752A"/>
    <w:rsid w:val="00267810"/>
    <w:rsid w:val="00267C12"/>
    <w:rsid w:val="002704EA"/>
    <w:rsid w:val="00271F93"/>
    <w:rsid w:val="002739ED"/>
    <w:rsid w:val="00275C69"/>
    <w:rsid w:val="00275C6E"/>
    <w:rsid w:val="002760E5"/>
    <w:rsid w:val="0027615E"/>
    <w:rsid w:val="002761EC"/>
    <w:rsid w:val="00277FBE"/>
    <w:rsid w:val="00280042"/>
    <w:rsid w:val="002807A8"/>
    <w:rsid w:val="00281D19"/>
    <w:rsid w:val="00282764"/>
    <w:rsid w:val="0028345B"/>
    <w:rsid w:val="00284CD8"/>
    <w:rsid w:val="00284F63"/>
    <w:rsid w:val="00287354"/>
    <w:rsid w:val="00287457"/>
    <w:rsid w:val="00287B98"/>
    <w:rsid w:val="002901F3"/>
    <w:rsid w:val="00290E39"/>
    <w:rsid w:val="00290EC6"/>
    <w:rsid w:val="0029353D"/>
    <w:rsid w:val="002935A7"/>
    <w:rsid w:val="00295CE2"/>
    <w:rsid w:val="00297DF0"/>
    <w:rsid w:val="002A1831"/>
    <w:rsid w:val="002A1C72"/>
    <w:rsid w:val="002A4671"/>
    <w:rsid w:val="002A4CC4"/>
    <w:rsid w:val="002A6137"/>
    <w:rsid w:val="002A70C3"/>
    <w:rsid w:val="002B0B32"/>
    <w:rsid w:val="002B14C6"/>
    <w:rsid w:val="002B162A"/>
    <w:rsid w:val="002B167F"/>
    <w:rsid w:val="002B241C"/>
    <w:rsid w:val="002B3685"/>
    <w:rsid w:val="002B4226"/>
    <w:rsid w:val="002B4620"/>
    <w:rsid w:val="002B663E"/>
    <w:rsid w:val="002B770F"/>
    <w:rsid w:val="002B7971"/>
    <w:rsid w:val="002C052A"/>
    <w:rsid w:val="002C14D0"/>
    <w:rsid w:val="002C1620"/>
    <w:rsid w:val="002C206B"/>
    <w:rsid w:val="002C3D59"/>
    <w:rsid w:val="002C48CD"/>
    <w:rsid w:val="002C4DBE"/>
    <w:rsid w:val="002C4F94"/>
    <w:rsid w:val="002C5047"/>
    <w:rsid w:val="002C5305"/>
    <w:rsid w:val="002C5711"/>
    <w:rsid w:val="002C59D0"/>
    <w:rsid w:val="002C5B99"/>
    <w:rsid w:val="002C70FE"/>
    <w:rsid w:val="002C7286"/>
    <w:rsid w:val="002C7643"/>
    <w:rsid w:val="002C77DC"/>
    <w:rsid w:val="002D0D0E"/>
    <w:rsid w:val="002D1BF5"/>
    <w:rsid w:val="002D1F23"/>
    <w:rsid w:val="002D2164"/>
    <w:rsid w:val="002D2276"/>
    <w:rsid w:val="002D3652"/>
    <w:rsid w:val="002D660C"/>
    <w:rsid w:val="002D6BCA"/>
    <w:rsid w:val="002D7991"/>
    <w:rsid w:val="002D7F1A"/>
    <w:rsid w:val="002E07DE"/>
    <w:rsid w:val="002E09C6"/>
    <w:rsid w:val="002E0A2D"/>
    <w:rsid w:val="002E1C98"/>
    <w:rsid w:val="002E4FAC"/>
    <w:rsid w:val="002E6324"/>
    <w:rsid w:val="002E671A"/>
    <w:rsid w:val="002E6D40"/>
    <w:rsid w:val="002E761B"/>
    <w:rsid w:val="002E7835"/>
    <w:rsid w:val="002E7B31"/>
    <w:rsid w:val="002F10C6"/>
    <w:rsid w:val="002F31AD"/>
    <w:rsid w:val="002F4DB0"/>
    <w:rsid w:val="002F60CC"/>
    <w:rsid w:val="002F63CC"/>
    <w:rsid w:val="002F6A40"/>
    <w:rsid w:val="002F6EAF"/>
    <w:rsid w:val="002F7C1D"/>
    <w:rsid w:val="003004CD"/>
    <w:rsid w:val="0030072D"/>
    <w:rsid w:val="00300B57"/>
    <w:rsid w:val="00301893"/>
    <w:rsid w:val="00301A92"/>
    <w:rsid w:val="00301CD4"/>
    <w:rsid w:val="00301F8A"/>
    <w:rsid w:val="00302707"/>
    <w:rsid w:val="003027D1"/>
    <w:rsid w:val="00303E43"/>
    <w:rsid w:val="003053E9"/>
    <w:rsid w:val="00305C27"/>
    <w:rsid w:val="00305DD3"/>
    <w:rsid w:val="00306EC3"/>
    <w:rsid w:val="00307F1C"/>
    <w:rsid w:val="00310489"/>
    <w:rsid w:val="00310526"/>
    <w:rsid w:val="0031086B"/>
    <w:rsid w:val="00310C7E"/>
    <w:rsid w:val="003121B1"/>
    <w:rsid w:val="0031256E"/>
    <w:rsid w:val="003126B9"/>
    <w:rsid w:val="00314700"/>
    <w:rsid w:val="00314E02"/>
    <w:rsid w:val="00315B88"/>
    <w:rsid w:val="00316E63"/>
    <w:rsid w:val="00317B69"/>
    <w:rsid w:val="003209AB"/>
    <w:rsid w:val="00322680"/>
    <w:rsid w:val="003231D3"/>
    <w:rsid w:val="0032362D"/>
    <w:rsid w:val="00324455"/>
    <w:rsid w:val="0032466A"/>
    <w:rsid w:val="00325457"/>
    <w:rsid w:val="00325F12"/>
    <w:rsid w:val="00326B51"/>
    <w:rsid w:val="00326B8A"/>
    <w:rsid w:val="00326EE0"/>
    <w:rsid w:val="0032738A"/>
    <w:rsid w:val="00327622"/>
    <w:rsid w:val="003314AC"/>
    <w:rsid w:val="003338A0"/>
    <w:rsid w:val="00333D1F"/>
    <w:rsid w:val="00334493"/>
    <w:rsid w:val="003346D1"/>
    <w:rsid w:val="00334FAF"/>
    <w:rsid w:val="00335A07"/>
    <w:rsid w:val="003378F1"/>
    <w:rsid w:val="00337CA5"/>
    <w:rsid w:val="003425A8"/>
    <w:rsid w:val="00344488"/>
    <w:rsid w:val="00344F5D"/>
    <w:rsid w:val="00345461"/>
    <w:rsid w:val="0034567E"/>
    <w:rsid w:val="0034730D"/>
    <w:rsid w:val="00347ED6"/>
    <w:rsid w:val="0035053C"/>
    <w:rsid w:val="00351367"/>
    <w:rsid w:val="003513E7"/>
    <w:rsid w:val="00353B7D"/>
    <w:rsid w:val="00354082"/>
    <w:rsid w:val="0035415E"/>
    <w:rsid w:val="00354B6B"/>
    <w:rsid w:val="00354CF8"/>
    <w:rsid w:val="00354FF3"/>
    <w:rsid w:val="003553F6"/>
    <w:rsid w:val="003558B5"/>
    <w:rsid w:val="0035744B"/>
    <w:rsid w:val="00360967"/>
    <w:rsid w:val="00360D3E"/>
    <w:rsid w:val="0036126B"/>
    <w:rsid w:val="00361BAD"/>
    <w:rsid w:val="00361D09"/>
    <w:rsid w:val="00362BA0"/>
    <w:rsid w:val="003634C3"/>
    <w:rsid w:val="00363605"/>
    <w:rsid w:val="0036391C"/>
    <w:rsid w:val="003640F2"/>
    <w:rsid w:val="003647CB"/>
    <w:rsid w:val="00364AD5"/>
    <w:rsid w:val="00365725"/>
    <w:rsid w:val="003657D7"/>
    <w:rsid w:val="00365C40"/>
    <w:rsid w:val="003670F2"/>
    <w:rsid w:val="00370516"/>
    <w:rsid w:val="0037061A"/>
    <w:rsid w:val="0037128F"/>
    <w:rsid w:val="003739E1"/>
    <w:rsid w:val="00374232"/>
    <w:rsid w:val="003744C5"/>
    <w:rsid w:val="00374F6F"/>
    <w:rsid w:val="00375246"/>
    <w:rsid w:val="00375304"/>
    <w:rsid w:val="0037635E"/>
    <w:rsid w:val="00377F32"/>
    <w:rsid w:val="00380785"/>
    <w:rsid w:val="00381331"/>
    <w:rsid w:val="00382D9A"/>
    <w:rsid w:val="00383C3C"/>
    <w:rsid w:val="003858EE"/>
    <w:rsid w:val="00386AFF"/>
    <w:rsid w:val="00386BE6"/>
    <w:rsid w:val="00386D70"/>
    <w:rsid w:val="00390D61"/>
    <w:rsid w:val="0039108D"/>
    <w:rsid w:val="00392058"/>
    <w:rsid w:val="00392F79"/>
    <w:rsid w:val="003935C3"/>
    <w:rsid w:val="0039363A"/>
    <w:rsid w:val="00393BB7"/>
    <w:rsid w:val="00394971"/>
    <w:rsid w:val="00395067"/>
    <w:rsid w:val="0039578A"/>
    <w:rsid w:val="00395DA9"/>
    <w:rsid w:val="00395F1A"/>
    <w:rsid w:val="00396FF7"/>
    <w:rsid w:val="0039764A"/>
    <w:rsid w:val="003976ED"/>
    <w:rsid w:val="003977C1"/>
    <w:rsid w:val="003A0338"/>
    <w:rsid w:val="003A2157"/>
    <w:rsid w:val="003A55F2"/>
    <w:rsid w:val="003A7205"/>
    <w:rsid w:val="003B05B8"/>
    <w:rsid w:val="003B1048"/>
    <w:rsid w:val="003B18C2"/>
    <w:rsid w:val="003B2A5C"/>
    <w:rsid w:val="003B3A43"/>
    <w:rsid w:val="003B4189"/>
    <w:rsid w:val="003B53C8"/>
    <w:rsid w:val="003B6CF0"/>
    <w:rsid w:val="003B738F"/>
    <w:rsid w:val="003B7FE8"/>
    <w:rsid w:val="003C0391"/>
    <w:rsid w:val="003C077E"/>
    <w:rsid w:val="003C14E4"/>
    <w:rsid w:val="003C19F1"/>
    <w:rsid w:val="003C2CA2"/>
    <w:rsid w:val="003C400C"/>
    <w:rsid w:val="003C50BF"/>
    <w:rsid w:val="003C566A"/>
    <w:rsid w:val="003C5EBE"/>
    <w:rsid w:val="003C7DE7"/>
    <w:rsid w:val="003D00EF"/>
    <w:rsid w:val="003D0BA8"/>
    <w:rsid w:val="003D0CCE"/>
    <w:rsid w:val="003D255B"/>
    <w:rsid w:val="003D2AA7"/>
    <w:rsid w:val="003D2CB4"/>
    <w:rsid w:val="003D3651"/>
    <w:rsid w:val="003D3805"/>
    <w:rsid w:val="003D47E6"/>
    <w:rsid w:val="003D52CD"/>
    <w:rsid w:val="003D5AEC"/>
    <w:rsid w:val="003D6034"/>
    <w:rsid w:val="003D67E8"/>
    <w:rsid w:val="003D6CCB"/>
    <w:rsid w:val="003E0971"/>
    <w:rsid w:val="003E1253"/>
    <w:rsid w:val="003E349D"/>
    <w:rsid w:val="003E4398"/>
    <w:rsid w:val="003E4967"/>
    <w:rsid w:val="003E51C4"/>
    <w:rsid w:val="003E70D9"/>
    <w:rsid w:val="003E7F0B"/>
    <w:rsid w:val="003F0E6E"/>
    <w:rsid w:val="003F0FE9"/>
    <w:rsid w:val="003F14AF"/>
    <w:rsid w:val="003F3EC1"/>
    <w:rsid w:val="003F7F9E"/>
    <w:rsid w:val="00400D7B"/>
    <w:rsid w:val="00400E8F"/>
    <w:rsid w:val="00400FE3"/>
    <w:rsid w:val="00401A8D"/>
    <w:rsid w:val="00402067"/>
    <w:rsid w:val="00402094"/>
    <w:rsid w:val="00402260"/>
    <w:rsid w:val="00403EB8"/>
    <w:rsid w:val="00404051"/>
    <w:rsid w:val="00404B0E"/>
    <w:rsid w:val="00404EBF"/>
    <w:rsid w:val="0040564A"/>
    <w:rsid w:val="0040683F"/>
    <w:rsid w:val="0040793C"/>
    <w:rsid w:val="00407988"/>
    <w:rsid w:val="00407E70"/>
    <w:rsid w:val="00407ED1"/>
    <w:rsid w:val="004104B6"/>
    <w:rsid w:val="00411223"/>
    <w:rsid w:val="004117A6"/>
    <w:rsid w:val="004118E5"/>
    <w:rsid w:val="0041236A"/>
    <w:rsid w:val="00412886"/>
    <w:rsid w:val="00413153"/>
    <w:rsid w:val="00413B12"/>
    <w:rsid w:val="00413F45"/>
    <w:rsid w:val="00415224"/>
    <w:rsid w:val="0041615C"/>
    <w:rsid w:val="0041689C"/>
    <w:rsid w:val="00417A6D"/>
    <w:rsid w:val="00417F8A"/>
    <w:rsid w:val="00421525"/>
    <w:rsid w:val="00422366"/>
    <w:rsid w:val="00422BBC"/>
    <w:rsid w:val="0042334B"/>
    <w:rsid w:val="00424B1E"/>
    <w:rsid w:val="00425400"/>
    <w:rsid w:val="004257CE"/>
    <w:rsid w:val="00425F2F"/>
    <w:rsid w:val="0042711F"/>
    <w:rsid w:val="004301A6"/>
    <w:rsid w:val="004305F4"/>
    <w:rsid w:val="00432ED6"/>
    <w:rsid w:val="004330A7"/>
    <w:rsid w:val="00433C1A"/>
    <w:rsid w:val="00437D81"/>
    <w:rsid w:val="0044016E"/>
    <w:rsid w:val="00440F2F"/>
    <w:rsid w:val="0044220A"/>
    <w:rsid w:val="00442FA9"/>
    <w:rsid w:val="00443B4D"/>
    <w:rsid w:val="00443C14"/>
    <w:rsid w:val="00443E77"/>
    <w:rsid w:val="004443C4"/>
    <w:rsid w:val="0044458A"/>
    <w:rsid w:val="004458F6"/>
    <w:rsid w:val="00445A2B"/>
    <w:rsid w:val="00445E70"/>
    <w:rsid w:val="00445ED6"/>
    <w:rsid w:val="004466EA"/>
    <w:rsid w:val="004468A8"/>
    <w:rsid w:val="00446E75"/>
    <w:rsid w:val="00447152"/>
    <w:rsid w:val="00447C6F"/>
    <w:rsid w:val="00450D58"/>
    <w:rsid w:val="00451CED"/>
    <w:rsid w:val="00452D3D"/>
    <w:rsid w:val="004530C9"/>
    <w:rsid w:val="0045421B"/>
    <w:rsid w:val="00455F8C"/>
    <w:rsid w:val="00456265"/>
    <w:rsid w:val="00457FE2"/>
    <w:rsid w:val="004605CC"/>
    <w:rsid w:val="004607A2"/>
    <w:rsid w:val="00461648"/>
    <w:rsid w:val="00462252"/>
    <w:rsid w:val="00462A17"/>
    <w:rsid w:val="004636BD"/>
    <w:rsid w:val="0046382B"/>
    <w:rsid w:val="00463C07"/>
    <w:rsid w:val="00463CC4"/>
    <w:rsid w:val="004642F2"/>
    <w:rsid w:val="00464725"/>
    <w:rsid w:val="004662EA"/>
    <w:rsid w:val="0046703A"/>
    <w:rsid w:val="00467DD6"/>
    <w:rsid w:val="0047016A"/>
    <w:rsid w:val="00470AA3"/>
    <w:rsid w:val="00470B13"/>
    <w:rsid w:val="00471642"/>
    <w:rsid w:val="00472143"/>
    <w:rsid w:val="00472451"/>
    <w:rsid w:val="0047474E"/>
    <w:rsid w:val="00474B3B"/>
    <w:rsid w:val="0047576D"/>
    <w:rsid w:val="00475BEE"/>
    <w:rsid w:val="00480053"/>
    <w:rsid w:val="004801FD"/>
    <w:rsid w:val="0048116C"/>
    <w:rsid w:val="0048198C"/>
    <w:rsid w:val="00483D1F"/>
    <w:rsid w:val="00483EB3"/>
    <w:rsid w:val="004850DE"/>
    <w:rsid w:val="0048551D"/>
    <w:rsid w:val="004860AC"/>
    <w:rsid w:val="00486566"/>
    <w:rsid w:val="00486FB5"/>
    <w:rsid w:val="0048745C"/>
    <w:rsid w:val="00491473"/>
    <w:rsid w:val="004915B2"/>
    <w:rsid w:val="004917EC"/>
    <w:rsid w:val="004920F5"/>
    <w:rsid w:val="004923B6"/>
    <w:rsid w:val="00492FB0"/>
    <w:rsid w:val="00494253"/>
    <w:rsid w:val="0049436A"/>
    <w:rsid w:val="004947BC"/>
    <w:rsid w:val="004947D8"/>
    <w:rsid w:val="004976DB"/>
    <w:rsid w:val="004A00C3"/>
    <w:rsid w:val="004A0533"/>
    <w:rsid w:val="004A0577"/>
    <w:rsid w:val="004A0B71"/>
    <w:rsid w:val="004A1A42"/>
    <w:rsid w:val="004A3293"/>
    <w:rsid w:val="004A3791"/>
    <w:rsid w:val="004A39B0"/>
    <w:rsid w:val="004A4A0B"/>
    <w:rsid w:val="004A5479"/>
    <w:rsid w:val="004A663F"/>
    <w:rsid w:val="004A6E31"/>
    <w:rsid w:val="004B1635"/>
    <w:rsid w:val="004B2206"/>
    <w:rsid w:val="004B2C46"/>
    <w:rsid w:val="004B3E7C"/>
    <w:rsid w:val="004B4F1A"/>
    <w:rsid w:val="004B5100"/>
    <w:rsid w:val="004B525D"/>
    <w:rsid w:val="004B7735"/>
    <w:rsid w:val="004C0C36"/>
    <w:rsid w:val="004C0DD8"/>
    <w:rsid w:val="004C144A"/>
    <w:rsid w:val="004C1919"/>
    <w:rsid w:val="004C2AEE"/>
    <w:rsid w:val="004C2C65"/>
    <w:rsid w:val="004C333C"/>
    <w:rsid w:val="004C42A5"/>
    <w:rsid w:val="004C4FCE"/>
    <w:rsid w:val="004C64ED"/>
    <w:rsid w:val="004C7701"/>
    <w:rsid w:val="004D09CC"/>
    <w:rsid w:val="004D1E1E"/>
    <w:rsid w:val="004D3C52"/>
    <w:rsid w:val="004D4755"/>
    <w:rsid w:val="004D554A"/>
    <w:rsid w:val="004D65D9"/>
    <w:rsid w:val="004D662E"/>
    <w:rsid w:val="004D69EF"/>
    <w:rsid w:val="004D709F"/>
    <w:rsid w:val="004D71D5"/>
    <w:rsid w:val="004E18F0"/>
    <w:rsid w:val="004E1D6A"/>
    <w:rsid w:val="004E2476"/>
    <w:rsid w:val="004E309B"/>
    <w:rsid w:val="004E3B88"/>
    <w:rsid w:val="004E54C8"/>
    <w:rsid w:val="004E57CC"/>
    <w:rsid w:val="004E6296"/>
    <w:rsid w:val="004F048C"/>
    <w:rsid w:val="004F1207"/>
    <w:rsid w:val="004F2F08"/>
    <w:rsid w:val="004F304D"/>
    <w:rsid w:val="004F3743"/>
    <w:rsid w:val="004F417A"/>
    <w:rsid w:val="004F45D0"/>
    <w:rsid w:val="004F4B6B"/>
    <w:rsid w:val="004F5D77"/>
    <w:rsid w:val="004F751B"/>
    <w:rsid w:val="0050004A"/>
    <w:rsid w:val="00500EFF"/>
    <w:rsid w:val="00501C9D"/>
    <w:rsid w:val="00502EF1"/>
    <w:rsid w:val="005035F4"/>
    <w:rsid w:val="0050485B"/>
    <w:rsid w:val="0050499E"/>
    <w:rsid w:val="00505AD7"/>
    <w:rsid w:val="005061D1"/>
    <w:rsid w:val="00506BCF"/>
    <w:rsid w:val="00506CC5"/>
    <w:rsid w:val="00507FF3"/>
    <w:rsid w:val="0051002D"/>
    <w:rsid w:val="00512146"/>
    <w:rsid w:val="00512647"/>
    <w:rsid w:val="0051295E"/>
    <w:rsid w:val="00512E22"/>
    <w:rsid w:val="00512F0F"/>
    <w:rsid w:val="00513C76"/>
    <w:rsid w:val="00515CB6"/>
    <w:rsid w:val="00516735"/>
    <w:rsid w:val="0051679E"/>
    <w:rsid w:val="005169E2"/>
    <w:rsid w:val="0051722B"/>
    <w:rsid w:val="00517EAB"/>
    <w:rsid w:val="005201B1"/>
    <w:rsid w:val="00520C02"/>
    <w:rsid w:val="00521004"/>
    <w:rsid w:val="00522390"/>
    <w:rsid w:val="00523B11"/>
    <w:rsid w:val="00524039"/>
    <w:rsid w:val="005254BB"/>
    <w:rsid w:val="00525AF5"/>
    <w:rsid w:val="00525EC1"/>
    <w:rsid w:val="005264B0"/>
    <w:rsid w:val="005266F7"/>
    <w:rsid w:val="00531380"/>
    <w:rsid w:val="00531EF5"/>
    <w:rsid w:val="00532816"/>
    <w:rsid w:val="00532C8F"/>
    <w:rsid w:val="00533322"/>
    <w:rsid w:val="00533B19"/>
    <w:rsid w:val="00534C13"/>
    <w:rsid w:val="0053566C"/>
    <w:rsid w:val="005363FF"/>
    <w:rsid w:val="00536DBF"/>
    <w:rsid w:val="00542160"/>
    <w:rsid w:val="005424EA"/>
    <w:rsid w:val="005432D7"/>
    <w:rsid w:val="00543D4C"/>
    <w:rsid w:val="005467D1"/>
    <w:rsid w:val="005468FC"/>
    <w:rsid w:val="00546CB7"/>
    <w:rsid w:val="00547656"/>
    <w:rsid w:val="00550187"/>
    <w:rsid w:val="00550B62"/>
    <w:rsid w:val="00551337"/>
    <w:rsid w:val="00551E24"/>
    <w:rsid w:val="00552333"/>
    <w:rsid w:val="005526BB"/>
    <w:rsid w:val="005542FC"/>
    <w:rsid w:val="00554599"/>
    <w:rsid w:val="00554A08"/>
    <w:rsid w:val="005551B8"/>
    <w:rsid w:val="00555446"/>
    <w:rsid w:val="00555C56"/>
    <w:rsid w:val="0055696F"/>
    <w:rsid w:val="00557307"/>
    <w:rsid w:val="005574B1"/>
    <w:rsid w:val="00560752"/>
    <w:rsid w:val="00560ADB"/>
    <w:rsid w:val="00560DF8"/>
    <w:rsid w:val="00561090"/>
    <w:rsid w:val="0056154D"/>
    <w:rsid w:val="005616C9"/>
    <w:rsid w:val="00563276"/>
    <w:rsid w:val="0056427C"/>
    <w:rsid w:val="0056462D"/>
    <w:rsid w:val="00564804"/>
    <w:rsid w:val="005666CE"/>
    <w:rsid w:val="00566FCE"/>
    <w:rsid w:val="005677CB"/>
    <w:rsid w:val="00570B25"/>
    <w:rsid w:val="00571097"/>
    <w:rsid w:val="00572126"/>
    <w:rsid w:val="0057227B"/>
    <w:rsid w:val="00572DF4"/>
    <w:rsid w:val="00572FAD"/>
    <w:rsid w:val="005730F7"/>
    <w:rsid w:val="0057494F"/>
    <w:rsid w:val="00574EAD"/>
    <w:rsid w:val="0057513E"/>
    <w:rsid w:val="00577435"/>
    <w:rsid w:val="0057756F"/>
    <w:rsid w:val="00577C83"/>
    <w:rsid w:val="00580B8B"/>
    <w:rsid w:val="00581553"/>
    <w:rsid w:val="00581AE6"/>
    <w:rsid w:val="00582C40"/>
    <w:rsid w:val="00582DCE"/>
    <w:rsid w:val="00584D68"/>
    <w:rsid w:val="005864C0"/>
    <w:rsid w:val="0058741D"/>
    <w:rsid w:val="005874E9"/>
    <w:rsid w:val="005875B1"/>
    <w:rsid w:val="00587DDD"/>
    <w:rsid w:val="00591FA4"/>
    <w:rsid w:val="00593001"/>
    <w:rsid w:val="00593A5C"/>
    <w:rsid w:val="00594A6D"/>
    <w:rsid w:val="00594CB3"/>
    <w:rsid w:val="00594DAD"/>
    <w:rsid w:val="0059526F"/>
    <w:rsid w:val="005957F9"/>
    <w:rsid w:val="0059694D"/>
    <w:rsid w:val="005A0834"/>
    <w:rsid w:val="005A08FF"/>
    <w:rsid w:val="005A1B65"/>
    <w:rsid w:val="005A3339"/>
    <w:rsid w:val="005A4752"/>
    <w:rsid w:val="005A48E8"/>
    <w:rsid w:val="005A4AB1"/>
    <w:rsid w:val="005A631F"/>
    <w:rsid w:val="005A69EE"/>
    <w:rsid w:val="005A7667"/>
    <w:rsid w:val="005B0EA3"/>
    <w:rsid w:val="005B24D3"/>
    <w:rsid w:val="005B2F09"/>
    <w:rsid w:val="005B3141"/>
    <w:rsid w:val="005B4A3C"/>
    <w:rsid w:val="005B4D42"/>
    <w:rsid w:val="005B602F"/>
    <w:rsid w:val="005B61B3"/>
    <w:rsid w:val="005C011B"/>
    <w:rsid w:val="005C01FF"/>
    <w:rsid w:val="005C022E"/>
    <w:rsid w:val="005C0E3E"/>
    <w:rsid w:val="005C1533"/>
    <w:rsid w:val="005C1A80"/>
    <w:rsid w:val="005C49C6"/>
    <w:rsid w:val="005C4F20"/>
    <w:rsid w:val="005C6219"/>
    <w:rsid w:val="005C65C6"/>
    <w:rsid w:val="005C71D1"/>
    <w:rsid w:val="005D05B7"/>
    <w:rsid w:val="005D1014"/>
    <w:rsid w:val="005D11DF"/>
    <w:rsid w:val="005D149B"/>
    <w:rsid w:val="005D1680"/>
    <w:rsid w:val="005D2623"/>
    <w:rsid w:val="005D2ADA"/>
    <w:rsid w:val="005D2B9B"/>
    <w:rsid w:val="005D2DF4"/>
    <w:rsid w:val="005D2F2F"/>
    <w:rsid w:val="005D3756"/>
    <w:rsid w:val="005D3788"/>
    <w:rsid w:val="005D45BA"/>
    <w:rsid w:val="005D4976"/>
    <w:rsid w:val="005D4C5E"/>
    <w:rsid w:val="005D50C3"/>
    <w:rsid w:val="005D5EE4"/>
    <w:rsid w:val="005D6EA5"/>
    <w:rsid w:val="005D71F9"/>
    <w:rsid w:val="005E0D92"/>
    <w:rsid w:val="005E116A"/>
    <w:rsid w:val="005E1B3D"/>
    <w:rsid w:val="005E2FB5"/>
    <w:rsid w:val="005E2FC1"/>
    <w:rsid w:val="005E449C"/>
    <w:rsid w:val="005E579E"/>
    <w:rsid w:val="005E6677"/>
    <w:rsid w:val="005E6A41"/>
    <w:rsid w:val="005E6FE3"/>
    <w:rsid w:val="005E797D"/>
    <w:rsid w:val="005F10A9"/>
    <w:rsid w:val="005F248D"/>
    <w:rsid w:val="005F31BF"/>
    <w:rsid w:val="005F4DF3"/>
    <w:rsid w:val="005F6300"/>
    <w:rsid w:val="005F78B9"/>
    <w:rsid w:val="006004E2"/>
    <w:rsid w:val="00600F40"/>
    <w:rsid w:val="00601E0C"/>
    <w:rsid w:val="006037B5"/>
    <w:rsid w:val="00603BA6"/>
    <w:rsid w:val="0060519F"/>
    <w:rsid w:val="00605BDA"/>
    <w:rsid w:val="00606FD2"/>
    <w:rsid w:val="00613173"/>
    <w:rsid w:val="00613551"/>
    <w:rsid w:val="00613D74"/>
    <w:rsid w:val="00614C8B"/>
    <w:rsid w:val="00614DCC"/>
    <w:rsid w:val="006169B7"/>
    <w:rsid w:val="00616E37"/>
    <w:rsid w:val="006171BC"/>
    <w:rsid w:val="00617410"/>
    <w:rsid w:val="0061794A"/>
    <w:rsid w:val="00617EDF"/>
    <w:rsid w:val="006209BB"/>
    <w:rsid w:val="00621D58"/>
    <w:rsid w:val="00621F76"/>
    <w:rsid w:val="0062341C"/>
    <w:rsid w:val="00623DB9"/>
    <w:rsid w:val="006246AC"/>
    <w:rsid w:val="006259FE"/>
    <w:rsid w:val="00625AF8"/>
    <w:rsid w:val="00625EF7"/>
    <w:rsid w:val="006263D1"/>
    <w:rsid w:val="006278D4"/>
    <w:rsid w:val="00627AAB"/>
    <w:rsid w:val="00627E1A"/>
    <w:rsid w:val="0063040F"/>
    <w:rsid w:val="00630ABC"/>
    <w:rsid w:val="00630C61"/>
    <w:rsid w:val="00630FF1"/>
    <w:rsid w:val="0063118C"/>
    <w:rsid w:val="00631594"/>
    <w:rsid w:val="00631AA6"/>
    <w:rsid w:val="00633911"/>
    <w:rsid w:val="0063456D"/>
    <w:rsid w:val="006359E0"/>
    <w:rsid w:val="00636BB0"/>
    <w:rsid w:val="00637656"/>
    <w:rsid w:val="006403C1"/>
    <w:rsid w:val="00641FB0"/>
    <w:rsid w:val="00643738"/>
    <w:rsid w:val="00644B6B"/>
    <w:rsid w:val="00645F4A"/>
    <w:rsid w:val="00646BD5"/>
    <w:rsid w:val="00646E90"/>
    <w:rsid w:val="006473EC"/>
    <w:rsid w:val="00647A58"/>
    <w:rsid w:val="00650171"/>
    <w:rsid w:val="006506D8"/>
    <w:rsid w:val="0065134A"/>
    <w:rsid w:val="006537A6"/>
    <w:rsid w:val="00654684"/>
    <w:rsid w:val="00655961"/>
    <w:rsid w:val="0065617E"/>
    <w:rsid w:val="006563EE"/>
    <w:rsid w:val="00657969"/>
    <w:rsid w:val="00661FA1"/>
    <w:rsid w:val="006621BD"/>
    <w:rsid w:val="0066231B"/>
    <w:rsid w:val="006624F6"/>
    <w:rsid w:val="00664137"/>
    <w:rsid w:val="006647B1"/>
    <w:rsid w:val="00665C05"/>
    <w:rsid w:val="00665DF0"/>
    <w:rsid w:val="00671C02"/>
    <w:rsid w:val="00672240"/>
    <w:rsid w:val="00674283"/>
    <w:rsid w:val="00677248"/>
    <w:rsid w:val="0067799E"/>
    <w:rsid w:val="00680713"/>
    <w:rsid w:val="006838EB"/>
    <w:rsid w:val="00683E6B"/>
    <w:rsid w:val="006846BE"/>
    <w:rsid w:val="00684C84"/>
    <w:rsid w:val="00684EED"/>
    <w:rsid w:val="00685102"/>
    <w:rsid w:val="006851C0"/>
    <w:rsid w:val="0068597C"/>
    <w:rsid w:val="00685EF1"/>
    <w:rsid w:val="00687256"/>
    <w:rsid w:val="006878B5"/>
    <w:rsid w:val="00687D51"/>
    <w:rsid w:val="00693174"/>
    <w:rsid w:val="00693428"/>
    <w:rsid w:val="00693FAD"/>
    <w:rsid w:val="00694426"/>
    <w:rsid w:val="00694D6F"/>
    <w:rsid w:val="00696DCA"/>
    <w:rsid w:val="00697FCA"/>
    <w:rsid w:val="006A189D"/>
    <w:rsid w:val="006A1FBC"/>
    <w:rsid w:val="006A2C77"/>
    <w:rsid w:val="006A3293"/>
    <w:rsid w:val="006A360C"/>
    <w:rsid w:val="006A3960"/>
    <w:rsid w:val="006A4613"/>
    <w:rsid w:val="006A4A32"/>
    <w:rsid w:val="006A4EB3"/>
    <w:rsid w:val="006A50EA"/>
    <w:rsid w:val="006A5D10"/>
    <w:rsid w:val="006A68AC"/>
    <w:rsid w:val="006A6B17"/>
    <w:rsid w:val="006A7056"/>
    <w:rsid w:val="006B01F4"/>
    <w:rsid w:val="006B0210"/>
    <w:rsid w:val="006B1440"/>
    <w:rsid w:val="006B1B56"/>
    <w:rsid w:val="006B1BA2"/>
    <w:rsid w:val="006B2796"/>
    <w:rsid w:val="006B2B14"/>
    <w:rsid w:val="006B3100"/>
    <w:rsid w:val="006B403D"/>
    <w:rsid w:val="006B45C5"/>
    <w:rsid w:val="006B5EF6"/>
    <w:rsid w:val="006B6CC3"/>
    <w:rsid w:val="006B7408"/>
    <w:rsid w:val="006B78BF"/>
    <w:rsid w:val="006B7E24"/>
    <w:rsid w:val="006B7FBE"/>
    <w:rsid w:val="006C031E"/>
    <w:rsid w:val="006C1FC5"/>
    <w:rsid w:val="006C22EB"/>
    <w:rsid w:val="006C317D"/>
    <w:rsid w:val="006C339D"/>
    <w:rsid w:val="006C4667"/>
    <w:rsid w:val="006C4F37"/>
    <w:rsid w:val="006C5375"/>
    <w:rsid w:val="006D299F"/>
    <w:rsid w:val="006D65F5"/>
    <w:rsid w:val="006D6C15"/>
    <w:rsid w:val="006D6F56"/>
    <w:rsid w:val="006E02A0"/>
    <w:rsid w:val="006E110D"/>
    <w:rsid w:val="006E1CFE"/>
    <w:rsid w:val="006E1E1C"/>
    <w:rsid w:val="006E280A"/>
    <w:rsid w:val="006E28FA"/>
    <w:rsid w:val="006E52B8"/>
    <w:rsid w:val="006E5E89"/>
    <w:rsid w:val="006E61B5"/>
    <w:rsid w:val="006E76BC"/>
    <w:rsid w:val="006E7D8D"/>
    <w:rsid w:val="006F3000"/>
    <w:rsid w:val="006F37B8"/>
    <w:rsid w:val="006F4DD5"/>
    <w:rsid w:val="006F67D9"/>
    <w:rsid w:val="00700DAE"/>
    <w:rsid w:val="00700E5A"/>
    <w:rsid w:val="00701041"/>
    <w:rsid w:val="0070157E"/>
    <w:rsid w:val="00701F0C"/>
    <w:rsid w:val="0070208C"/>
    <w:rsid w:val="007021DF"/>
    <w:rsid w:val="00703159"/>
    <w:rsid w:val="007031C0"/>
    <w:rsid w:val="007036E3"/>
    <w:rsid w:val="0070397D"/>
    <w:rsid w:val="00705C56"/>
    <w:rsid w:val="00706428"/>
    <w:rsid w:val="00706D23"/>
    <w:rsid w:val="007073E8"/>
    <w:rsid w:val="00707FCA"/>
    <w:rsid w:val="00710C2C"/>
    <w:rsid w:val="007126D3"/>
    <w:rsid w:val="00712996"/>
    <w:rsid w:val="00712B18"/>
    <w:rsid w:val="00713372"/>
    <w:rsid w:val="00713B22"/>
    <w:rsid w:val="007145ED"/>
    <w:rsid w:val="00714B27"/>
    <w:rsid w:val="00714D42"/>
    <w:rsid w:val="00715B52"/>
    <w:rsid w:val="00715E60"/>
    <w:rsid w:val="00717BE2"/>
    <w:rsid w:val="00720F55"/>
    <w:rsid w:val="0072195C"/>
    <w:rsid w:val="00721AC6"/>
    <w:rsid w:val="007225F1"/>
    <w:rsid w:val="00722D3C"/>
    <w:rsid w:val="00723C1F"/>
    <w:rsid w:val="00723CCA"/>
    <w:rsid w:val="00725A1A"/>
    <w:rsid w:val="00726079"/>
    <w:rsid w:val="00726187"/>
    <w:rsid w:val="0072655A"/>
    <w:rsid w:val="00726A8E"/>
    <w:rsid w:val="00730CFA"/>
    <w:rsid w:val="007314C2"/>
    <w:rsid w:val="007319C0"/>
    <w:rsid w:val="007329D9"/>
    <w:rsid w:val="00732B06"/>
    <w:rsid w:val="00733933"/>
    <w:rsid w:val="00733B3D"/>
    <w:rsid w:val="0073447E"/>
    <w:rsid w:val="007344A2"/>
    <w:rsid w:val="007346C7"/>
    <w:rsid w:val="0073471A"/>
    <w:rsid w:val="00735165"/>
    <w:rsid w:val="007354AB"/>
    <w:rsid w:val="0073598F"/>
    <w:rsid w:val="00737459"/>
    <w:rsid w:val="00737899"/>
    <w:rsid w:val="007378EE"/>
    <w:rsid w:val="0074090F"/>
    <w:rsid w:val="00741DB5"/>
    <w:rsid w:val="00742409"/>
    <w:rsid w:val="00742420"/>
    <w:rsid w:val="007435D9"/>
    <w:rsid w:val="00743B8E"/>
    <w:rsid w:val="007447EA"/>
    <w:rsid w:val="007451E3"/>
    <w:rsid w:val="007462F7"/>
    <w:rsid w:val="00746532"/>
    <w:rsid w:val="00746F6B"/>
    <w:rsid w:val="00747007"/>
    <w:rsid w:val="00747FBF"/>
    <w:rsid w:val="00750252"/>
    <w:rsid w:val="007508EC"/>
    <w:rsid w:val="00751B7F"/>
    <w:rsid w:val="00752B9A"/>
    <w:rsid w:val="007534B7"/>
    <w:rsid w:val="00753B17"/>
    <w:rsid w:val="0075741F"/>
    <w:rsid w:val="00757F7F"/>
    <w:rsid w:val="007605DF"/>
    <w:rsid w:val="00761844"/>
    <w:rsid w:val="00761D97"/>
    <w:rsid w:val="0076256D"/>
    <w:rsid w:val="007638F5"/>
    <w:rsid w:val="00764178"/>
    <w:rsid w:val="00766268"/>
    <w:rsid w:val="007668C0"/>
    <w:rsid w:val="00767654"/>
    <w:rsid w:val="00770134"/>
    <w:rsid w:val="00770716"/>
    <w:rsid w:val="00770784"/>
    <w:rsid w:val="00771362"/>
    <w:rsid w:val="00772654"/>
    <w:rsid w:val="00773405"/>
    <w:rsid w:val="007741B1"/>
    <w:rsid w:val="007746EE"/>
    <w:rsid w:val="00774E8C"/>
    <w:rsid w:val="00775021"/>
    <w:rsid w:val="00775382"/>
    <w:rsid w:val="00776399"/>
    <w:rsid w:val="0077667E"/>
    <w:rsid w:val="00777158"/>
    <w:rsid w:val="007772A6"/>
    <w:rsid w:val="0077741A"/>
    <w:rsid w:val="00777A46"/>
    <w:rsid w:val="00780042"/>
    <w:rsid w:val="0078031E"/>
    <w:rsid w:val="00780C5D"/>
    <w:rsid w:val="00781294"/>
    <w:rsid w:val="00782156"/>
    <w:rsid w:val="00782F18"/>
    <w:rsid w:val="00783228"/>
    <w:rsid w:val="0078384C"/>
    <w:rsid w:val="00784150"/>
    <w:rsid w:val="0078442F"/>
    <w:rsid w:val="00784DCE"/>
    <w:rsid w:val="00785231"/>
    <w:rsid w:val="007867DF"/>
    <w:rsid w:val="00787338"/>
    <w:rsid w:val="00787F50"/>
    <w:rsid w:val="00790290"/>
    <w:rsid w:val="007918FA"/>
    <w:rsid w:val="00791994"/>
    <w:rsid w:val="00791A1D"/>
    <w:rsid w:val="00792D44"/>
    <w:rsid w:val="00793BB8"/>
    <w:rsid w:val="00793BC4"/>
    <w:rsid w:val="007943F9"/>
    <w:rsid w:val="007954BE"/>
    <w:rsid w:val="007960BF"/>
    <w:rsid w:val="00796AD3"/>
    <w:rsid w:val="00796C52"/>
    <w:rsid w:val="0079718E"/>
    <w:rsid w:val="00797B81"/>
    <w:rsid w:val="007A0075"/>
    <w:rsid w:val="007A0244"/>
    <w:rsid w:val="007A1EFE"/>
    <w:rsid w:val="007A2262"/>
    <w:rsid w:val="007A2AFA"/>
    <w:rsid w:val="007A5994"/>
    <w:rsid w:val="007A5E77"/>
    <w:rsid w:val="007A64FF"/>
    <w:rsid w:val="007A6ED2"/>
    <w:rsid w:val="007A79E8"/>
    <w:rsid w:val="007B0002"/>
    <w:rsid w:val="007B130C"/>
    <w:rsid w:val="007B1892"/>
    <w:rsid w:val="007B2F11"/>
    <w:rsid w:val="007B3CED"/>
    <w:rsid w:val="007B4619"/>
    <w:rsid w:val="007B4982"/>
    <w:rsid w:val="007B6B06"/>
    <w:rsid w:val="007B6FAF"/>
    <w:rsid w:val="007B7344"/>
    <w:rsid w:val="007B7EC7"/>
    <w:rsid w:val="007C1618"/>
    <w:rsid w:val="007C1DCC"/>
    <w:rsid w:val="007C3199"/>
    <w:rsid w:val="007C366F"/>
    <w:rsid w:val="007C3B47"/>
    <w:rsid w:val="007C42C9"/>
    <w:rsid w:val="007C4528"/>
    <w:rsid w:val="007C4FE9"/>
    <w:rsid w:val="007C5671"/>
    <w:rsid w:val="007C5BF0"/>
    <w:rsid w:val="007C7A22"/>
    <w:rsid w:val="007D0445"/>
    <w:rsid w:val="007D0871"/>
    <w:rsid w:val="007D2BDC"/>
    <w:rsid w:val="007D3C22"/>
    <w:rsid w:val="007D4240"/>
    <w:rsid w:val="007D4868"/>
    <w:rsid w:val="007D5410"/>
    <w:rsid w:val="007D5B81"/>
    <w:rsid w:val="007D61C9"/>
    <w:rsid w:val="007D72DC"/>
    <w:rsid w:val="007D7993"/>
    <w:rsid w:val="007E02AE"/>
    <w:rsid w:val="007E19FA"/>
    <w:rsid w:val="007E1C60"/>
    <w:rsid w:val="007E2D85"/>
    <w:rsid w:val="007E500A"/>
    <w:rsid w:val="007E5826"/>
    <w:rsid w:val="007E652F"/>
    <w:rsid w:val="007E73EE"/>
    <w:rsid w:val="007E7CF4"/>
    <w:rsid w:val="007E7F9A"/>
    <w:rsid w:val="007F04C0"/>
    <w:rsid w:val="007F2173"/>
    <w:rsid w:val="007F407C"/>
    <w:rsid w:val="007F4B78"/>
    <w:rsid w:val="007F7974"/>
    <w:rsid w:val="007F7DBD"/>
    <w:rsid w:val="00800220"/>
    <w:rsid w:val="008010CF"/>
    <w:rsid w:val="00801C07"/>
    <w:rsid w:val="00802FFD"/>
    <w:rsid w:val="00803D38"/>
    <w:rsid w:val="008040C5"/>
    <w:rsid w:val="00806158"/>
    <w:rsid w:val="0080642A"/>
    <w:rsid w:val="00806681"/>
    <w:rsid w:val="00807AF1"/>
    <w:rsid w:val="00807C8D"/>
    <w:rsid w:val="00807E4A"/>
    <w:rsid w:val="008108DE"/>
    <w:rsid w:val="00811A65"/>
    <w:rsid w:val="00812CAB"/>
    <w:rsid w:val="00813A16"/>
    <w:rsid w:val="00816F33"/>
    <w:rsid w:val="008172F0"/>
    <w:rsid w:val="00817732"/>
    <w:rsid w:val="008205BD"/>
    <w:rsid w:val="00822334"/>
    <w:rsid w:val="00822779"/>
    <w:rsid w:val="0082364E"/>
    <w:rsid w:val="00823C8F"/>
    <w:rsid w:val="00823E03"/>
    <w:rsid w:val="008247FC"/>
    <w:rsid w:val="00825EE2"/>
    <w:rsid w:val="00825FD3"/>
    <w:rsid w:val="00826598"/>
    <w:rsid w:val="008269A4"/>
    <w:rsid w:val="008272EC"/>
    <w:rsid w:val="00830B0E"/>
    <w:rsid w:val="00830F5B"/>
    <w:rsid w:val="0083198D"/>
    <w:rsid w:val="00831B7B"/>
    <w:rsid w:val="00832040"/>
    <w:rsid w:val="008330F7"/>
    <w:rsid w:val="00834BB1"/>
    <w:rsid w:val="00835278"/>
    <w:rsid w:val="00836392"/>
    <w:rsid w:val="008375BD"/>
    <w:rsid w:val="008413B1"/>
    <w:rsid w:val="0084255A"/>
    <w:rsid w:val="00842AE0"/>
    <w:rsid w:val="0084409B"/>
    <w:rsid w:val="00844C3B"/>
    <w:rsid w:val="00844CE9"/>
    <w:rsid w:val="0084578C"/>
    <w:rsid w:val="008463C0"/>
    <w:rsid w:val="0084715F"/>
    <w:rsid w:val="008475D6"/>
    <w:rsid w:val="00847F98"/>
    <w:rsid w:val="00850282"/>
    <w:rsid w:val="00850484"/>
    <w:rsid w:val="00850A92"/>
    <w:rsid w:val="00851673"/>
    <w:rsid w:val="00852358"/>
    <w:rsid w:val="00854137"/>
    <w:rsid w:val="00854313"/>
    <w:rsid w:val="0085439C"/>
    <w:rsid w:val="00854EC0"/>
    <w:rsid w:val="00855906"/>
    <w:rsid w:val="00855AED"/>
    <w:rsid w:val="00855D27"/>
    <w:rsid w:val="0085698F"/>
    <w:rsid w:val="00856A69"/>
    <w:rsid w:val="00857132"/>
    <w:rsid w:val="008573F7"/>
    <w:rsid w:val="0085784F"/>
    <w:rsid w:val="00857F16"/>
    <w:rsid w:val="00860641"/>
    <w:rsid w:val="008609BB"/>
    <w:rsid w:val="0086144C"/>
    <w:rsid w:val="00862458"/>
    <w:rsid w:val="00862A2A"/>
    <w:rsid w:val="00862F47"/>
    <w:rsid w:val="00862FDD"/>
    <w:rsid w:val="00864223"/>
    <w:rsid w:val="00864576"/>
    <w:rsid w:val="008657DB"/>
    <w:rsid w:val="00865B49"/>
    <w:rsid w:val="00866974"/>
    <w:rsid w:val="00866AB1"/>
    <w:rsid w:val="00866B95"/>
    <w:rsid w:val="00867F81"/>
    <w:rsid w:val="00872A10"/>
    <w:rsid w:val="00872D58"/>
    <w:rsid w:val="0087471F"/>
    <w:rsid w:val="0087497E"/>
    <w:rsid w:val="0087785E"/>
    <w:rsid w:val="008778A1"/>
    <w:rsid w:val="008809B7"/>
    <w:rsid w:val="00881613"/>
    <w:rsid w:val="00881B3A"/>
    <w:rsid w:val="00882979"/>
    <w:rsid w:val="00885A0F"/>
    <w:rsid w:val="00886488"/>
    <w:rsid w:val="00887289"/>
    <w:rsid w:val="00887591"/>
    <w:rsid w:val="008879CA"/>
    <w:rsid w:val="00890C74"/>
    <w:rsid w:val="00890E76"/>
    <w:rsid w:val="00891F98"/>
    <w:rsid w:val="008925C2"/>
    <w:rsid w:val="00893176"/>
    <w:rsid w:val="00896A60"/>
    <w:rsid w:val="00896A6F"/>
    <w:rsid w:val="00896A78"/>
    <w:rsid w:val="00897479"/>
    <w:rsid w:val="0089759E"/>
    <w:rsid w:val="00897E2D"/>
    <w:rsid w:val="008A0328"/>
    <w:rsid w:val="008A0E00"/>
    <w:rsid w:val="008A12CE"/>
    <w:rsid w:val="008A15B8"/>
    <w:rsid w:val="008A1B05"/>
    <w:rsid w:val="008A1D0F"/>
    <w:rsid w:val="008A1E73"/>
    <w:rsid w:val="008A3C3C"/>
    <w:rsid w:val="008A4C14"/>
    <w:rsid w:val="008A4C47"/>
    <w:rsid w:val="008A561F"/>
    <w:rsid w:val="008A6632"/>
    <w:rsid w:val="008A68B1"/>
    <w:rsid w:val="008B1CF6"/>
    <w:rsid w:val="008B1D6E"/>
    <w:rsid w:val="008B25E2"/>
    <w:rsid w:val="008B431E"/>
    <w:rsid w:val="008B467B"/>
    <w:rsid w:val="008B4A06"/>
    <w:rsid w:val="008B4ACF"/>
    <w:rsid w:val="008B5407"/>
    <w:rsid w:val="008B5738"/>
    <w:rsid w:val="008B6540"/>
    <w:rsid w:val="008B66FB"/>
    <w:rsid w:val="008B6827"/>
    <w:rsid w:val="008C193D"/>
    <w:rsid w:val="008C1DA3"/>
    <w:rsid w:val="008C2349"/>
    <w:rsid w:val="008C2812"/>
    <w:rsid w:val="008C2EA7"/>
    <w:rsid w:val="008C2FD0"/>
    <w:rsid w:val="008C351B"/>
    <w:rsid w:val="008C38E1"/>
    <w:rsid w:val="008C489A"/>
    <w:rsid w:val="008C53B5"/>
    <w:rsid w:val="008C6D09"/>
    <w:rsid w:val="008C6F65"/>
    <w:rsid w:val="008C702C"/>
    <w:rsid w:val="008D2A39"/>
    <w:rsid w:val="008D393F"/>
    <w:rsid w:val="008D3D42"/>
    <w:rsid w:val="008D60F1"/>
    <w:rsid w:val="008D7204"/>
    <w:rsid w:val="008E0914"/>
    <w:rsid w:val="008E0E42"/>
    <w:rsid w:val="008E253A"/>
    <w:rsid w:val="008E3A2F"/>
    <w:rsid w:val="008E4C11"/>
    <w:rsid w:val="008E5805"/>
    <w:rsid w:val="008E61FE"/>
    <w:rsid w:val="008E6B5D"/>
    <w:rsid w:val="008E6C37"/>
    <w:rsid w:val="008E7834"/>
    <w:rsid w:val="008E7C9A"/>
    <w:rsid w:val="008F07EF"/>
    <w:rsid w:val="008F0DFD"/>
    <w:rsid w:val="008F122F"/>
    <w:rsid w:val="008F17DE"/>
    <w:rsid w:val="008F1BAA"/>
    <w:rsid w:val="008F1D43"/>
    <w:rsid w:val="008F272C"/>
    <w:rsid w:val="008F2BA3"/>
    <w:rsid w:val="008F38E8"/>
    <w:rsid w:val="008F3CBB"/>
    <w:rsid w:val="008F50B3"/>
    <w:rsid w:val="008F642A"/>
    <w:rsid w:val="008F64D5"/>
    <w:rsid w:val="008F6B88"/>
    <w:rsid w:val="008F7D95"/>
    <w:rsid w:val="00900066"/>
    <w:rsid w:val="00900A25"/>
    <w:rsid w:val="00901A4C"/>
    <w:rsid w:val="0090276F"/>
    <w:rsid w:val="00902E11"/>
    <w:rsid w:val="009037F3"/>
    <w:rsid w:val="00910515"/>
    <w:rsid w:val="00910C36"/>
    <w:rsid w:val="00911930"/>
    <w:rsid w:val="00913A4B"/>
    <w:rsid w:val="00914018"/>
    <w:rsid w:val="00914856"/>
    <w:rsid w:val="00915F54"/>
    <w:rsid w:val="00916848"/>
    <w:rsid w:val="00916C25"/>
    <w:rsid w:val="00917910"/>
    <w:rsid w:val="00920B32"/>
    <w:rsid w:val="00921B55"/>
    <w:rsid w:val="009233DF"/>
    <w:rsid w:val="00923830"/>
    <w:rsid w:val="0092446F"/>
    <w:rsid w:val="0092512B"/>
    <w:rsid w:val="0092547F"/>
    <w:rsid w:val="00925B37"/>
    <w:rsid w:val="009278B8"/>
    <w:rsid w:val="00930BB5"/>
    <w:rsid w:val="00931395"/>
    <w:rsid w:val="009314AF"/>
    <w:rsid w:val="00931DA7"/>
    <w:rsid w:val="00932FF8"/>
    <w:rsid w:val="00933219"/>
    <w:rsid w:val="00933853"/>
    <w:rsid w:val="0093399B"/>
    <w:rsid w:val="00933C9C"/>
    <w:rsid w:val="00933DD1"/>
    <w:rsid w:val="009342D3"/>
    <w:rsid w:val="0093439A"/>
    <w:rsid w:val="00934426"/>
    <w:rsid w:val="00934B4E"/>
    <w:rsid w:val="00936521"/>
    <w:rsid w:val="009365F8"/>
    <w:rsid w:val="00936700"/>
    <w:rsid w:val="00936C61"/>
    <w:rsid w:val="009379E7"/>
    <w:rsid w:val="00937FD2"/>
    <w:rsid w:val="00941B9E"/>
    <w:rsid w:val="00942FC7"/>
    <w:rsid w:val="00943050"/>
    <w:rsid w:val="00945623"/>
    <w:rsid w:val="00945A48"/>
    <w:rsid w:val="00945ACE"/>
    <w:rsid w:val="00952F4C"/>
    <w:rsid w:val="00953516"/>
    <w:rsid w:val="00953846"/>
    <w:rsid w:val="00953FB4"/>
    <w:rsid w:val="00954FB3"/>
    <w:rsid w:val="00956765"/>
    <w:rsid w:val="00956F34"/>
    <w:rsid w:val="00957146"/>
    <w:rsid w:val="0096069D"/>
    <w:rsid w:val="00960F95"/>
    <w:rsid w:val="009612B7"/>
    <w:rsid w:val="00961AB5"/>
    <w:rsid w:val="00962105"/>
    <w:rsid w:val="00962301"/>
    <w:rsid w:val="009626AD"/>
    <w:rsid w:val="00963E6B"/>
    <w:rsid w:val="00965087"/>
    <w:rsid w:val="0096561F"/>
    <w:rsid w:val="00965F29"/>
    <w:rsid w:val="00966048"/>
    <w:rsid w:val="00967192"/>
    <w:rsid w:val="00967638"/>
    <w:rsid w:val="00970543"/>
    <w:rsid w:val="00970C0D"/>
    <w:rsid w:val="009711F2"/>
    <w:rsid w:val="009718B1"/>
    <w:rsid w:val="0097282D"/>
    <w:rsid w:val="0097283B"/>
    <w:rsid w:val="00973BE7"/>
    <w:rsid w:val="0097477F"/>
    <w:rsid w:val="00974A34"/>
    <w:rsid w:val="0097541C"/>
    <w:rsid w:val="009755EB"/>
    <w:rsid w:val="00976B7F"/>
    <w:rsid w:val="0097743C"/>
    <w:rsid w:val="009776ED"/>
    <w:rsid w:val="009803CA"/>
    <w:rsid w:val="00980525"/>
    <w:rsid w:val="00981154"/>
    <w:rsid w:val="00981648"/>
    <w:rsid w:val="00981A6F"/>
    <w:rsid w:val="00982AC9"/>
    <w:rsid w:val="00983821"/>
    <w:rsid w:val="0098439E"/>
    <w:rsid w:val="0098491C"/>
    <w:rsid w:val="00984C0F"/>
    <w:rsid w:val="00985FFD"/>
    <w:rsid w:val="0098634A"/>
    <w:rsid w:val="00986F01"/>
    <w:rsid w:val="00991592"/>
    <w:rsid w:val="00991E49"/>
    <w:rsid w:val="00993A26"/>
    <w:rsid w:val="00994AFB"/>
    <w:rsid w:val="0099569D"/>
    <w:rsid w:val="009971A9"/>
    <w:rsid w:val="009976E2"/>
    <w:rsid w:val="009A0EE2"/>
    <w:rsid w:val="009A2FCD"/>
    <w:rsid w:val="009A5540"/>
    <w:rsid w:val="009A7011"/>
    <w:rsid w:val="009A7C83"/>
    <w:rsid w:val="009A7DD1"/>
    <w:rsid w:val="009B02E6"/>
    <w:rsid w:val="009B2051"/>
    <w:rsid w:val="009B2FFB"/>
    <w:rsid w:val="009B32C6"/>
    <w:rsid w:val="009B3CED"/>
    <w:rsid w:val="009B4EFB"/>
    <w:rsid w:val="009B66F4"/>
    <w:rsid w:val="009C14B5"/>
    <w:rsid w:val="009C1668"/>
    <w:rsid w:val="009C2222"/>
    <w:rsid w:val="009C398A"/>
    <w:rsid w:val="009C65C4"/>
    <w:rsid w:val="009C6D42"/>
    <w:rsid w:val="009C72ED"/>
    <w:rsid w:val="009C75A4"/>
    <w:rsid w:val="009C7C08"/>
    <w:rsid w:val="009D15F9"/>
    <w:rsid w:val="009D2341"/>
    <w:rsid w:val="009D26CE"/>
    <w:rsid w:val="009D2D85"/>
    <w:rsid w:val="009D3418"/>
    <w:rsid w:val="009D550B"/>
    <w:rsid w:val="009D608B"/>
    <w:rsid w:val="009D6CF7"/>
    <w:rsid w:val="009D704F"/>
    <w:rsid w:val="009D764D"/>
    <w:rsid w:val="009D7C07"/>
    <w:rsid w:val="009E01A5"/>
    <w:rsid w:val="009E118D"/>
    <w:rsid w:val="009E1A5B"/>
    <w:rsid w:val="009E2393"/>
    <w:rsid w:val="009E28B4"/>
    <w:rsid w:val="009E3540"/>
    <w:rsid w:val="009E4106"/>
    <w:rsid w:val="009E4D91"/>
    <w:rsid w:val="009E5330"/>
    <w:rsid w:val="009E66B0"/>
    <w:rsid w:val="009F0B07"/>
    <w:rsid w:val="009F163F"/>
    <w:rsid w:val="009F25C7"/>
    <w:rsid w:val="009F2855"/>
    <w:rsid w:val="009F3121"/>
    <w:rsid w:val="009F4A03"/>
    <w:rsid w:val="009F4E8A"/>
    <w:rsid w:val="009F63DF"/>
    <w:rsid w:val="009F7176"/>
    <w:rsid w:val="00A00BB4"/>
    <w:rsid w:val="00A01B85"/>
    <w:rsid w:val="00A01E07"/>
    <w:rsid w:val="00A03481"/>
    <w:rsid w:val="00A04CB8"/>
    <w:rsid w:val="00A04E6E"/>
    <w:rsid w:val="00A04E84"/>
    <w:rsid w:val="00A0544A"/>
    <w:rsid w:val="00A05585"/>
    <w:rsid w:val="00A05E9E"/>
    <w:rsid w:val="00A05F75"/>
    <w:rsid w:val="00A062BC"/>
    <w:rsid w:val="00A10310"/>
    <w:rsid w:val="00A10B53"/>
    <w:rsid w:val="00A10F04"/>
    <w:rsid w:val="00A134E6"/>
    <w:rsid w:val="00A137C6"/>
    <w:rsid w:val="00A14B40"/>
    <w:rsid w:val="00A152C9"/>
    <w:rsid w:val="00A16FF0"/>
    <w:rsid w:val="00A170C4"/>
    <w:rsid w:val="00A1710D"/>
    <w:rsid w:val="00A20445"/>
    <w:rsid w:val="00A23118"/>
    <w:rsid w:val="00A23727"/>
    <w:rsid w:val="00A246CF"/>
    <w:rsid w:val="00A24A63"/>
    <w:rsid w:val="00A26757"/>
    <w:rsid w:val="00A26AB8"/>
    <w:rsid w:val="00A26FDD"/>
    <w:rsid w:val="00A27EE5"/>
    <w:rsid w:val="00A31AB0"/>
    <w:rsid w:val="00A31E87"/>
    <w:rsid w:val="00A3235D"/>
    <w:rsid w:val="00A3267A"/>
    <w:rsid w:val="00A33AC8"/>
    <w:rsid w:val="00A34CAC"/>
    <w:rsid w:val="00A35576"/>
    <w:rsid w:val="00A35A9B"/>
    <w:rsid w:val="00A35D2A"/>
    <w:rsid w:val="00A361F3"/>
    <w:rsid w:val="00A41364"/>
    <w:rsid w:val="00A42DAD"/>
    <w:rsid w:val="00A4391E"/>
    <w:rsid w:val="00A43C72"/>
    <w:rsid w:val="00A44092"/>
    <w:rsid w:val="00A4460D"/>
    <w:rsid w:val="00A4670B"/>
    <w:rsid w:val="00A46C41"/>
    <w:rsid w:val="00A505CC"/>
    <w:rsid w:val="00A5099D"/>
    <w:rsid w:val="00A50C05"/>
    <w:rsid w:val="00A51DA8"/>
    <w:rsid w:val="00A5310A"/>
    <w:rsid w:val="00A53CB1"/>
    <w:rsid w:val="00A56D37"/>
    <w:rsid w:val="00A5748B"/>
    <w:rsid w:val="00A604A9"/>
    <w:rsid w:val="00A627D6"/>
    <w:rsid w:val="00A62CF2"/>
    <w:rsid w:val="00A64EF7"/>
    <w:rsid w:val="00A6532A"/>
    <w:rsid w:val="00A65969"/>
    <w:rsid w:val="00A66D48"/>
    <w:rsid w:val="00A67D92"/>
    <w:rsid w:val="00A73B7D"/>
    <w:rsid w:val="00A76040"/>
    <w:rsid w:val="00A76622"/>
    <w:rsid w:val="00A802AC"/>
    <w:rsid w:val="00A80EE4"/>
    <w:rsid w:val="00A822AB"/>
    <w:rsid w:val="00A82D9A"/>
    <w:rsid w:val="00A82E9E"/>
    <w:rsid w:val="00A83727"/>
    <w:rsid w:val="00A857B6"/>
    <w:rsid w:val="00A85B8F"/>
    <w:rsid w:val="00A85D3E"/>
    <w:rsid w:val="00A868FA"/>
    <w:rsid w:val="00A90522"/>
    <w:rsid w:val="00A90923"/>
    <w:rsid w:val="00A90A82"/>
    <w:rsid w:val="00A9164A"/>
    <w:rsid w:val="00A91DE8"/>
    <w:rsid w:val="00A920E1"/>
    <w:rsid w:val="00A92137"/>
    <w:rsid w:val="00A9246A"/>
    <w:rsid w:val="00A92BB6"/>
    <w:rsid w:val="00A9300C"/>
    <w:rsid w:val="00A9383D"/>
    <w:rsid w:val="00A93B9D"/>
    <w:rsid w:val="00A9421F"/>
    <w:rsid w:val="00A94E9A"/>
    <w:rsid w:val="00A95904"/>
    <w:rsid w:val="00A96322"/>
    <w:rsid w:val="00A965A5"/>
    <w:rsid w:val="00A96E49"/>
    <w:rsid w:val="00A96F8E"/>
    <w:rsid w:val="00AA0596"/>
    <w:rsid w:val="00AA2462"/>
    <w:rsid w:val="00AA26C1"/>
    <w:rsid w:val="00AA3007"/>
    <w:rsid w:val="00AA436C"/>
    <w:rsid w:val="00AA5064"/>
    <w:rsid w:val="00AA5BB2"/>
    <w:rsid w:val="00AA5F6B"/>
    <w:rsid w:val="00AA6115"/>
    <w:rsid w:val="00AA6ECE"/>
    <w:rsid w:val="00AA72F2"/>
    <w:rsid w:val="00AA75FD"/>
    <w:rsid w:val="00AA7788"/>
    <w:rsid w:val="00AA7AC0"/>
    <w:rsid w:val="00AA7ED3"/>
    <w:rsid w:val="00AB0C03"/>
    <w:rsid w:val="00AB1473"/>
    <w:rsid w:val="00AB5506"/>
    <w:rsid w:val="00AB6F41"/>
    <w:rsid w:val="00AB70E3"/>
    <w:rsid w:val="00AC054E"/>
    <w:rsid w:val="00AC190D"/>
    <w:rsid w:val="00AC2C83"/>
    <w:rsid w:val="00AC44AE"/>
    <w:rsid w:val="00AC52DE"/>
    <w:rsid w:val="00AC55E4"/>
    <w:rsid w:val="00AC6909"/>
    <w:rsid w:val="00AC6D14"/>
    <w:rsid w:val="00AC730A"/>
    <w:rsid w:val="00AC78ED"/>
    <w:rsid w:val="00AC7A3B"/>
    <w:rsid w:val="00AD002B"/>
    <w:rsid w:val="00AD1C45"/>
    <w:rsid w:val="00AD2C43"/>
    <w:rsid w:val="00AD3553"/>
    <w:rsid w:val="00AD385C"/>
    <w:rsid w:val="00AD48C1"/>
    <w:rsid w:val="00AD561E"/>
    <w:rsid w:val="00AD6097"/>
    <w:rsid w:val="00AD64CD"/>
    <w:rsid w:val="00AD6FFC"/>
    <w:rsid w:val="00AD70B5"/>
    <w:rsid w:val="00AE0126"/>
    <w:rsid w:val="00AE10B5"/>
    <w:rsid w:val="00AE2605"/>
    <w:rsid w:val="00AE34AC"/>
    <w:rsid w:val="00AE3E1F"/>
    <w:rsid w:val="00AE5048"/>
    <w:rsid w:val="00AE5496"/>
    <w:rsid w:val="00AE6742"/>
    <w:rsid w:val="00AF0172"/>
    <w:rsid w:val="00AF026F"/>
    <w:rsid w:val="00AF0F7C"/>
    <w:rsid w:val="00AF1534"/>
    <w:rsid w:val="00AF2003"/>
    <w:rsid w:val="00AF2A3E"/>
    <w:rsid w:val="00AF2F49"/>
    <w:rsid w:val="00AF31ED"/>
    <w:rsid w:val="00AF551E"/>
    <w:rsid w:val="00AF587B"/>
    <w:rsid w:val="00AF69F8"/>
    <w:rsid w:val="00B002D4"/>
    <w:rsid w:val="00B003A2"/>
    <w:rsid w:val="00B014DD"/>
    <w:rsid w:val="00B0249F"/>
    <w:rsid w:val="00B03359"/>
    <w:rsid w:val="00B04687"/>
    <w:rsid w:val="00B047BE"/>
    <w:rsid w:val="00B0790E"/>
    <w:rsid w:val="00B112B6"/>
    <w:rsid w:val="00B12A46"/>
    <w:rsid w:val="00B1306B"/>
    <w:rsid w:val="00B13873"/>
    <w:rsid w:val="00B1448B"/>
    <w:rsid w:val="00B14B40"/>
    <w:rsid w:val="00B15E06"/>
    <w:rsid w:val="00B17E0E"/>
    <w:rsid w:val="00B20651"/>
    <w:rsid w:val="00B208E0"/>
    <w:rsid w:val="00B20A26"/>
    <w:rsid w:val="00B221ED"/>
    <w:rsid w:val="00B224A5"/>
    <w:rsid w:val="00B22A40"/>
    <w:rsid w:val="00B22BDA"/>
    <w:rsid w:val="00B23DC7"/>
    <w:rsid w:val="00B24479"/>
    <w:rsid w:val="00B2491C"/>
    <w:rsid w:val="00B25579"/>
    <w:rsid w:val="00B26E52"/>
    <w:rsid w:val="00B270C0"/>
    <w:rsid w:val="00B27B28"/>
    <w:rsid w:val="00B313E9"/>
    <w:rsid w:val="00B32129"/>
    <w:rsid w:val="00B32A92"/>
    <w:rsid w:val="00B33301"/>
    <w:rsid w:val="00B33883"/>
    <w:rsid w:val="00B34D3C"/>
    <w:rsid w:val="00B35261"/>
    <w:rsid w:val="00B37168"/>
    <w:rsid w:val="00B377BB"/>
    <w:rsid w:val="00B42647"/>
    <w:rsid w:val="00B435A1"/>
    <w:rsid w:val="00B438DD"/>
    <w:rsid w:val="00B43C2C"/>
    <w:rsid w:val="00B4545F"/>
    <w:rsid w:val="00B45740"/>
    <w:rsid w:val="00B45B1C"/>
    <w:rsid w:val="00B45BAF"/>
    <w:rsid w:val="00B45D27"/>
    <w:rsid w:val="00B45F9F"/>
    <w:rsid w:val="00B461C6"/>
    <w:rsid w:val="00B4640F"/>
    <w:rsid w:val="00B469E6"/>
    <w:rsid w:val="00B47804"/>
    <w:rsid w:val="00B50ECB"/>
    <w:rsid w:val="00B513F7"/>
    <w:rsid w:val="00B52451"/>
    <w:rsid w:val="00B52859"/>
    <w:rsid w:val="00B52A44"/>
    <w:rsid w:val="00B52CED"/>
    <w:rsid w:val="00B53656"/>
    <w:rsid w:val="00B5387E"/>
    <w:rsid w:val="00B540BA"/>
    <w:rsid w:val="00B55368"/>
    <w:rsid w:val="00B5556C"/>
    <w:rsid w:val="00B56DB4"/>
    <w:rsid w:val="00B57422"/>
    <w:rsid w:val="00B576D2"/>
    <w:rsid w:val="00B5797B"/>
    <w:rsid w:val="00B5799A"/>
    <w:rsid w:val="00B6072B"/>
    <w:rsid w:val="00B609AF"/>
    <w:rsid w:val="00B61055"/>
    <w:rsid w:val="00B6246E"/>
    <w:rsid w:val="00B626CA"/>
    <w:rsid w:val="00B638FC"/>
    <w:rsid w:val="00B64470"/>
    <w:rsid w:val="00B64BBF"/>
    <w:rsid w:val="00B64D4F"/>
    <w:rsid w:val="00B665AC"/>
    <w:rsid w:val="00B67558"/>
    <w:rsid w:val="00B67B00"/>
    <w:rsid w:val="00B72369"/>
    <w:rsid w:val="00B72ED7"/>
    <w:rsid w:val="00B7367F"/>
    <w:rsid w:val="00B73EC4"/>
    <w:rsid w:val="00B7417C"/>
    <w:rsid w:val="00B74A69"/>
    <w:rsid w:val="00B75118"/>
    <w:rsid w:val="00B7568D"/>
    <w:rsid w:val="00B77B2D"/>
    <w:rsid w:val="00B77E70"/>
    <w:rsid w:val="00B77FB7"/>
    <w:rsid w:val="00B803FC"/>
    <w:rsid w:val="00B806D9"/>
    <w:rsid w:val="00B80E86"/>
    <w:rsid w:val="00B81884"/>
    <w:rsid w:val="00B81AF3"/>
    <w:rsid w:val="00B8285E"/>
    <w:rsid w:val="00B8370F"/>
    <w:rsid w:val="00B8472B"/>
    <w:rsid w:val="00B84921"/>
    <w:rsid w:val="00B849DD"/>
    <w:rsid w:val="00B84DD0"/>
    <w:rsid w:val="00B854C6"/>
    <w:rsid w:val="00B86E08"/>
    <w:rsid w:val="00B9067E"/>
    <w:rsid w:val="00B9069B"/>
    <w:rsid w:val="00B952DD"/>
    <w:rsid w:val="00B952F9"/>
    <w:rsid w:val="00B965B0"/>
    <w:rsid w:val="00B9772B"/>
    <w:rsid w:val="00BA0330"/>
    <w:rsid w:val="00BA1249"/>
    <w:rsid w:val="00BA192A"/>
    <w:rsid w:val="00BA2408"/>
    <w:rsid w:val="00BA25E1"/>
    <w:rsid w:val="00BA3E2D"/>
    <w:rsid w:val="00BA49EC"/>
    <w:rsid w:val="00BA5101"/>
    <w:rsid w:val="00BA53CC"/>
    <w:rsid w:val="00BA5F7C"/>
    <w:rsid w:val="00BB19CF"/>
    <w:rsid w:val="00BB2AA1"/>
    <w:rsid w:val="00BB2D11"/>
    <w:rsid w:val="00BB3D38"/>
    <w:rsid w:val="00BB43A4"/>
    <w:rsid w:val="00BB4418"/>
    <w:rsid w:val="00BB4E0A"/>
    <w:rsid w:val="00BB792F"/>
    <w:rsid w:val="00BB7F82"/>
    <w:rsid w:val="00BC19A0"/>
    <w:rsid w:val="00BC21C9"/>
    <w:rsid w:val="00BC383E"/>
    <w:rsid w:val="00BC5C1C"/>
    <w:rsid w:val="00BC5EA1"/>
    <w:rsid w:val="00BC62A3"/>
    <w:rsid w:val="00BC6396"/>
    <w:rsid w:val="00BC6861"/>
    <w:rsid w:val="00BC7FA1"/>
    <w:rsid w:val="00BD0324"/>
    <w:rsid w:val="00BD1BAF"/>
    <w:rsid w:val="00BD27E6"/>
    <w:rsid w:val="00BD28F5"/>
    <w:rsid w:val="00BD3108"/>
    <w:rsid w:val="00BD3D59"/>
    <w:rsid w:val="00BD527D"/>
    <w:rsid w:val="00BD5F82"/>
    <w:rsid w:val="00BD62B6"/>
    <w:rsid w:val="00BE0022"/>
    <w:rsid w:val="00BE0A07"/>
    <w:rsid w:val="00BE0BF6"/>
    <w:rsid w:val="00BE158A"/>
    <w:rsid w:val="00BE19EA"/>
    <w:rsid w:val="00BE4657"/>
    <w:rsid w:val="00BE74BB"/>
    <w:rsid w:val="00BE7567"/>
    <w:rsid w:val="00BE7F35"/>
    <w:rsid w:val="00BE7FF0"/>
    <w:rsid w:val="00BF1827"/>
    <w:rsid w:val="00BF1EA6"/>
    <w:rsid w:val="00BF2394"/>
    <w:rsid w:val="00BF2568"/>
    <w:rsid w:val="00BF2911"/>
    <w:rsid w:val="00BF32DC"/>
    <w:rsid w:val="00BF40CF"/>
    <w:rsid w:val="00BF44C7"/>
    <w:rsid w:val="00BF514E"/>
    <w:rsid w:val="00BF53A9"/>
    <w:rsid w:val="00BF68B2"/>
    <w:rsid w:val="00BF6F72"/>
    <w:rsid w:val="00BF7303"/>
    <w:rsid w:val="00BF7F2E"/>
    <w:rsid w:val="00C005ED"/>
    <w:rsid w:val="00C0090B"/>
    <w:rsid w:val="00C00C16"/>
    <w:rsid w:val="00C017C2"/>
    <w:rsid w:val="00C01AFD"/>
    <w:rsid w:val="00C0207D"/>
    <w:rsid w:val="00C0253E"/>
    <w:rsid w:val="00C02C70"/>
    <w:rsid w:val="00C03114"/>
    <w:rsid w:val="00C04D11"/>
    <w:rsid w:val="00C07571"/>
    <w:rsid w:val="00C1032B"/>
    <w:rsid w:val="00C111C4"/>
    <w:rsid w:val="00C12294"/>
    <w:rsid w:val="00C12706"/>
    <w:rsid w:val="00C12B8A"/>
    <w:rsid w:val="00C1339A"/>
    <w:rsid w:val="00C135C8"/>
    <w:rsid w:val="00C145D4"/>
    <w:rsid w:val="00C1485D"/>
    <w:rsid w:val="00C14EB5"/>
    <w:rsid w:val="00C15438"/>
    <w:rsid w:val="00C1679C"/>
    <w:rsid w:val="00C17B13"/>
    <w:rsid w:val="00C202E5"/>
    <w:rsid w:val="00C20622"/>
    <w:rsid w:val="00C207C6"/>
    <w:rsid w:val="00C20B9D"/>
    <w:rsid w:val="00C211B4"/>
    <w:rsid w:val="00C22084"/>
    <w:rsid w:val="00C222F7"/>
    <w:rsid w:val="00C223E0"/>
    <w:rsid w:val="00C23412"/>
    <w:rsid w:val="00C257D0"/>
    <w:rsid w:val="00C2779B"/>
    <w:rsid w:val="00C31B00"/>
    <w:rsid w:val="00C33BED"/>
    <w:rsid w:val="00C34177"/>
    <w:rsid w:val="00C34E21"/>
    <w:rsid w:val="00C34EBD"/>
    <w:rsid w:val="00C35CD2"/>
    <w:rsid w:val="00C4184A"/>
    <w:rsid w:val="00C41DC8"/>
    <w:rsid w:val="00C42022"/>
    <w:rsid w:val="00C4292C"/>
    <w:rsid w:val="00C434FB"/>
    <w:rsid w:val="00C4359E"/>
    <w:rsid w:val="00C435A4"/>
    <w:rsid w:val="00C440D3"/>
    <w:rsid w:val="00C4459B"/>
    <w:rsid w:val="00C44FA6"/>
    <w:rsid w:val="00C4511C"/>
    <w:rsid w:val="00C45831"/>
    <w:rsid w:val="00C46384"/>
    <w:rsid w:val="00C46D3E"/>
    <w:rsid w:val="00C46EFA"/>
    <w:rsid w:val="00C471DD"/>
    <w:rsid w:val="00C47C45"/>
    <w:rsid w:val="00C5060B"/>
    <w:rsid w:val="00C5126F"/>
    <w:rsid w:val="00C521E8"/>
    <w:rsid w:val="00C526EE"/>
    <w:rsid w:val="00C55467"/>
    <w:rsid w:val="00C561F6"/>
    <w:rsid w:val="00C573A9"/>
    <w:rsid w:val="00C578AD"/>
    <w:rsid w:val="00C605A9"/>
    <w:rsid w:val="00C606CF"/>
    <w:rsid w:val="00C625F1"/>
    <w:rsid w:val="00C653DF"/>
    <w:rsid w:val="00C659EB"/>
    <w:rsid w:val="00C65B8D"/>
    <w:rsid w:val="00C66751"/>
    <w:rsid w:val="00C71048"/>
    <w:rsid w:val="00C7212F"/>
    <w:rsid w:val="00C734B7"/>
    <w:rsid w:val="00C7369C"/>
    <w:rsid w:val="00C73E63"/>
    <w:rsid w:val="00C7406A"/>
    <w:rsid w:val="00C75E3D"/>
    <w:rsid w:val="00C760DD"/>
    <w:rsid w:val="00C764C9"/>
    <w:rsid w:val="00C76575"/>
    <w:rsid w:val="00C7671A"/>
    <w:rsid w:val="00C7700B"/>
    <w:rsid w:val="00C77442"/>
    <w:rsid w:val="00C77FB0"/>
    <w:rsid w:val="00C77FEA"/>
    <w:rsid w:val="00C807FB"/>
    <w:rsid w:val="00C82703"/>
    <w:rsid w:val="00C82CD0"/>
    <w:rsid w:val="00C83BE3"/>
    <w:rsid w:val="00C84C9D"/>
    <w:rsid w:val="00C853DF"/>
    <w:rsid w:val="00C87D73"/>
    <w:rsid w:val="00C87E40"/>
    <w:rsid w:val="00C93242"/>
    <w:rsid w:val="00C94E58"/>
    <w:rsid w:val="00C95967"/>
    <w:rsid w:val="00C96AAB"/>
    <w:rsid w:val="00CA07C6"/>
    <w:rsid w:val="00CA092D"/>
    <w:rsid w:val="00CA10C7"/>
    <w:rsid w:val="00CA43F5"/>
    <w:rsid w:val="00CA4804"/>
    <w:rsid w:val="00CA62A8"/>
    <w:rsid w:val="00CA6794"/>
    <w:rsid w:val="00CA7814"/>
    <w:rsid w:val="00CA7AEA"/>
    <w:rsid w:val="00CB1AEC"/>
    <w:rsid w:val="00CB1C95"/>
    <w:rsid w:val="00CB204C"/>
    <w:rsid w:val="00CB2AB0"/>
    <w:rsid w:val="00CB34F1"/>
    <w:rsid w:val="00CB3523"/>
    <w:rsid w:val="00CB385F"/>
    <w:rsid w:val="00CB44B2"/>
    <w:rsid w:val="00CB46F3"/>
    <w:rsid w:val="00CB5740"/>
    <w:rsid w:val="00CB64B8"/>
    <w:rsid w:val="00CB676F"/>
    <w:rsid w:val="00CB6D1E"/>
    <w:rsid w:val="00CB6F66"/>
    <w:rsid w:val="00CC1E7E"/>
    <w:rsid w:val="00CC251D"/>
    <w:rsid w:val="00CC2FB9"/>
    <w:rsid w:val="00CC35B1"/>
    <w:rsid w:val="00CC41EF"/>
    <w:rsid w:val="00CC483C"/>
    <w:rsid w:val="00CC6120"/>
    <w:rsid w:val="00CD2E63"/>
    <w:rsid w:val="00CD31F9"/>
    <w:rsid w:val="00CD3D66"/>
    <w:rsid w:val="00CD450E"/>
    <w:rsid w:val="00CD4EE8"/>
    <w:rsid w:val="00CD64D4"/>
    <w:rsid w:val="00CD6CA0"/>
    <w:rsid w:val="00CD6F63"/>
    <w:rsid w:val="00CD7FF1"/>
    <w:rsid w:val="00CE0307"/>
    <w:rsid w:val="00CE1CE2"/>
    <w:rsid w:val="00CE206F"/>
    <w:rsid w:val="00CE2CAE"/>
    <w:rsid w:val="00CE45C7"/>
    <w:rsid w:val="00CE4CA7"/>
    <w:rsid w:val="00CE4E5E"/>
    <w:rsid w:val="00CE5281"/>
    <w:rsid w:val="00CE5326"/>
    <w:rsid w:val="00CE57BF"/>
    <w:rsid w:val="00CE5815"/>
    <w:rsid w:val="00CE6421"/>
    <w:rsid w:val="00CE6D18"/>
    <w:rsid w:val="00CE74D2"/>
    <w:rsid w:val="00CE7DB3"/>
    <w:rsid w:val="00CF2840"/>
    <w:rsid w:val="00CF3A5E"/>
    <w:rsid w:val="00CF3CF6"/>
    <w:rsid w:val="00CF6345"/>
    <w:rsid w:val="00CF64CA"/>
    <w:rsid w:val="00CF77C5"/>
    <w:rsid w:val="00D02414"/>
    <w:rsid w:val="00D024AC"/>
    <w:rsid w:val="00D02DA8"/>
    <w:rsid w:val="00D03D0A"/>
    <w:rsid w:val="00D0519F"/>
    <w:rsid w:val="00D05CA2"/>
    <w:rsid w:val="00D05D1E"/>
    <w:rsid w:val="00D0625C"/>
    <w:rsid w:val="00D07090"/>
    <w:rsid w:val="00D073C5"/>
    <w:rsid w:val="00D07FC2"/>
    <w:rsid w:val="00D11135"/>
    <w:rsid w:val="00D114AC"/>
    <w:rsid w:val="00D11E6B"/>
    <w:rsid w:val="00D12A3C"/>
    <w:rsid w:val="00D12EA5"/>
    <w:rsid w:val="00D1311C"/>
    <w:rsid w:val="00D135F4"/>
    <w:rsid w:val="00D138D7"/>
    <w:rsid w:val="00D13DCE"/>
    <w:rsid w:val="00D14303"/>
    <w:rsid w:val="00D145DB"/>
    <w:rsid w:val="00D14641"/>
    <w:rsid w:val="00D156B8"/>
    <w:rsid w:val="00D16601"/>
    <w:rsid w:val="00D16A2E"/>
    <w:rsid w:val="00D20362"/>
    <w:rsid w:val="00D20C1E"/>
    <w:rsid w:val="00D20E63"/>
    <w:rsid w:val="00D21792"/>
    <w:rsid w:val="00D22004"/>
    <w:rsid w:val="00D23567"/>
    <w:rsid w:val="00D257D2"/>
    <w:rsid w:val="00D269AE"/>
    <w:rsid w:val="00D270F6"/>
    <w:rsid w:val="00D27935"/>
    <w:rsid w:val="00D27F23"/>
    <w:rsid w:val="00D309F6"/>
    <w:rsid w:val="00D30D21"/>
    <w:rsid w:val="00D30F5C"/>
    <w:rsid w:val="00D30F7F"/>
    <w:rsid w:val="00D312CF"/>
    <w:rsid w:val="00D3227D"/>
    <w:rsid w:val="00D327F9"/>
    <w:rsid w:val="00D339FC"/>
    <w:rsid w:val="00D343E6"/>
    <w:rsid w:val="00D34E44"/>
    <w:rsid w:val="00D36354"/>
    <w:rsid w:val="00D3649D"/>
    <w:rsid w:val="00D3693D"/>
    <w:rsid w:val="00D37293"/>
    <w:rsid w:val="00D37713"/>
    <w:rsid w:val="00D37C95"/>
    <w:rsid w:val="00D4041A"/>
    <w:rsid w:val="00D40B3C"/>
    <w:rsid w:val="00D40DBE"/>
    <w:rsid w:val="00D41102"/>
    <w:rsid w:val="00D414B4"/>
    <w:rsid w:val="00D4274E"/>
    <w:rsid w:val="00D42C98"/>
    <w:rsid w:val="00D43847"/>
    <w:rsid w:val="00D43EF2"/>
    <w:rsid w:val="00D44E6B"/>
    <w:rsid w:val="00D454D9"/>
    <w:rsid w:val="00D45740"/>
    <w:rsid w:val="00D45E61"/>
    <w:rsid w:val="00D46EB7"/>
    <w:rsid w:val="00D475E4"/>
    <w:rsid w:val="00D51682"/>
    <w:rsid w:val="00D51F57"/>
    <w:rsid w:val="00D52DD3"/>
    <w:rsid w:val="00D56DF5"/>
    <w:rsid w:val="00D6023E"/>
    <w:rsid w:val="00D602AC"/>
    <w:rsid w:val="00D61250"/>
    <w:rsid w:val="00D61875"/>
    <w:rsid w:val="00D619BA"/>
    <w:rsid w:val="00D64999"/>
    <w:rsid w:val="00D64A75"/>
    <w:rsid w:val="00D64C69"/>
    <w:rsid w:val="00D64D0D"/>
    <w:rsid w:val="00D6638F"/>
    <w:rsid w:val="00D67CA4"/>
    <w:rsid w:val="00D71C42"/>
    <w:rsid w:val="00D72F69"/>
    <w:rsid w:val="00D73D85"/>
    <w:rsid w:val="00D74A3E"/>
    <w:rsid w:val="00D74F7F"/>
    <w:rsid w:val="00D75999"/>
    <w:rsid w:val="00D816D6"/>
    <w:rsid w:val="00D83D75"/>
    <w:rsid w:val="00D861BB"/>
    <w:rsid w:val="00D86766"/>
    <w:rsid w:val="00D8699A"/>
    <w:rsid w:val="00D91F3B"/>
    <w:rsid w:val="00D92300"/>
    <w:rsid w:val="00D931F9"/>
    <w:rsid w:val="00D938DA"/>
    <w:rsid w:val="00D9433A"/>
    <w:rsid w:val="00D9464B"/>
    <w:rsid w:val="00D9572C"/>
    <w:rsid w:val="00D967F5"/>
    <w:rsid w:val="00D97350"/>
    <w:rsid w:val="00D97905"/>
    <w:rsid w:val="00D97D49"/>
    <w:rsid w:val="00DA03F6"/>
    <w:rsid w:val="00DA05CD"/>
    <w:rsid w:val="00DA12BB"/>
    <w:rsid w:val="00DA1A22"/>
    <w:rsid w:val="00DA299F"/>
    <w:rsid w:val="00DA2BAB"/>
    <w:rsid w:val="00DA2CDF"/>
    <w:rsid w:val="00DA396E"/>
    <w:rsid w:val="00DA3F06"/>
    <w:rsid w:val="00DA3F59"/>
    <w:rsid w:val="00DA3F78"/>
    <w:rsid w:val="00DA40B0"/>
    <w:rsid w:val="00DA453F"/>
    <w:rsid w:val="00DA670A"/>
    <w:rsid w:val="00DA6C48"/>
    <w:rsid w:val="00DA6E8C"/>
    <w:rsid w:val="00DA7A03"/>
    <w:rsid w:val="00DA7B08"/>
    <w:rsid w:val="00DB04ED"/>
    <w:rsid w:val="00DB0EE4"/>
    <w:rsid w:val="00DB1466"/>
    <w:rsid w:val="00DB19EE"/>
    <w:rsid w:val="00DB28DB"/>
    <w:rsid w:val="00DB30AF"/>
    <w:rsid w:val="00DB3A80"/>
    <w:rsid w:val="00DB4683"/>
    <w:rsid w:val="00DB5072"/>
    <w:rsid w:val="00DB5AEF"/>
    <w:rsid w:val="00DB625B"/>
    <w:rsid w:val="00DB67F1"/>
    <w:rsid w:val="00DC161E"/>
    <w:rsid w:val="00DC1627"/>
    <w:rsid w:val="00DC2A51"/>
    <w:rsid w:val="00DC6663"/>
    <w:rsid w:val="00DC67E5"/>
    <w:rsid w:val="00DC7A5E"/>
    <w:rsid w:val="00DD001B"/>
    <w:rsid w:val="00DD01D6"/>
    <w:rsid w:val="00DD3941"/>
    <w:rsid w:val="00DD4AEE"/>
    <w:rsid w:val="00DD5DA7"/>
    <w:rsid w:val="00DD6572"/>
    <w:rsid w:val="00DE0324"/>
    <w:rsid w:val="00DE10E9"/>
    <w:rsid w:val="00DE4231"/>
    <w:rsid w:val="00DE4BED"/>
    <w:rsid w:val="00DE66F9"/>
    <w:rsid w:val="00DF17E0"/>
    <w:rsid w:val="00DF2394"/>
    <w:rsid w:val="00DF3026"/>
    <w:rsid w:val="00DF3B01"/>
    <w:rsid w:val="00DF47DC"/>
    <w:rsid w:val="00DF4BC1"/>
    <w:rsid w:val="00DF6E91"/>
    <w:rsid w:val="00E01E7E"/>
    <w:rsid w:val="00E02C7F"/>
    <w:rsid w:val="00E0357E"/>
    <w:rsid w:val="00E0385A"/>
    <w:rsid w:val="00E04931"/>
    <w:rsid w:val="00E0523B"/>
    <w:rsid w:val="00E05376"/>
    <w:rsid w:val="00E05E20"/>
    <w:rsid w:val="00E06CCB"/>
    <w:rsid w:val="00E1078C"/>
    <w:rsid w:val="00E112EA"/>
    <w:rsid w:val="00E14846"/>
    <w:rsid w:val="00E14C82"/>
    <w:rsid w:val="00E1549C"/>
    <w:rsid w:val="00E16DFA"/>
    <w:rsid w:val="00E201AF"/>
    <w:rsid w:val="00E23479"/>
    <w:rsid w:val="00E23A54"/>
    <w:rsid w:val="00E24799"/>
    <w:rsid w:val="00E24D1A"/>
    <w:rsid w:val="00E27A0D"/>
    <w:rsid w:val="00E27AC4"/>
    <w:rsid w:val="00E27B66"/>
    <w:rsid w:val="00E27C80"/>
    <w:rsid w:val="00E30DF4"/>
    <w:rsid w:val="00E32A5E"/>
    <w:rsid w:val="00E33780"/>
    <w:rsid w:val="00E33F30"/>
    <w:rsid w:val="00E37B18"/>
    <w:rsid w:val="00E40008"/>
    <w:rsid w:val="00E411C2"/>
    <w:rsid w:val="00E41C72"/>
    <w:rsid w:val="00E427FC"/>
    <w:rsid w:val="00E428B6"/>
    <w:rsid w:val="00E43846"/>
    <w:rsid w:val="00E438FA"/>
    <w:rsid w:val="00E44E2F"/>
    <w:rsid w:val="00E4553A"/>
    <w:rsid w:val="00E45562"/>
    <w:rsid w:val="00E47623"/>
    <w:rsid w:val="00E51088"/>
    <w:rsid w:val="00E51114"/>
    <w:rsid w:val="00E51500"/>
    <w:rsid w:val="00E529E0"/>
    <w:rsid w:val="00E52EA8"/>
    <w:rsid w:val="00E54604"/>
    <w:rsid w:val="00E558CD"/>
    <w:rsid w:val="00E5634F"/>
    <w:rsid w:val="00E57A02"/>
    <w:rsid w:val="00E57B11"/>
    <w:rsid w:val="00E61F06"/>
    <w:rsid w:val="00E635C7"/>
    <w:rsid w:val="00E64AF1"/>
    <w:rsid w:val="00E6556F"/>
    <w:rsid w:val="00E67CE9"/>
    <w:rsid w:val="00E7092D"/>
    <w:rsid w:val="00E70F4E"/>
    <w:rsid w:val="00E710B4"/>
    <w:rsid w:val="00E71185"/>
    <w:rsid w:val="00E724BA"/>
    <w:rsid w:val="00E72AF7"/>
    <w:rsid w:val="00E72F37"/>
    <w:rsid w:val="00E742A6"/>
    <w:rsid w:val="00E7542F"/>
    <w:rsid w:val="00E76C93"/>
    <w:rsid w:val="00E77A70"/>
    <w:rsid w:val="00E8030D"/>
    <w:rsid w:val="00E81F98"/>
    <w:rsid w:val="00E82B22"/>
    <w:rsid w:val="00E82CC1"/>
    <w:rsid w:val="00E84D06"/>
    <w:rsid w:val="00E8538C"/>
    <w:rsid w:val="00E90B81"/>
    <w:rsid w:val="00E90F3F"/>
    <w:rsid w:val="00E90FC1"/>
    <w:rsid w:val="00E91A88"/>
    <w:rsid w:val="00E923F3"/>
    <w:rsid w:val="00E92B5E"/>
    <w:rsid w:val="00E93059"/>
    <w:rsid w:val="00E93686"/>
    <w:rsid w:val="00E955DC"/>
    <w:rsid w:val="00E95914"/>
    <w:rsid w:val="00EA17BB"/>
    <w:rsid w:val="00EA1C6B"/>
    <w:rsid w:val="00EA2425"/>
    <w:rsid w:val="00EA286F"/>
    <w:rsid w:val="00EA3588"/>
    <w:rsid w:val="00EA36E7"/>
    <w:rsid w:val="00EA454F"/>
    <w:rsid w:val="00EA4CDD"/>
    <w:rsid w:val="00EA6AD8"/>
    <w:rsid w:val="00EA762A"/>
    <w:rsid w:val="00EA77AD"/>
    <w:rsid w:val="00EA7CAA"/>
    <w:rsid w:val="00EB1346"/>
    <w:rsid w:val="00EB13AB"/>
    <w:rsid w:val="00EB1A76"/>
    <w:rsid w:val="00EB2F90"/>
    <w:rsid w:val="00EB3BBB"/>
    <w:rsid w:val="00EB5E3F"/>
    <w:rsid w:val="00EB6E74"/>
    <w:rsid w:val="00EB716F"/>
    <w:rsid w:val="00EC0BAB"/>
    <w:rsid w:val="00EC146E"/>
    <w:rsid w:val="00EC1E33"/>
    <w:rsid w:val="00EC3E7F"/>
    <w:rsid w:val="00EC3E92"/>
    <w:rsid w:val="00EC4841"/>
    <w:rsid w:val="00EC4A6D"/>
    <w:rsid w:val="00EC7DB6"/>
    <w:rsid w:val="00EC7FF0"/>
    <w:rsid w:val="00ED0CF5"/>
    <w:rsid w:val="00ED154E"/>
    <w:rsid w:val="00ED166F"/>
    <w:rsid w:val="00ED16B0"/>
    <w:rsid w:val="00ED2A9F"/>
    <w:rsid w:val="00ED2D00"/>
    <w:rsid w:val="00ED2F35"/>
    <w:rsid w:val="00ED3A90"/>
    <w:rsid w:val="00ED3D3B"/>
    <w:rsid w:val="00ED3E57"/>
    <w:rsid w:val="00ED420A"/>
    <w:rsid w:val="00ED457E"/>
    <w:rsid w:val="00ED64B9"/>
    <w:rsid w:val="00ED664C"/>
    <w:rsid w:val="00EE0273"/>
    <w:rsid w:val="00EE05AB"/>
    <w:rsid w:val="00EE0897"/>
    <w:rsid w:val="00EE11D1"/>
    <w:rsid w:val="00EE1683"/>
    <w:rsid w:val="00EE1A11"/>
    <w:rsid w:val="00EE1F49"/>
    <w:rsid w:val="00EE2955"/>
    <w:rsid w:val="00EE3E2F"/>
    <w:rsid w:val="00EE4519"/>
    <w:rsid w:val="00EE4769"/>
    <w:rsid w:val="00EE737D"/>
    <w:rsid w:val="00EF0E38"/>
    <w:rsid w:val="00EF0E4E"/>
    <w:rsid w:val="00EF2029"/>
    <w:rsid w:val="00EF3CD2"/>
    <w:rsid w:val="00EF4610"/>
    <w:rsid w:val="00EF594C"/>
    <w:rsid w:val="00EF5F3F"/>
    <w:rsid w:val="00EF6D77"/>
    <w:rsid w:val="00EF6D8E"/>
    <w:rsid w:val="00EF6EA6"/>
    <w:rsid w:val="00F00C64"/>
    <w:rsid w:val="00F01296"/>
    <w:rsid w:val="00F0191A"/>
    <w:rsid w:val="00F02B35"/>
    <w:rsid w:val="00F04156"/>
    <w:rsid w:val="00F052D8"/>
    <w:rsid w:val="00F059C9"/>
    <w:rsid w:val="00F05E08"/>
    <w:rsid w:val="00F07F36"/>
    <w:rsid w:val="00F1099F"/>
    <w:rsid w:val="00F11241"/>
    <w:rsid w:val="00F117D3"/>
    <w:rsid w:val="00F12151"/>
    <w:rsid w:val="00F12AF0"/>
    <w:rsid w:val="00F13057"/>
    <w:rsid w:val="00F141E5"/>
    <w:rsid w:val="00F141FA"/>
    <w:rsid w:val="00F14B1B"/>
    <w:rsid w:val="00F16B2E"/>
    <w:rsid w:val="00F16F54"/>
    <w:rsid w:val="00F17779"/>
    <w:rsid w:val="00F20742"/>
    <w:rsid w:val="00F207B9"/>
    <w:rsid w:val="00F20D26"/>
    <w:rsid w:val="00F21715"/>
    <w:rsid w:val="00F2339B"/>
    <w:rsid w:val="00F236CD"/>
    <w:rsid w:val="00F24CCE"/>
    <w:rsid w:val="00F264E9"/>
    <w:rsid w:val="00F26653"/>
    <w:rsid w:val="00F3129B"/>
    <w:rsid w:val="00F318B8"/>
    <w:rsid w:val="00F31989"/>
    <w:rsid w:val="00F327D1"/>
    <w:rsid w:val="00F336F4"/>
    <w:rsid w:val="00F3398D"/>
    <w:rsid w:val="00F3466C"/>
    <w:rsid w:val="00F3484F"/>
    <w:rsid w:val="00F34C67"/>
    <w:rsid w:val="00F358A8"/>
    <w:rsid w:val="00F3590C"/>
    <w:rsid w:val="00F3701B"/>
    <w:rsid w:val="00F37596"/>
    <w:rsid w:val="00F37627"/>
    <w:rsid w:val="00F3797C"/>
    <w:rsid w:val="00F37A9A"/>
    <w:rsid w:val="00F40A24"/>
    <w:rsid w:val="00F43460"/>
    <w:rsid w:val="00F4397E"/>
    <w:rsid w:val="00F44D1A"/>
    <w:rsid w:val="00F45398"/>
    <w:rsid w:val="00F4563A"/>
    <w:rsid w:val="00F46330"/>
    <w:rsid w:val="00F46EE3"/>
    <w:rsid w:val="00F4717F"/>
    <w:rsid w:val="00F51BC5"/>
    <w:rsid w:val="00F52087"/>
    <w:rsid w:val="00F52F87"/>
    <w:rsid w:val="00F53158"/>
    <w:rsid w:val="00F53A48"/>
    <w:rsid w:val="00F540F9"/>
    <w:rsid w:val="00F549E0"/>
    <w:rsid w:val="00F554AA"/>
    <w:rsid w:val="00F56261"/>
    <w:rsid w:val="00F565AE"/>
    <w:rsid w:val="00F60006"/>
    <w:rsid w:val="00F60164"/>
    <w:rsid w:val="00F60D76"/>
    <w:rsid w:val="00F64565"/>
    <w:rsid w:val="00F64599"/>
    <w:rsid w:val="00F66077"/>
    <w:rsid w:val="00F66715"/>
    <w:rsid w:val="00F66B08"/>
    <w:rsid w:val="00F6761A"/>
    <w:rsid w:val="00F708E2"/>
    <w:rsid w:val="00F7090E"/>
    <w:rsid w:val="00F7139F"/>
    <w:rsid w:val="00F72499"/>
    <w:rsid w:val="00F728BA"/>
    <w:rsid w:val="00F735CC"/>
    <w:rsid w:val="00F76B61"/>
    <w:rsid w:val="00F771A0"/>
    <w:rsid w:val="00F773A9"/>
    <w:rsid w:val="00F807DD"/>
    <w:rsid w:val="00F8197C"/>
    <w:rsid w:val="00F81B01"/>
    <w:rsid w:val="00F83777"/>
    <w:rsid w:val="00F83A77"/>
    <w:rsid w:val="00F84F12"/>
    <w:rsid w:val="00F87856"/>
    <w:rsid w:val="00F87F70"/>
    <w:rsid w:val="00F90512"/>
    <w:rsid w:val="00F90860"/>
    <w:rsid w:val="00F9118B"/>
    <w:rsid w:val="00F92D3E"/>
    <w:rsid w:val="00F9331A"/>
    <w:rsid w:val="00F9468B"/>
    <w:rsid w:val="00F951D3"/>
    <w:rsid w:val="00F952D1"/>
    <w:rsid w:val="00F965F0"/>
    <w:rsid w:val="00F96EBF"/>
    <w:rsid w:val="00F971DC"/>
    <w:rsid w:val="00F97901"/>
    <w:rsid w:val="00F97BA8"/>
    <w:rsid w:val="00FA0052"/>
    <w:rsid w:val="00FA118A"/>
    <w:rsid w:val="00FA32BB"/>
    <w:rsid w:val="00FA5C2F"/>
    <w:rsid w:val="00FA6723"/>
    <w:rsid w:val="00FA6882"/>
    <w:rsid w:val="00FA694D"/>
    <w:rsid w:val="00FA6A7B"/>
    <w:rsid w:val="00FA708B"/>
    <w:rsid w:val="00FA7D03"/>
    <w:rsid w:val="00FB3844"/>
    <w:rsid w:val="00FB42BC"/>
    <w:rsid w:val="00FB4625"/>
    <w:rsid w:val="00FB4FA9"/>
    <w:rsid w:val="00FB6372"/>
    <w:rsid w:val="00FB7580"/>
    <w:rsid w:val="00FB7618"/>
    <w:rsid w:val="00FC00D6"/>
    <w:rsid w:val="00FC0D56"/>
    <w:rsid w:val="00FC1698"/>
    <w:rsid w:val="00FC2A66"/>
    <w:rsid w:val="00FC2C29"/>
    <w:rsid w:val="00FC2F27"/>
    <w:rsid w:val="00FC3072"/>
    <w:rsid w:val="00FC3962"/>
    <w:rsid w:val="00FC3966"/>
    <w:rsid w:val="00FC3CE7"/>
    <w:rsid w:val="00FC3DF0"/>
    <w:rsid w:val="00FC45DF"/>
    <w:rsid w:val="00FC47E3"/>
    <w:rsid w:val="00FC5EF1"/>
    <w:rsid w:val="00FC6D35"/>
    <w:rsid w:val="00FC7250"/>
    <w:rsid w:val="00FC749A"/>
    <w:rsid w:val="00FC7ED6"/>
    <w:rsid w:val="00FD0EC6"/>
    <w:rsid w:val="00FD11EE"/>
    <w:rsid w:val="00FD1246"/>
    <w:rsid w:val="00FD1390"/>
    <w:rsid w:val="00FD4A8C"/>
    <w:rsid w:val="00FD506D"/>
    <w:rsid w:val="00FD5B4A"/>
    <w:rsid w:val="00FD5E57"/>
    <w:rsid w:val="00FD6297"/>
    <w:rsid w:val="00FD6F71"/>
    <w:rsid w:val="00FD7660"/>
    <w:rsid w:val="00FE14A0"/>
    <w:rsid w:val="00FE23D2"/>
    <w:rsid w:val="00FE293A"/>
    <w:rsid w:val="00FE29C2"/>
    <w:rsid w:val="00FE3144"/>
    <w:rsid w:val="00FE3BD5"/>
    <w:rsid w:val="00FE4087"/>
    <w:rsid w:val="00FE531E"/>
    <w:rsid w:val="00FE5ACE"/>
    <w:rsid w:val="00FE5F22"/>
    <w:rsid w:val="00FE758B"/>
    <w:rsid w:val="00FF0519"/>
    <w:rsid w:val="00FF1EEE"/>
    <w:rsid w:val="00FF3D60"/>
    <w:rsid w:val="00FF4C5C"/>
    <w:rsid w:val="00FF5255"/>
    <w:rsid w:val="00FF5577"/>
    <w:rsid w:val="00FF61D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3"/>
    <o:shapelayout v:ext="edit">
      <o:idmap v:ext="edit" data="1"/>
    </o:shapelayout>
  </w:shapeDefaults>
  <w:decimalSymbol w:val="."/>
  <w:listSeparator w:val=","/>
  <w14:docId w14:val="59FBFF68"/>
  <w15:docId w15:val="{7D3BF76B-DFED-4344-85A4-E8705062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2340" w:hanging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2160" w:right="-144" w:hanging="21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207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left="720" w:hanging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2160" w:hanging="21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 w:hanging="720"/>
    </w:pPr>
    <w:rPr>
      <w:sz w:val="24"/>
    </w:rPr>
  </w:style>
  <w:style w:type="paragraph" w:styleId="BlockText">
    <w:name w:val="Block Text"/>
    <w:basedOn w:val="Normal"/>
    <w:pPr>
      <w:ind w:left="720" w:right="720"/>
    </w:pPr>
    <w:rPr>
      <w:sz w:val="24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2340"/>
    </w:pPr>
  </w:style>
  <w:style w:type="paragraph" w:styleId="BalloonText">
    <w:name w:val="Balloon Text"/>
    <w:basedOn w:val="Normal"/>
    <w:semiHidden/>
    <w:rsid w:val="00512647"/>
    <w:rPr>
      <w:rFonts w:ascii="Tahoma" w:hAnsi="Tahoma" w:cs="Tahoma"/>
      <w:sz w:val="16"/>
      <w:szCs w:val="16"/>
    </w:rPr>
  </w:style>
  <w:style w:type="character" w:customStyle="1" w:styleId="1">
    <w:name w:val="1"/>
    <w:basedOn w:val="DefaultParagraphFont"/>
    <w:semiHidden/>
    <w:rsid w:val="00F8197C"/>
    <w:rPr>
      <w:rFonts w:ascii="Arial" w:hAnsi="Arial" w:cs="Arial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091C0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E4C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9365F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564A-F433-4518-AED1-72025CB6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89E8F1A4</Template>
  <TotalTime>1033</TotalTime>
  <Pages>2</Pages>
  <Words>752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 ROCK WATER DISTRICT</vt:lpstr>
    </vt:vector>
  </TitlesOfParts>
  <Company>Your Company Name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ROCK WATER DISTRICT</dc:title>
  <dc:creator>Gloria Butsch</dc:creator>
  <cp:lastModifiedBy>Joy King</cp:lastModifiedBy>
  <cp:revision>40</cp:revision>
  <cp:lastPrinted>2018-02-01T19:01:00Z</cp:lastPrinted>
  <dcterms:created xsi:type="dcterms:W3CDTF">2017-12-27T23:34:00Z</dcterms:created>
  <dcterms:modified xsi:type="dcterms:W3CDTF">2018-02-16T16:59:00Z</dcterms:modified>
</cp:coreProperties>
</file>