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B20D2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SEAL ROCK WATER DISTRICT</w:t>
      </w:r>
    </w:p>
    <w:p w14:paraId="590BCBD8" w14:textId="59FB08F2" w:rsidR="00B07F8D" w:rsidRPr="00DB20D2" w:rsidRDefault="00B07F8D" w:rsidP="00C233B0">
      <w:pPr>
        <w:pStyle w:val="Subtitle"/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Regular Board Meeting</w:t>
      </w:r>
      <w:r w:rsidR="00AC2992">
        <w:rPr>
          <w:rFonts w:asciiTheme="minorHAnsi" w:hAnsiTheme="minorHAnsi"/>
          <w:szCs w:val="24"/>
        </w:rPr>
        <w:t>, Budget Hearing, and Rate Hearing</w:t>
      </w:r>
    </w:p>
    <w:p w14:paraId="3497FA75" w14:textId="41A8EE2A" w:rsidR="00B07F8D" w:rsidRPr="00DB20D2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Thursday, </w:t>
      </w:r>
      <w:r w:rsidR="008C26E3">
        <w:rPr>
          <w:rFonts w:asciiTheme="minorHAnsi" w:hAnsiTheme="minorHAnsi"/>
          <w:b/>
        </w:rPr>
        <w:t>May 10</w:t>
      </w:r>
      <w:r w:rsidR="0038116C" w:rsidRPr="00DB20D2">
        <w:rPr>
          <w:rFonts w:asciiTheme="minorHAnsi" w:hAnsiTheme="minorHAnsi"/>
          <w:b/>
        </w:rPr>
        <w:t>, 2018</w:t>
      </w:r>
      <w:r w:rsidR="00BE4269" w:rsidRPr="00DB20D2">
        <w:rPr>
          <w:rFonts w:asciiTheme="minorHAnsi" w:hAnsiTheme="minorHAnsi"/>
          <w:b/>
        </w:rPr>
        <w:t xml:space="preserve"> @</w:t>
      </w:r>
      <w:r w:rsidR="00A720D8" w:rsidRPr="00DB20D2">
        <w:rPr>
          <w:rFonts w:asciiTheme="minorHAnsi" w:hAnsiTheme="minorHAnsi"/>
          <w:b/>
        </w:rPr>
        <w:t xml:space="preserve"> 4:0</w:t>
      </w:r>
      <w:r w:rsidR="00352174" w:rsidRPr="00DB20D2">
        <w:rPr>
          <w:rFonts w:asciiTheme="minorHAnsi" w:hAnsiTheme="minorHAnsi"/>
          <w:b/>
        </w:rPr>
        <w:t>0</w:t>
      </w:r>
      <w:r w:rsidR="00B07F8D" w:rsidRPr="00DB20D2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B20D2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</w:t>
      </w:r>
      <w:r w:rsidR="00D16CA7" w:rsidRPr="00DB20D2">
        <w:rPr>
          <w:rFonts w:asciiTheme="minorHAnsi" w:hAnsiTheme="minorHAnsi"/>
        </w:rPr>
        <w:t xml:space="preserve">                        </w:t>
      </w:r>
      <w:r w:rsidR="00DB684B" w:rsidRPr="00DB20D2">
        <w:rPr>
          <w:rFonts w:asciiTheme="minorHAnsi" w:hAnsiTheme="minorHAnsi"/>
        </w:rPr>
        <w:t xml:space="preserve">1037 NW </w:t>
      </w:r>
      <w:r w:rsidR="00B07F8D" w:rsidRPr="00DB20D2">
        <w:rPr>
          <w:rFonts w:asciiTheme="minorHAnsi" w:hAnsiTheme="minorHAnsi"/>
        </w:rPr>
        <w:t>Grebe Street, Seal Rock 97376</w:t>
      </w:r>
    </w:p>
    <w:p w14:paraId="79396C4E" w14:textId="77777777" w:rsidR="00A747CB" w:rsidRPr="00DB20D2" w:rsidRDefault="00A747CB" w:rsidP="00A747CB">
      <w:pPr>
        <w:rPr>
          <w:rFonts w:asciiTheme="minorHAnsi" w:hAnsiTheme="minorHAnsi"/>
          <w:color w:val="FF0000"/>
        </w:rPr>
      </w:pPr>
    </w:p>
    <w:p w14:paraId="4CC36904" w14:textId="105D4740" w:rsidR="007C7607" w:rsidRPr="006E46BE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6E46BE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6E46BE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6E46BE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6E46BE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6E46BE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6E46BE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FB2FE5" w:rsidRDefault="002E45AE" w:rsidP="002E45AE">
      <w:pPr>
        <w:pStyle w:val="ListParagraph"/>
        <w:rPr>
          <w:rFonts w:asciiTheme="minorHAnsi" w:hAnsiTheme="minorHAnsi"/>
          <w:b/>
          <w:sz w:val="16"/>
          <w:szCs w:val="16"/>
        </w:rPr>
      </w:pPr>
    </w:p>
    <w:p w14:paraId="523E575B" w14:textId="77777777" w:rsidR="00B07F8D" w:rsidRPr="006E46BE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>Consent Calendar</w:t>
      </w:r>
      <w:r w:rsidR="00226FD3" w:rsidRPr="006E46BE">
        <w:rPr>
          <w:rFonts w:asciiTheme="minorHAnsi" w:hAnsiTheme="minorHAnsi"/>
          <w:b/>
          <w:sz w:val="22"/>
          <w:szCs w:val="22"/>
        </w:rPr>
        <w:t>:</w:t>
      </w:r>
    </w:p>
    <w:p w14:paraId="3CAA1008" w14:textId="6D8717AD" w:rsidR="00D2739D" w:rsidRPr="006E46BE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6E46BE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6E46BE">
        <w:rPr>
          <w:rFonts w:asciiTheme="minorHAnsi" w:hAnsiTheme="minorHAnsi"/>
          <w:i/>
          <w:sz w:val="22"/>
          <w:szCs w:val="22"/>
        </w:rPr>
        <w:t>n</w:t>
      </w:r>
      <w:r w:rsidRPr="006E46BE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6E46BE">
        <w:rPr>
          <w:rFonts w:asciiTheme="minorHAnsi" w:hAnsiTheme="minorHAnsi"/>
          <w:i/>
          <w:sz w:val="22"/>
          <w:szCs w:val="22"/>
        </w:rPr>
        <w:t>update</w:t>
      </w:r>
      <w:r w:rsidRPr="006E46BE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6E46BE">
        <w:rPr>
          <w:rFonts w:asciiTheme="minorHAnsi" w:hAnsiTheme="minorHAnsi"/>
          <w:i/>
          <w:sz w:val="22"/>
          <w:szCs w:val="22"/>
        </w:rPr>
        <w:t>Management welcomes your</w:t>
      </w:r>
      <w:r w:rsidRPr="006E46BE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6E46BE">
        <w:rPr>
          <w:rFonts w:asciiTheme="minorHAnsi" w:hAnsiTheme="minorHAnsi"/>
          <w:i/>
          <w:sz w:val="22"/>
          <w:szCs w:val="22"/>
        </w:rPr>
        <w:t xml:space="preserve">feedback and </w:t>
      </w:r>
      <w:r w:rsidRPr="006E46BE">
        <w:rPr>
          <w:rFonts w:asciiTheme="minorHAnsi" w:hAnsiTheme="minorHAnsi"/>
          <w:i/>
          <w:sz w:val="22"/>
          <w:szCs w:val="22"/>
        </w:rPr>
        <w:t>request</w:t>
      </w:r>
      <w:r w:rsidR="000A4C14" w:rsidRPr="006E46BE">
        <w:rPr>
          <w:rFonts w:asciiTheme="minorHAnsi" w:hAnsiTheme="minorHAnsi"/>
          <w:i/>
          <w:sz w:val="22"/>
          <w:szCs w:val="22"/>
        </w:rPr>
        <w:t xml:space="preserve"> for</w:t>
      </w:r>
      <w:r w:rsidRPr="006E46BE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6E46BE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6E46BE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6E46BE">
        <w:rPr>
          <w:rFonts w:asciiTheme="minorHAnsi" w:hAnsiTheme="minorHAnsi"/>
          <w:i/>
          <w:sz w:val="22"/>
          <w:szCs w:val="22"/>
        </w:rPr>
        <w:t xml:space="preserve"> </w:t>
      </w:r>
    </w:p>
    <w:p w14:paraId="72A44A4C" w14:textId="77777777" w:rsidR="00335B7B" w:rsidRPr="00FB2FE5" w:rsidRDefault="00335B7B" w:rsidP="005B7E7F">
      <w:pPr>
        <w:pStyle w:val="ListParagraph"/>
        <w:rPr>
          <w:rFonts w:asciiTheme="minorHAnsi" w:hAnsiTheme="minorHAnsi"/>
          <w:i/>
          <w:sz w:val="16"/>
          <w:szCs w:val="16"/>
        </w:rPr>
      </w:pPr>
    </w:p>
    <w:p w14:paraId="6335D1CE" w14:textId="1DA43ED9" w:rsidR="008A0732" w:rsidRPr="006E46BE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>Invoice Lis</w:t>
      </w:r>
      <w:r w:rsidR="00FB2FE5">
        <w:rPr>
          <w:rFonts w:asciiTheme="minorHAnsi" w:hAnsiTheme="minorHAnsi"/>
          <w:sz w:val="22"/>
          <w:szCs w:val="22"/>
        </w:rPr>
        <w:t>t</w:t>
      </w:r>
      <w:r w:rsidR="00A74A5C" w:rsidRPr="006E46BE">
        <w:rPr>
          <w:rFonts w:asciiTheme="minorHAnsi" w:hAnsiTheme="minorHAnsi"/>
          <w:sz w:val="22"/>
          <w:szCs w:val="22"/>
        </w:rPr>
        <w:tab/>
      </w:r>
      <w:r w:rsidR="004A3493" w:rsidRPr="006E46BE">
        <w:rPr>
          <w:rFonts w:asciiTheme="minorHAnsi" w:hAnsiTheme="minorHAnsi"/>
          <w:sz w:val="22"/>
          <w:szCs w:val="22"/>
        </w:rPr>
        <w:tab/>
      </w:r>
      <w:r w:rsidR="00A972D4" w:rsidRPr="006E46BE">
        <w:rPr>
          <w:rFonts w:asciiTheme="minorHAnsi" w:hAnsiTheme="minorHAnsi"/>
          <w:sz w:val="22"/>
          <w:szCs w:val="22"/>
        </w:rPr>
        <w:tab/>
      </w:r>
      <w:r w:rsidR="005D7C3A" w:rsidRPr="006E46BE">
        <w:rPr>
          <w:rFonts w:asciiTheme="minorHAnsi" w:hAnsiTheme="minorHAnsi"/>
          <w:sz w:val="22"/>
          <w:szCs w:val="22"/>
        </w:rPr>
        <w:tab/>
      </w:r>
      <w:r w:rsidR="00EE1ACB" w:rsidRPr="006E46BE">
        <w:rPr>
          <w:rFonts w:asciiTheme="minorHAnsi" w:hAnsiTheme="minorHAnsi"/>
          <w:sz w:val="22"/>
          <w:szCs w:val="22"/>
        </w:rPr>
        <w:tab/>
      </w:r>
      <w:r w:rsidR="00EE1ACB" w:rsidRPr="006E46BE">
        <w:rPr>
          <w:rFonts w:asciiTheme="minorHAnsi" w:hAnsiTheme="minorHAnsi"/>
          <w:sz w:val="22"/>
          <w:szCs w:val="22"/>
        </w:rPr>
        <w:tab/>
      </w:r>
      <w:bookmarkStart w:id="0" w:name="_Hlk497375649"/>
      <w:bookmarkStart w:id="1" w:name="_Hlk504482054"/>
      <w:bookmarkStart w:id="2" w:name="_Hlk504482010"/>
      <w:r w:rsidR="00F2778B" w:rsidRPr="006E46BE">
        <w:rPr>
          <w:rFonts w:asciiTheme="minorHAnsi" w:hAnsiTheme="minorHAnsi"/>
          <w:sz w:val="22"/>
          <w:szCs w:val="22"/>
        </w:rPr>
        <w:tab/>
      </w:r>
      <w:bookmarkStart w:id="3" w:name="_Hlk512849167"/>
      <w:r w:rsidR="008C26E3" w:rsidRPr="006E46BE">
        <w:rPr>
          <w:rFonts w:asciiTheme="minorHAnsi" w:hAnsiTheme="minorHAnsi"/>
          <w:sz w:val="22"/>
          <w:szCs w:val="22"/>
        </w:rPr>
        <w:t>April/May</w:t>
      </w:r>
      <w:bookmarkEnd w:id="3"/>
      <w:r w:rsidR="00A720D8" w:rsidRPr="006E46BE">
        <w:rPr>
          <w:rFonts w:asciiTheme="minorHAnsi" w:hAnsiTheme="minorHAnsi"/>
          <w:sz w:val="22"/>
          <w:szCs w:val="22"/>
        </w:rPr>
        <w:t xml:space="preserve"> – </w:t>
      </w:r>
      <w:bookmarkEnd w:id="0"/>
      <w:r w:rsidR="0038116C" w:rsidRPr="006E46BE">
        <w:rPr>
          <w:rFonts w:asciiTheme="minorHAnsi" w:hAnsiTheme="minorHAnsi"/>
          <w:sz w:val="22"/>
          <w:szCs w:val="22"/>
        </w:rPr>
        <w:t>2018</w:t>
      </w:r>
      <w:bookmarkEnd w:id="1"/>
    </w:p>
    <w:bookmarkEnd w:id="2"/>
    <w:p w14:paraId="4579C83F" w14:textId="16F8B947" w:rsidR="0038116C" w:rsidRDefault="00FB2FE5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Minutes</w:t>
      </w:r>
      <w:r>
        <w:rPr>
          <w:rFonts w:asciiTheme="minorHAnsi" w:hAnsiTheme="minorHAnsi"/>
          <w:sz w:val="22"/>
          <w:szCs w:val="22"/>
        </w:rPr>
        <w:tab/>
      </w:r>
      <w:r w:rsidR="0038116C" w:rsidRPr="006E46BE">
        <w:rPr>
          <w:rFonts w:asciiTheme="minorHAnsi" w:hAnsiTheme="minorHAnsi"/>
          <w:sz w:val="22"/>
          <w:szCs w:val="22"/>
        </w:rPr>
        <w:tab/>
      </w:r>
      <w:r w:rsidR="0038116C" w:rsidRPr="006E46BE">
        <w:rPr>
          <w:rFonts w:asciiTheme="minorHAnsi" w:hAnsiTheme="minorHAnsi"/>
          <w:sz w:val="22"/>
          <w:szCs w:val="22"/>
        </w:rPr>
        <w:tab/>
      </w:r>
      <w:r w:rsidR="0038116C" w:rsidRPr="006E46BE">
        <w:rPr>
          <w:rFonts w:asciiTheme="minorHAnsi" w:hAnsiTheme="minorHAnsi"/>
          <w:sz w:val="22"/>
          <w:szCs w:val="22"/>
        </w:rPr>
        <w:tab/>
      </w:r>
      <w:r w:rsidR="0038116C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8C26E3" w:rsidRPr="006E46BE">
        <w:rPr>
          <w:rFonts w:asciiTheme="minorHAnsi" w:hAnsiTheme="minorHAnsi"/>
          <w:sz w:val="22"/>
          <w:szCs w:val="22"/>
        </w:rPr>
        <w:t>April 12</w:t>
      </w:r>
      <w:r w:rsidR="0038116C" w:rsidRPr="006E46BE">
        <w:rPr>
          <w:rFonts w:asciiTheme="minorHAnsi" w:hAnsiTheme="minorHAnsi"/>
          <w:sz w:val="22"/>
          <w:szCs w:val="22"/>
        </w:rPr>
        <w:t>, 2018</w:t>
      </w:r>
    </w:p>
    <w:p w14:paraId="44115A43" w14:textId="25DC01F0" w:rsidR="00FB2FE5" w:rsidRPr="006E46BE" w:rsidRDefault="00FB2FE5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Committee Meeting Minutes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April 19, 2018</w:t>
      </w:r>
    </w:p>
    <w:p w14:paraId="5E9705BA" w14:textId="336958BE" w:rsidR="00A72397" w:rsidRPr="006E46BE" w:rsidRDefault="00AE3C52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Financial </w:t>
      </w:r>
      <w:r w:rsidR="00F2778B" w:rsidRPr="006E46BE">
        <w:rPr>
          <w:rFonts w:asciiTheme="minorHAnsi" w:hAnsiTheme="minorHAnsi"/>
          <w:sz w:val="22"/>
          <w:szCs w:val="22"/>
        </w:rPr>
        <w:t xml:space="preserve">Report </w:t>
      </w:r>
      <w:r w:rsidR="00A6537A">
        <w:rPr>
          <w:rFonts w:asciiTheme="minorHAnsi" w:hAnsiTheme="minorHAnsi"/>
          <w:sz w:val="22"/>
          <w:szCs w:val="22"/>
        </w:rPr>
        <w:t>/ Approve Invoices</w:t>
      </w:r>
      <w:r w:rsidRPr="006E46BE">
        <w:rPr>
          <w:rFonts w:asciiTheme="minorHAnsi" w:hAnsiTheme="minorHAnsi"/>
          <w:sz w:val="22"/>
          <w:szCs w:val="22"/>
        </w:rPr>
        <w:tab/>
      </w:r>
      <w:r w:rsidR="005D7C3A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8C26E3" w:rsidRPr="006E46BE">
        <w:rPr>
          <w:rFonts w:asciiTheme="minorHAnsi" w:hAnsiTheme="minorHAnsi"/>
          <w:sz w:val="22"/>
          <w:szCs w:val="22"/>
        </w:rPr>
        <w:t xml:space="preserve">April/May </w:t>
      </w:r>
      <w:r w:rsidR="00AB6030" w:rsidRPr="006E46BE">
        <w:rPr>
          <w:rFonts w:asciiTheme="minorHAnsi" w:hAnsiTheme="minorHAnsi"/>
          <w:sz w:val="22"/>
          <w:szCs w:val="22"/>
        </w:rPr>
        <w:t>– 2018</w:t>
      </w:r>
    </w:p>
    <w:p w14:paraId="21973568" w14:textId="4458947D" w:rsidR="00F5053E" w:rsidRPr="006E46BE" w:rsidRDefault="00F2778B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AMI Project </w:t>
      </w:r>
      <w:r w:rsidR="00F5053E" w:rsidRPr="006E46BE">
        <w:rPr>
          <w:rFonts w:asciiTheme="minorHAnsi" w:hAnsiTheme="minorHAnsi"/>
          <w:sz w:val="22"/>
          <w:szCs w:val="22"/>
        </w:rPr>
        <w:t>Contra</w:t>
      </w:r>
      <w:r w:rsidR="0038116C" w:rsidRPr="006E46BE">
        <w:rPr>
          <w:rFonts w:asciiTheme="minorHAnsi" w:hAnsiTheme="minorHAnsi"/>
          <w:sz w:val="22"/>
          <w:szCs w:val="22"/>
        </w:rPr>
        <w:t xml:space="preserve">ctor’s </w:t>
      </w:r>
      <w:r w:rsidR="008C26E3" w:rsidRPr="006E46BE">
        <w:rPr>
          <w:rFonts w:asciiTheme="minorHAnsi" w:hAnsiTheme="minorHAnsi"/>
          <w:sz w:val="22"/>
          <w:szCs w:val="22"/>
        </w:rPr>
        <w:t>Payment Application No. 5</w:t>
      </w:r>
      <w:r w:rsidR="00F5053E" w:rsidRPr="006E46BE">
        <w:rPr>
          <w:rFonts w:asciiTheme="minorHAnsi" w:hAnsiTheme="minorHAnsi"/>
          <w:sz w:val="22"/>
          <w:szCs w:val="22"/>
        </w:rPr>
        <w:tab/>
      </w:r>
      <w:r w:rsidR="00F5053E" w:rsidRPr="006E46BE">
        <w:rPr>
          <w:rFonts w:asciiTheme="minorHAnsi" w:hAnsiTheme="minorHAnsi"/>
          <w:sz w:val="22"/>
          <w:szCs w:val="22"/>
        </w:rPr>
        <w:tab/>
      </w:r>
      <w:r w:rsidR="008C26E3" w:rsidRPr="006E46BE">
        <w:rPr>
          <w:rFonts w:asciiTheme="minorHAnsi" w:hAnsiTheme="minorHAnsi"/>
          <w:sz w:val="22"/>
          <w:szCs w:val="22"/>
        </w:rPr>
        <w:t>May 10</w:t>
      </w:r>
      <w:r w:rsidR="00AB6030" w:rsidRPr="006E46BE">
        <w:rPr>
          <w:rFonts w:asciiTheme="minorHAnsi" w:hAnsiTheme="minorHAnsi"/>
          <w:sz w:val="22"/>
          <w:szCs w:val="22"/>
        </w:rPr>
        <w:t xml:space="preserve">, 2018 </w:t>
      </w:r>
    </w:p>
    <w:p w14:paraId="62C38BC2" w14:textId="4D8F146E" w:rsidR="00235AAE" w:rsidRPr="006E46BE" w:rsidRDefault="00A72397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USDA </w:t>
      </w:r>
      <w:r w:rsidR="00D51884" w:rsidRPr="006E46BE">
        <w:rPr>
          <w:rFonts w:asciiTheme="minorHAnsi" w:hAnsiTheme="minorHAnsi"/>
          <w:sz w:val="22"/>
          <w:szCs w:val="22"/>
        </w:rPr>
        <w:t xml:space="preserve">Phase-3 </w:t>
      </w:r>
      <w:r w:rsidRPr="006E46BE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6E46BE">
        <w:rPr>
          <w:rFonts w:asciiTheme="minorHAnsi" w:hAnsiTheme="minorHAnsi"/>
          <w:sz w:val="22"/>
          <w:szCs w:val="22"/>
        </w:rPr>
        <w:t>#</w:t>
      </w:r>
      <w:r w:rsidR="008C26E3" w:rsidRPr="006E46BE">
        <w:rPr>
          <w:rFonts w:asciiTheme="minorHAnsi" w:hAnsiTheme="minorHAnsi"/>
          <w:sz w:val="22"/>
          <w:szCs w:val="22"/>
        </w:rPr>
        <w:t>31</w:t>
      </w:r>
      <w:r w:rsidR="00825FCE" w:rsidRPr="006E46BE">
        <w:rPr>
          <w:rFonts w:asciiTheme="minorHAnsi" w:hAnsiTheme="minorHAnsi"/>
          <w:sz w:val="22"/>
          <w:szCs w:val="22"/>
        </w:rPr>
        <w:t xml:space="preserve"> </w:t>
      </w:r>
      <w:r w:rsidR="008C259E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8C26E3" w:rsidRPr="006E46BE">
        <w:rPr>
          <w:rFonts w:asciiTheme="minorHAnsi" w:hAnsiTheme="minorHAnsi"/>
          <w:sz w:val="22"/>
          <w:szCs w:val="22"/>
        </w:rPr>
        <w:t xml:space="preserve">April/May </w:t>
      </w:r>
      <w:r w:rsidR="00AB6030" w:rsidRPr="006E46BE">
        <w:rPr>
          <w:rFonts w:asciiTheme="minorHAnsi" w:hAnsiTheme="minorHAnsi"/>
          <w:sz w:val="22"/>
          <w:szCs w:val="22"/>
        </w:rPr>
        <w:t>– 2018</w:t>
      </w:r>
    </w:p>
    <w:p w14:paraId="02D56D7E" w14:textId="65D51525" w:rsidR="00E950AD" w:rsidRPr="006E46BE" w:rsidRDefault="00E950AD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>General Manager</w:t>
      </w:r>
      <w:r w:rsidR="00FB2FE5">
        <w:rPr>
          <w:rFonts w:asciiTheme="minorHAnsi" w:hAnsiTheme="minorHAnsi"/>
          <w:sz w:val="22"/>
          <w:szCs w:val="22"/>
        </w:rPr>
        <w:t>’</w:t>
      </w:r>
      <w:r w:rsidRPr="006E46BE">
        <w:rPr>
          <w:rFonts w:asciiTheme="minorHAnsi" w:hAnsiTheme="minorHAnsi"/>
          <w:sz w:val="22"/>
          <w:szCs w:val="22"/>
        </w:rPr>
        <w:t>s</w:t>
      </w:r>
      <w:r w:rsidR="000A3886" w:rsidRPr="006E46BE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6E46BE">
        <w:rPr>
          <w:rFonts w:asciiTheme="minorHAnsi" w:hAnsiTheme="minorHAnsi"/>
          <w:sz w:val="22"/>
          <w:szCs w:val="22"/>
        </w:rPr>
        <w:tab/>
      </w:r>
      <w:r w:rsidR="000A3886" w:rsidRPr="006E46BE">
        <w:rPr>
          <w:rFonts w:asciiTheme="minorHAnsi" w:hAnsiTheme="minorHAnsi"/>
          <w:sz w:val="22"/>
          <w:szCs w:val="22"/>
        </w:rPr>
        <w:tab/>
      </w:r>
      <w:r w:rsidR="000A3886" w:rsidRPr="006E46BE">
        <w:rPr>
          <w:rFonts w:asciiTheme="minorHAnsi" w:hAnsiTheme="minorHAnsi"/>
          <w:sz w:val="22"/>
          <w:szCs w:val="22"/>
        </w:rPr>
        <w:tab/>
      </w:r>
      <w:r w:rsidR="00F2778B" w:rsidRPr="006E46BE">
        <w:rPr>
          <w:rFonts w:asciiTheme="minorHAnsi" w:hAnsiTheme="minorHAnsi"/>
          <w:sz w:val="22"/>
          <w:szCs w:val="22"/>
        </w:rPr>
        <w:tab/>
      </w:r>
      <w:r w:rsidR="008C26E3" w:rsidRPr="006E46BE">
        <w:rPr>
          <w:rFonts w:asciiTheme="minorHAnsi" w:hAnsiTheme="minorHAnsi"/>
          <w:sz w:val="22"/>
          <w:szCs w:val="22"/>
        </w:rPr>
        <w:t xml:space="preserve">April/May </w:t>
      </w:r>
      <w:r w:rsidR="00AB6030" w:rsidRPr="006E46BE">
        <w:rPr>
          <w:rFonts w:asciiTheme="minorHAnsi" w:hAnsiTheme="minorHAnsi"/>
          <w:sz w:val="22"/>
          <w:szCs w:val="22"/>
        </w:rPr>
        <w:t>– 2018</w:t>
      </w:r>
    </w:p>
    <w:p w14:paraId="50D63059" w14:textId="77777777" w:rsidR="00B07F8D" w:rsidRPr="00FB2FE5" w:rsidRDefault="00B07F8D" w:rsidP="00E950AD">
      <w:pPr>
        <w:ind w:left="1080"/>
        <w:rPr>
          <w:rFonts w:asciiTheme="minorHAnsi" w:hAnsiTheme="minorHAnsi"/>
          <w:sz w:val="16"/>
          <w:szCs w:val="16"/>
        </w:rPr>
      </w:pPr>
    </w:p>
    <w:p w14:paraId="301895A5" w14:textId="1FC78C6C" w:rsidR="00B544AF" w:rsidRPr="00B2548D" w:rsidRDefault="00B07F8D" w:rsidP="00B254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bookmarkStart w:id="4" w:name="_Hlk512849235"/>
      <w:r w:rsidRPr="006E46BE">
        <w:rPr>
          <w:rFonts w:asciiTheme="minorHAnsi" w:hAnsiTheme="minorHAnsi"/>
          <w:b/>
          <w:sz w:val="22"/>
          <w:szCs w:val="22"/>
        </w:rPr>
        <w:t>Discussion and Information Items:</w:t>
      </w:r>
      <w:bookmarkEnd w:id="4"/>
    </w:p>
    <w:p w14:paraId="2A3F7209" w14:textId="5C0AF823" w:rsidR="00B544AF" w:rsidRPr="006E46BE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bookmarkStart w:id="5" w:name="_Hlk500253013"/>
      <w:r w:rsidRPr="006E46BE">
        <w:rPr>
          <w:rFonts w:asciiTheme="minorHAnsi" w:hAnsiTheme="minorHAnsi"/>
          <w:sz w:val="22"/>
          <w:szCs w:val="22"/>
        </w:rPr>
        <w:t xml:space="preserve">Consider Primary Source Water Project </w:t>
      </w:r>
      <w:r w:rsidR="00B85786" w:rsidRPr="006E46BE">
        <w:rPr>
          <w:rFonts w:asciiTheme="minorHAnsi" w:hAnsiTheme="minorHAnsi"/>
          <w:sz w:val="22"/>
          <w:szCs w:val="22"/>
        </w:rPr>
        <w:t>Update</w:t>
      </w:r>
    </w:p>
    <w:p w14:paraId="5D4B1906" w14:textId="585B9F05" w:rsidR="00B85786" w:rsidRPr="006E46BE" w:rsidRDefault="00B544AF" w:rsidP="008C26E3">
      <w:pPr>
        <w:ind w:left="720" w:firstLine="720"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Presented by: </w:t>
      </w:r>
      <w:bookmarkStart w:id="6" w:name="_Hlk497716723"/>
      <w:r w:rsidRPr="006E46BE">
        <w:rPr>
          <w:rFonts w:asciiTheme="minorHAnsi" w:hAnsiTheme="minorHAnsi"/>
          <w:sz w:val="22"/>
          <w:szCs w:val="22"/>
        </w:rPr>
        <w:t xml:space="preserve">Adam Denlinger, General Manager </w:t>
      </w:r>
      <w:bookmarkEnd w:id="6"/>
      <w:r w:rsidR="00DF0E6C" w:rsidRPr="006E46BE">
        <w:rPr>
          <w:rFonts w:asciiTheme="minorHAnsi" w:hAnsiTheme="minorHAnsi"/>
          <w:sz w:val="22"/>
          <w:szCs w:val="22"/>
        </w:rPr>
        <w:t xml:space="preserve">      </w:t>
      </w:r>
    </w:p>
    <w:p w14:paraId="4918617F" w14:textId="74166CAE" w:rsidR="008C26E3" w:rsidRPr="00FB2FE5" w:rsidRDefault="008C26E3" w:rsidP="008C26E3">
      <w:pPr>
        <w:rPr>
          <w:rFonts w:asciiTheme="minorHAnsi" w:hAnsiTheme="minorHAnsi"/>
          <w:sz w:val="16"/>
          <w:szCs w:val="16"/>
        </w:rPr>
      </w:pPr>
    </w:p>
    <w:p w14:paraId="1B543BA2" w14:textId="7ACEA82B" w:rsidR="008C26E3" w:rsidRPr="006E46BE" w:rsidRDefault="008C26E3" w:rsidP="008C26E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>Public Hearing:</w:t>
      </w:r>
    </w:p>
    <w:p w14:paraId="6516667D" w14:textId="7A1BF8FB" w:rsidR="006E46BE" w:rsidRPr="00FB2FE5" w:rsidRDefault="006E46BE" w:rsidP="006E46BE">
      <w:pPr>
        <w:rPr>
          <w:rFonts w:asciiTheme="minorHAnsi" w:hAnsiTheme="minorHAnsi"/>
          <w:b/>
          <w:sz w:val="16"/>
          <w:szCs w:val="16"/>
        </w:rPr>
      </w:pPr>
    </w:p>
    <w:p w14:paraId="7B837BA3" w14:textId="157C44FB" w:rsidR="006E46BE" w:rsidRPr="006E46BE" w:rsidRDefault="006E46BE" w:rsidP="001F638B">
      <w:pPr>
        <w:ind w:left="360" w:firstLine="720"/>
        <w:rPr>
          <w:rFonts w:asciiTheme="minorHAnsi" w:hAnsiTheme="minorHAnsi"/>
          <w:sz w:val="22"/>
          <w:szCs w:val="22"/>
          <w:u w:val="single"/>
        </w:rPr>
      </w:pPr>
      <w:r w:rsidRPr="006E46BE">
        <w:rPr>
          <w:rFonts w:asciiTheme="minorHAnsi" w:hAnsiTheme="minorHAnsi"/>
          <w:b/>
          <w:sz w:val="22"/>
          <w:szCs w:val="22"/>
          <w:u w:val="single"/>
        </w:rPr>
        <w:t xml:space="preserve">Open the Public Hearing: </w:t>
      </w:r>
    </w:p>
    <w:p w14:paraId="7E2B0FFA" w14:textId="1117745E" w:rsidR="006E46BE" w:rsidRPr="006E46BE" w:rsidRDefault="006E46BE" w:rsidP="006E46B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>I</w:t>
      </w:r>
      <w:r w:rsidR="00665FBB">
        <w:rPr>
          <w:rFonts w:asciiTheme="minorHAnsi" w:hAnsiTheme="minorHAnsi"/>
          <w:sz w:val="22"/>
          <w:szCs w:val="22"/>
        </w:rPr>
        <w:t>n accordance with ORS Chapter 26</w:t>
      </w:r>
      <w:r w:rsidRPr="006E46BE">
        <w:rPr>
          <w:rFonts w:asciiTheme="minorHAnsi" w:hAnsiTheme="minorHAnsi"/>
          <w:sz w:val="22"/>
          <w:szCs w:val="22"/>
        </w:rPr>
        <w:t xml:space="preserve">4.312, conduct a public hearing to receive public testimony regarding proposed water rate adjustment FY 2018 - 2019.  </w:t>
      </w:r>
    </w:p>
    <w:p w14:paraId="5510DC16" w14:textId="37849A3D" w:rsidR="006E46BE" w:rsidRPr="006E46BE" w:rsidRDefault="006E46BE" w:rsidP="001F638B">
      <w:pPr>
        <w:ind w:left="360" w:firstLine="720"/>
        <w:rPr>
          <w:rFonts w:asciiTheme="minorHAnsi" w:hAnsiTheme="minorHAnsi"/>
          <w:b/>
          <w:sz w:val="22"/>
          <w:szCs w:val="22"/>
          <w:u w:val="single"/>
        </w:rPr>
      </w:pPr>
      <w:r w:rsidRPr="006E46BE">
        <w:rPr>
          <w:rFonts w:asciiTheme="minorHAnsi" w:hAnsiTheme="minorHAnsi"/>
          <w:b/>
          <w:sz w:val="22"/>
          <w:szCs w:val="22"/>
          <w:u w:val="single"/>
        </w:rPr>
        <w:t>Close the Public Hearing.</w:t>
      </w:r>
    </w:p>
    <w:p w14:paraId="02D811FC" w14:textId="77777777" w:rsidR="006E46BE" w:rsidRPr="006E46BE" w:rsidRDefault="006E46BE" w:rsidP="006E46BE">
      <w:pPr>
        <w:rPr>
          <w:rFonts w:asciiTheme="minorHAnsi" w:hAnsiTheme="minorHAnsi"/>
          <w:sz w:val="22"/>
          <w:szCs w:val="22"/>
        </w:rPr>
      </w:pPr>
    </w:p>
    <w:p w14:paraId="3636A9CB" w14:textId="056F6404" w:rsidR="006E46BE" w:rsidRPr="006E46BE" w:rsidRDefault="006E46BE" w:rsidP="001F638B">
      <w:pPr>
        <w:ind w:left="360" w:firstLine="720"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  <w:u w:val="single"/>
        </w:rPr>
        <w:t>Open the Public Hearing</w:t>
      </w:r>
      <w:r w:rsidRPr="006E46BE">
        <w:rPr>
          <w:rFonts w:asciiTheme="minorHAnsi" w:hAnsiTheme="minorHAnsi"/>
          <w:b/>
          <w:sz w:val="22"/>
          <w:szCs w:val="22"/>
        </w:rPr>
        <w:t xml:space="preserve">: </w:t>
      </w:r>
      <w:r w:rsidR="001F638B">
        <w:rPr>
          <w:rFonts w:asciiTheme="minorHAnsi" w:hAnsiTheme="minorHAnsi"/>
          <w:b/>
          <w:sz w:val="22"/>
          <w:szCs w:val="22"/>
        </w:rPr>
        <w:t xml:space="preserve"> </w:t>
      </w:r>
    </w:p>
    <w:p w14:paraId="6A1CA1E5" w14:textId="6EE751DC" w:rsidR="006E46BE" w:rsidRPr="006E46BE" w:rsidRDefault="006E46BE" w:rsidP="006E46B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In accordance with ORS Chapters 294.453 and 294.456, conduct a public hearing to receive public testimony regarding the SRWD proposed 2018 – 2019 Budget. </w:t>
      </w:r>
    </w:p>
    <w:p w14:paraId="1E2BA295" w14:textId="6FE21625" w:rsidR="006E46BE" w:rsidRPr="006E46BE" w:rsidRDefault="006E46BE" w:rsidP="001F638B">
      <w:pPr>
        <w:ind w:left="360" w:firstLine="720"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  <w:u w:val="single"/>
        </w:rPr>
        <w:t>Close the Public Hearing.</w:t>
      </w:r>
    </w:p>
    <w:p w14:paraId="48B04096" w14:textId="6DCDA2B3" w:rsidR="002D240D" w:rsidRPr="006E46BE" w:rsidRDefault="00DF0E6C" w:rsidP="0075707E">
      <w:pPr>
        <w:ind w:left="720" w:firstLine="720"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                               </w:t>
      </w:r>
      <w:r w:rsidR="009A41CE" w:rsidRPr="006E46BE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F69E1B7" w14:textId="3E5C9416" w:rsidR="007046CE" w:rsidRPr="006E46BE" w:rsidRDefault="00CA4215" w:rsidP="006E46B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>Decision Items</w:t>
      </w:r>
      <w:r w:rsidR="00E950AD" w:rsidRPr="006E46BE">
        <w:rPr>
          <w:rFonts w:asciiTheme="minorHAnsi" w:hAnsiTheme="minorHAnsi"/>
          <w:sz w:val="22"/>
          <w:szCs w:val="22"/>
        </w:rPr>
        <w:t>:</w:t>
      </w:r>
    </w:p>
    <w:p w14:paraId="575E7B8D" w14:textId="215499BA" w:rsidR="007046CE" w:rsidRPr="006E46BE" w:rsidRDefault="00FB2FE5" w:rsidP="007046CE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R</w:t>
      </w:r>
      <w:r w:rsidR="007046CE" w:rsidRPr="006E46BE">
        <w:rPr>
          <w:rFonts w:asciiTheme="minorHAnsi" w:hAnsiTheme="minorHAnsi"/>
          <w:sz w:val="22"/>
          <w:szCs w:val="22"/>
        </w:rPr>
        <w:t>esolution 0518-01 authorizing the District to adopt a water rate increase</w:t>
      </w:r>
      <w:r w:rsidR="00153491">
        <w:rPr>
          <w:rFonts w:asciiTheme="minorHAnsi" w:hAnsiTheme="minorHAnsi"/>
          <w:sz w:val="22"/>
          <w:szCs w:val="22"/>
        </w:rPr>
        <w:t xml:space="preserve"> for FY 2018 - 2019</w:t>
      </w:r>
      <w:r w:rsidR="007046CE" w:rsidRPr="006E46BE">
        <w:rPr>
          <w:rFonts w:asciiTheme="minorHAnsi" w:hAnsiTheme="minorHAnsi"/>
          <w:sz w:val="22"/>
          <w:szCs w:val="22"/>
        </w:rPr>
        <w:t xml:space="preserve"> </w:t>
      </w:r>
    </w:p>
    <w:p w14:paraId="5EB6AB43" w14:textId="1A016BA9" w:rsidR="007046CE" w:rsidRPr="006E46BE" w:rsidRDefault="007046CE" w:rsidP="007046CE">
      <w:pPr>
        <w:ind w:left="1440"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Presented by: Adam Denlinger, General Manager </w:t>
      </w:r>
    </w:p>
    <w:p w14:paraId="438BF4C8" w14:textId="77777777" w:rsidR="007046CE" w:rsidRPr="007A2A98" w:rsidRDefault="007046CE" w:rsidP="007046CE">
      <w:pPr>
        <w:ind w:left="1440"/>
        <w:rPr>
          <w:rFonts w:asciiTheme="minorHAnsi" w:hAnsiTheme="minorHAnsi"/>
          <w:sz w:val="16"/>
          <w:szCs w:val="16"/>
        </w:rPr>
      </w:pPr>
    </w:p>
    <w:p w14:paraId="688F4A07" w14:textId="55D8AEDF" w:rsidR="007046CE" w:rsidRPr="006E46BE" w:rsidRDefault="006E46BE" w:rsidP="007046C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 xml:space="preserve">Oregon State </w:t>
      </w:r>
      <w:r w:rsidR="003F2A60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>Integrated Water</w:t>
      </w:r>
      <w:r w:rsidR="00665FBB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 xml:space="preserve"> Resourc</w:t>
      </w:r>
      <w:r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>e</w:t>
      </w:r>
      <w:r w:rsidR="003F2A60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>s</w:t>
      </w:r>
      <w:r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 xml:space="preserve"> Strategy, </w:t>
      </w:r>
      <w:r w:rsidR="007046CE" w:rsidRPr="006E46BE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>Mid-Coast Water Planning Partnership</w:t>
      </w:r>
      <w:r w:rsidR="007046CE" w:rsidRPr="006E46BE">
        <w:rPr>
          <w:rStyle w:val="apple-converted-space"/>
          <w:rFonts w:asciiTheme="minorHAnsi" w:hAnsiTheme="minorHAnsi" w:cs="Helvetica"/>
          <w:b/>
          <w:bCs/>
          <w:color w:val="222222"/>
          <w:sz w:val="22"/>
          <w:szCs w:val="22"/>
          <w:shd w:val="clear" w:color="auto" w:fill="FFFFFF"/>
        </w:rPr>
        <w:t> </w:t>
      </w:r>
      <w:r w:rsidR="007046CE" w:rsidRPr="006E46BE">
        <w:rPr>
          <w:rFonts w:asciiTheme="minorHAnsi" w:hAnsiTheme="minorHAnsi"/>
          <w:sz w:val="22"/>
          <w:szCs w:val="22"/>
        </w:rPr>
        <w:t>update</w:t>
      </w:r>
      <w:r w:rsidR="00AC2992">
        <w:rPr>
          <w:rFonts w:asciiTheme="minorHAnsi" w:hAnsiTheme="minorHAnsi"/>
          <w:sz w:val="22"/>
          <w:szCs w:val="22"/>
        </w:rPr>
        <w:t>.</w:t>
      </w:r>
      <w:r w:rsidR="007046CE" w:rsidRPr="006E46BE">
        <w:rPr>
          <w:rFonts w:asciiTheme="minorHAnsi" w:hAnsiTheme="minorHAnsi"/>
          <w:b/>
          <w:sz w:val="22"/>
          <w:szCs w:val="22"/>
        </w:rPr>
        <w:t xml:space="preserve"> </w:t>
      </w:r>
      <w:r w:rsidR="007046CE" w:rsidRPr="006E46BE">
        <w:rPr>
          <w:rFonts w:asciiTheme="minorHAnsi" w:hAnsiTheme="minorHAnsi"/>
          <w:sz w:val="22"/>
          <w:szCs w:val="22"/>
        </w:rPr>
        <w:t xml:space="preserve"> </w:t>
      </w:r>
    </w:p>
    <w:p w14:paraId="5C17D98A" w14:textId="77777777" w:rsidR="007046CE" w:rsidRPr="006E46BE" w:rsidRDefault="007046CE" w:rsidP="007046CE">
      <w:pPr>
        <w:ind w:left="720" w:firstLine="720"/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 xml:space="preserve">Presented by: Adam Denlinger, General Manager  </w:t>
      </w:r>
      <w:bookmarkStart w:id="7" w:name="_GoBack"/>
      <w:bookmarkEnd w:id="7"/>
    </w:p>
    <w:p w14:paraId="4531C440" w14:textId="6B3A73F2" w:rsidR="00AA3411" w:rsidRPr="007A2A98" w:rsidRDefault="00AA3411" w:rsidP="00181754">
      <w:pPr>
        <w:rPr>
          <w:rFonts w:asciiTheme="minorHAnsi" w:hAnsiTheme="minorHAnsi" w:cstheme="minorHAnsi"/>
          <w:sz w:val="16"/>
          <w:szCs w:val="16"/>
        </w:rPr>
      </w:pPr>
    </w:p>
    <w:p w14:paraId="6C2EDE53" w14:textId="3C8C636D" w:rsidR="009E2289" w:rsidRDefault="0059710F" w:rsidP="006E46B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6E46BE">
        <w:rPr>
          <w:rFonts w:asciiTheme="minorHAnsi" w:hAnsiTheme="minorHAnsi"/>
          <w:b/>
          <w:sz w:val="22"/>
          <w:szCs w:val="22"/>
        </w:rPr>
        <w:t>Comments</w:t>
      </w:r>
      <w:r w:rsidRPr="006E46BE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6E46BE">
        <w:rPr>
          <w:rFonts w:asciiTheme="minorHAnsi" w:hAnsiTheme="minorHAnsi"/>
          <w:b/>
          <w:sz w:val="22"/>
          <w:szCs w:val="22"/>
        </w:rPr>
        <w:t>:</w:t>
      </w:r>
      <w:r w:rsidR="00E744E6" w:rsidRPr="006E46BE">
        <w:rPr>
          <w:rFonts w:asciiTheme="minorHAnsi" w:hAnsiTheme="minorHAnsi"/>
          <w:sz w:val="22"/>
          <w:szCs w:val="22"/>
        </w:rPr>
        <w:t xml:space="preserve"> </w:t>
      </w:r>
    </w:p>
    <w:p w14:paraId="70CF1474" w14:textId="7EA03E68" w:rsidR="00DC30E4" w:rsidRPr="00DC30E4" w:rsidRDefault="00DC30E4" w:rsidP="00DC30E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 Drinking Water Week “Protecting the Source” May 6</w:t>
      </w:r>
      <w:r w:rsidRPr="00DC30E4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through the 12</w:t>
      </w:r>
      <w:r w:rsidRPr="00DC30E4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68759B8" w14:textId="3832AEB7" w:rsidR="008F7C14" w:rsidRPr="007A2A98" w:rsidRDefault="008F7C14" w:rsidP="008F7C14">
      <w:pPr>
        <w:rPr>
          <w:rFonts w:asciiTheme="minorHAnsi" w:hAnsiTheme="minorHAnsi"/>
          <w:sz w:val="16"/>
          <w:szCs w:val="16"/>
        </w:rPr>
      </w:pPr>
    </w:p>
    <w:p w14:paraId="0EB69D69" w14:textId="2769185E" w:rsidR="00C679ED" w:rsidRPr="006E46BE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6E46BE">
        <w:rPr>
          <w:rFonts w:asciiTheme="minorHAnsi" w:hAnsiTheme="minorHAnsi"/>
          <w:sz w:val="22"/>
          <w:szCs w:val="22"/>
        </w:rPr>
        <w:t>:</w:t>
      </w:r>
    </w:p>
    <w:p w14:paraId="53DCD962" w14:textId="2B2113C3" w:rsidR="004C5DF0" w:rsidRPr="006E46BE" w:rsidRDefault="00F74FF4" w:rsidP="00963C5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6BE">
        <w:rPr>
          <w:rFonts w:asciiTheme="minorHAnsi" w:hAnsiTheme="minorHAnsi"/>
          <w:sz w:val="22"/>
          <w:szCs w:val="22"/>
        </w:rPr>
        <w:t>(e</w:t>
      </w:r>
      <w:r w:rsidR="00A72508" w:rsidRPr="006E46BE">
        <w:rPr>
          <w:rFonts w:asciiTheme="minorHAnsi" w:hAnsiTheme="minorHAnsi"/>
          <w:sz w:val="22"/>
          <w:szCs w:val="22"/>
        </w:rPr>
        <w:t xml:space="preserve">) To </w:t>
      </w:r>
      <w:r w:rsidRPr="006E46BE">
        <w:rPr>
          <w:rFonts w:asciiTheme="minorHAnsi" w:hAnsiTheme="minorHAnsi"/>
          <w:sz w:val="22"/>
          <w:szCs w:val="22"/>
        </w:rPr>
        <w:t xml:space="preserve">deliberate with persons designated by the governing body </w:t>
      </w:r>
      <w:proofErr w:type="gramStart"/>
      <w:r w:rsidRPr="006E46BE">
        <w:rPr>
          <w:rFonts w:asciiTheme="minorHAnsi" w:hAnsiTheme="minorHAnsi"/>
          <w:sz w:val="22"/>
          <w:szCs w:val="22"/>
        </w:rPr>
        <w:t>with regard to</w:t>
      </w:r>
      <w:proofErr w:type="gramEnd"/>
      <w:r w:rsidRPr="006E46BE">
        <w:rPr>
          <w:rFonts w:asciiTheme="minorHAnsi" w:hAnsiTheme="minorHAnsi"/>
          <w:sz w:val="22"/>
          <w:szCs w:val="22"/>
        </w:rPr>
        <w:t xml:space="preserve"> sale/purchase of real property</w:t>
      </w:r>
      <w:r w:rsidR="00AA0731" w:rsidRPr="006E46BE">
        <w:rPr>
          <w:rFonts w:asciiTheme="minorHAnsi" w:hAnsiTheme="minorHAnsi"/>
          <w:sz w:val="22"/>
          <w:szCs w:val="22"/>
        </w:rPr>
        <w:t>.</w:t>
      </w:r>
    </w:p>
    <w:p w14:paraId="573718E4" w14:textId="77777777" w:rsidR="00177675" w:rsidRPr="006E46BE" w:rsidRDefault="00177675" w:rsidP="0017767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444BD161" w:rsidR="00D2633B" w:rsidRPr="006E46BE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E46BE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6E46BE">
        <w:rPr>
          <w:rFonts w:asciiTheme="minorHAnsi" w:hAnsiTheme="minorHAnsi"/>
          <w:sz w:val="22"/>
          <w:szCs w:val="22"/>
        </w:rPr>
        <w:t>Next Meeting</w:t>
      </w:r>
      <w:r w:rsidR="00101F01" w:rsidRPr="006E46BE">
        <w:rPr>
          <w:rFonts w:asciiTheme="minorHAnsi" w:hAnsiTheme="minorHAnsi"/>
          <w:sz w:val="22"/>
          <w:szCs w:val="22"/>
        </w:rPr>
        <w:t xml:space="preserve">: </w:t>
      </w:r>
      <w:r w:rsidR="00F641BC" w:rsidRPr="006E46BE">
        <w:rPr>
          <w:rFonts w:asciiTheme="minorHAnsi" w:hAnsiTheme="minorHAnsi"/>
          <w:sz w:val="22"/>
          <w:szCs w:val="22"/>
        </w:rPr>
        <w:t>June 14</w:t>
      </w:r>
      <w:r w:rsidR="000D1E5F" w:rsidRPr="006E46BE">
        <w:rPr>
          <w:rFonts w:asciiTheme="minorHAnsi" w:hAnsiTheme="minorHAnsi"/>
          <w:sz w:val="22"/>
          <w:szCs w:val="22"/>
        </w:rPr>
        <w:t>,</w:t>
      </w:r>
      <w:r w:rsidR="008C6DC0" w:rsidRPr="006E46BE">
        <w:rPr>
          <w:rFonts w:asciiTheme="minorHAnsi" w:hAnsiTheme="minorHAnsi"/>
          <w:sz w:val="22"/>
          <w:szCs w:val="22"/>
        </w:rPr>
        <w:t xml:space="preserve"> 201</w:t>
      </w:r>
      <w:r w:rsidR="000D1E5F" w:rsidRPr="006E46BE">
        <w:rPr>
          <w:rFonts w:asciiTheme="minorHAnsi" w:hAnsiTheme="minorHAnsi"/>
          <w:sz w:val="22"/>
          <w:szCs w:val="22"/>
        </w:rPr>
        <w:t>8</w:t>
      </w:r>
      <w:r w:rsidR="000534A5" w:rsidRPr="006E46BE">
        <w:rPr>
          <w:rFonts w:asciiTheme="minorHAnsi" w:hAnsiTheme="minorHAnsi"/>
          <w:sz w:val="22"/>
          <w:szCs w:val="22"/>
        </w:rPr>
        <w:t xml:space="preserve"> </w:t>
      </w:r>
      <w:r w:rsidR="00B462AF" w:rsidRPr="006E46BE">
        <w:rPr>
          <w:rFonts w:asciiTheme="minorHAnsi" w:hAnsiTheme="minorHAnsi"/>
          <w:sz w:val="22"/>
          <w:szCs w:val="22"/>
        </w:rPr>
        <w:t>@ 4</w:t>
      </w:r>
      <w:r w:rsidR="0050520E" w:rsidRPr="006E46BE">
        <w:rPr>
          <w:rFonts w:asciiTheme="minorHAnsi" w:hAnsiTheme="minorHAnsi"/>
          <w:sz w:val="22"/>
          <w:szCs w:val="22"/>
        </w:rPr>
        <w:t>:00</w:t>
      </w:r>
      <w:r w:rsidR="00D2633B" w:rsidRPr="006E46BE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6E46BE">
        <w:rPr>
          <w:rFonts w:asciiTheme="minorHAnsi" w:hAnsiTheme="minorHAnsi"/>
          <w:sz w:val="22"/>
          <w:szCs w:val="22"/>
        </w:rPr>
        <w:t>.</w:t>
      </w:r>
    </w:p>
    <w:sectPr w:rsidR="00D2633B" w:rsidRPr="006E46BE" w:rsidSect="00DC30E4">
      <w:footerReference w:type="default" r:id="rId8"/>
      <w:pgSz w:w="12240" w:h="15840" w:code="1"/>
      <w:pgMar w:top="230" w:right="576" w:bottom="230" w:left="576" w:header="288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777239" w:rsidRDefault="00777239" w:rsidP="00226FD3">
      <w:r>
        <w:separator/>
      </w:r>
    </w:p>
  </w:endnote>
  <w:endnote w:type="continuationSeparator" w:id="0">
    <w:p w14:paraId="566FB8A5" w14:textId="77777777" w:rsidR="00777239" w:rsidRDefault="0077723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777239" w:rsidRPr="002E45AE" w:rsidRDefault="00777239" w:rsidP="00226FD3">
    <w:pPr>
      <w:jc w:val="center"/>
      <w:rPr>
        <w:sz w:val="10"/>
        <w:szCs w:val="10"/>
      </w:rPr>
    </w:pPr>
  </w:p>
  <w:p w14:paraId="6F7F0C26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777239" w:rsidRPr="00DB684B" w:rsidRDefault="00777239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777239" w:rsidRDefault="00777239" w:rsidP="00226FD3">
      <w:r>
        <w:separator/>
      </w:r>
    </w:p>
  </w:footnote>
  <w:footnote w:type="continuationSeparator" w:id="0">
    <w:p w14:paraId="5A755E95" w14:textId="77777777" w:rsidR="00777239" w:rsidRDefault="00777239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C28A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E494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53D"/>
    <w:rsid w:val="00124C99"/>
    <w:rsid w:val="001262E4"/>
    <w:rsid w:val="00126D62"/>
    <w:rsid w:val="00127376"/>
    <w:rsid w:val="00130698"/>
    <w:rsid w:val="0013161B"/>
    <w:rsid w:val="00131FBD"/>
    <w:rsid w:val="001359BD"/>
    <w:rsid w:val="00146383"/>
    <w:rsid w:val="00146550"/>
    <w:rsid w:val="00146743"/>
    <w:rsid w:val="00153491"/>
    <w:rsid w:val="00157E9E"/>
    <w:rsid w:val="0017063B"/>
    <w:rsid w:val="00177197"/>
    <w:rsid w:val="00177675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D44A0"/>
    <w:rsid w:val="001E0F4B"/>
    <w:rsid w:val="001F0A9B"/>
    <w:rsid w:val="001F3FDF"/>
    <w:rsid w:val="001F638B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51EA2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3F22"/>
    <w:rsid w:val="00377F0C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E7D66"/>
    <w:rsid w:val="003F1EFD"/>
    <w:rsid w:val="003F2A60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60CC4"/>
    <w:rsid w:val="00665FBB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B79B7"/>
    <w:rsid w:val="006C1B68"/>
    <w:rsid w:val="006C48D9"/>
    <w:rsid w:val="006C5DC4"/>
    <w:rsid w:val="006D35E5"/>
    <w:rsid w:val="006D622B"/>
    <w:rsid w:val="006D6DB2"/>
    <w:rsid w:val="006E46BE"/>
    <w:rsid w:val="006E5DF6"/>
    <w:rsid w:val="006F17C5"/>
    <w:rsid w:val="00700F4C"/>
    <w:rsid w:val="007026F5"/>
    <w:rsid w:val="00703D8C"/>
    <w:rsid w:val="007046CE"/>
    <w:rsid w:val="00705131"/>
    <w:rsid w:val="0070625E"/>
    <w:rsid w:val="00712EC4"/>
    <w:rsid w:val="007153E4"/>
    <w:rsid w:val="00723C82"/>
    <w:rsid w:val="007254DE"/>
    <w:rsid w:val="0072626F"/>
    <w:rsid w:val="007279DB"/>
    <w:rsid w:val="0074235C"/>
    <w:rsid w:val="00752A81"/>
    <w:rsid w:val="00753C4E"/>
    <w:rsid w:val="0075707E"/>
    <w:rsid w:val="00765C51"/>
    <w:rsid w:val="00777239"/>
    <w:rsid w:val="007777ED"/>
    <w:rsid w:val="007874C7"/>
    <w:rsid w:val="00794406"/>
    <w:rsid w:val="00796442"/>
    <w:rsid w:val="007A29EA"/>
    <w:rsid w:val="007A2A98"/>
    <w:rsid w:val="007B4B79"/>
    <w:rsid w:val="007B61C8"/>
    <w:rsid w:val="007C0370"/>
    <w:rsid w:val="007C7607"/>
    <w:rsid w:val="007D4575"/>
    <w:rsid w:val="007D5A36"/>
    <w:rsid w:val="007D60C9"/>
    <w:rsid w:val="007E199A"/>
    <w:rsid w:val="007E4D32"/>
    <w:rsid w:val="00812878"/>
    <w:rsid w:val="00825FCE"/>
    <w:rsid w:val="00833359"/>
    <w:rsid w:val="0083639C"/>
    <w:rsid w:val="00837948"/>
    <w:rsid w:val="00845EC1"/>
    <w:rsid w:val="00846FA4"/>
    <w:rsid w:val="0086186B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26E3"/>
    <w:rsid w:val="008C6DC0"/>
    <w:rsid w:val="008D18D0"/>
    <w:rsid w:val="008E0E2C"/>
    <w:rsid w:val="008E375B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522BD"/>
    <w:rsid w:val="0096039F"/>
    <w:rsid w:val="00961DB7"/>
    <w:rsid w:val="009623BD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E2289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52729"/>
    <w:rsid w:val="00A6537A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B6030"/>
    <w:rsid w:val="00AC2992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2548D"/>
    <w:rsid w:val="00B32A2F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810DA"/>
    <w:rsid w:val="00B853B7"/>
    <w:rsid w:val="00B85786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20D2"/>
    <w:rsid w:val="00DB40CF"/>
    <w:rsid w:val="00DB684B"/>
    <w:rsid w:val="00DC2E8F"/>
    <w:rsid w:val="00DC30E4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05DFA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43B2"/>
    <w:rsid w:val="00F275D5"/>
    <w:rsid w:val="00F276D9"/>
    <w:rsid w:val="00F276F4"/>
    <w:rsid w:val="00F2778B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57AA1"/>
    <w:rsid w:val="00F62D7F"/>
    <w:rsid w:val="00F641BC"/>
    <w:rsid w:val="00F677C7"/>
    <w:rsid w:val="00F744D5"/>
    <w:rsid w:val="00F74FF4"/>
    <w:rsid w:val="00F8145A"/>
    <w:rsid w:val="00F82260"/>
    <w:rsid w:val="00F82910"/>
    <w:rsid w:val="00F84F94"/>
    <w:rsid w:val="00F926A7"/>
    <w:rsid w:val="00F92EAA"/>
    <w:rsid w:val="00F9366B"/>
    <w:rsid w:val="00F96B9B"/>
    <w:rsid w:val="00FA64BC"/>
    <w:rsid w:val="00FB161F"/>
    <w:rsid w:val="00FB2FE5"/>
    <w:rsid w:val="00FC5465"/>
    <w:rsid w:val="00FC6285"/>
    <w:rsid w:val="00FC76CC"/>
    <w:rsid w:val="00FC7C96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526B71"/>
  <w15:docId w15:val="{4C83530A-6B22-43DE-8D41-DE43261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4D0-00F1-484A-B44D-FFB8D370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928A1358.dotm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Trish Karlsen</cp:lastModifiedBy>
  <cp:revision>3</cp:revision>
  <cp:lastPrinted>2018-04-05T21:55:00Z</cp:lastPrinted>
  <dcterms:created xsi:type="dcterms:W3CDTF">2018-05-04T16:22:00Z</dcterms:created>
  <dcterms:modified xsi:type="dcterms:W3CDTF">2018-05-04T21:49:00Z</dcterms:modified>
</cp:coreProperties>
</file>