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B2" w:rsidRDefault="004915B2" w:rsidP="004915B2">
      <w:pPr>
        <w:pStyle w:val="Title"/>
      </w:pPr>
      <w:r>
        <w:t xml:space="preserve">SEAL ROCK WATER DISTRICT </w:t>
      </w:r>
    </w:p>
    <w:p w:rsidR="004915B2" w:rsidRDefault="004915B2" w:rsidP="004915B2">
      <w:pPr>
        <w:pStyle w:val="Title"/>
        <w:rPr>
          <w:sz w:val="22"/>
          <w:szCs w:val="22"/>
        </w:rPr>
      </w:pPr>
      <w:r w:rsidRPr="007E500A">
        <w:rPr>
          <w:sz w:val="22"/>
          <w:szCs w:val="22"/>
        </w:rPr>
        <w:t xml:space="preserve"> </w:t>
      </w:r>
      <w:r>
        <w:rPr>
          <w:sz w:val="22"/>
          <w:szCs w:val="22"/>
        </w:rPr>
        <w:t xml:space="preserve">MINUTES OF THE </w:t>
      </w:r>
    </w:p>
    <w:p w:rsidR="004915B2" w:rsidRPr="00536DBF" w:rsidRDefault="004915B2" w:rsidP="004915B2">
      <w:pPr>
        <w:pStyle w:val="Title"/>
        <w:rPr>
          <w:sz w:val="22"/>
          <w:szCs w:val="22"/>
        </w:rPr>
      </w:pPr>
      <w:r>
        <w:rPr>
          <w:sz w:val="22"/>
          <w:szCs w:val="22"/>
        </w:rPr>
        <w:t>Regular Board Meeting</w:t>
      </w:r>
    </w:p>
    <w:p w:rsidR="004915B2" w:rsidRPr="00E8538C" w:rsidRDefault="00B35757" w:rsidP="004915B2">
      <w:pPr>
        <w:pStyle w:val="Title"/>
        <w:rPr>
          <w:sz w:val="22"/>
          <w:szCs w:val="22"/>
        </w:rPr>
      </w:pPr>
      <w:r>
        <w:rPr>
          <w:sz w:val="22"/>
          <w:szCs w:val="22"/>
        </w:rPr>
        <w:t>February 15</w:t>
      </w:r>
      <w:r w:rsidR="00627AAB">
        <w:rPr>
          <w:sz w:val="22"/>
          <w:szCs w:val="22"/>
        </w:rPr>
        <w:t>, 2018</w:t>
      </w:r>
    </w:p>
    <w:p w:rsidR="004915B2" w:rsidRDefault="004915B2" w:rsidP="004915B2">
      <w:pPr>
        <w:pStyle w:val="BodyText2"/>
        <w:ind w:left="2160" w:hanging="2160"/>
        <w:rPr>
          <w:sz w:val="20"/>
        </w:rPr>
      </w:pPr>
      <w:bookmarkStart w:id="0" w:name="OLE_LINK1"/>
      <w:bookmarkStart w:id="1" w:name="OLE_LINK2"/>
    </w:p>
    <w:p w:rsidR="004915B2" w:rsidRDefault="004915B2" w:rsidP="004915B2">
      <w:pPr>
        <w:pStyle w:val="BodyText2"/>
        <w:ind w:left="0" w:firstLine="0"/>
        <w:rPr>
          <w:sz w:val="20"/>
        </w:rPr>
      </w:pPr>
    </w:p>
    <w:p w:rsidR="004915B2" w:rsidRDefault="004915B2" w:rsidP="004915B2">
      <w:pPr>
        <w:pStyle w:val="BodyText2"/>
        <w:ind w:left="0" w:firstLine="0"/>
        <w:rPr>
          <w:sz w:val="20"/>
        </w:rPr>
      </w:pPr>
      <w:r>
        <w:rPr>
          <w:sz w:val="20"/>
        </w:rPr>
        <w:t>Call Regular</w:t>
      </w:r>
    </w:p>
    <w:p w:rsidR="004915B2" w:rsidRDefault="004915B2" w:rsidP="004915B2">
      <w:pPr>
        <w:pStyle w:val="BodyText2"/>
        <w:ind w:left="2160" w:hanging="2160"/>
        <w:rPr>
          <w:sz w:val="20"/>
        </w:rPr>
      </w:pPr>
      <w:r>
        <w:rPr>
          <w:sz w:val="20"/>
        </w:rPr>
        <w:t>Board Meeting:</w:t>
      </w:r>
      <w:r>
        <w:rPr>
          <w:sz w:val="20"/>
        </w:rPr>
        <w:tab/>
      </w:r>
      <w:r w:rsidRPr="00785231">
        <w:rPr>
          <w:sz w:val="20"/>
        </w:rPr>
        <w:t xml:space="preserve">Board President John Garcia </w:t>
      </w:r>
      <w:r>
        <w:rPr>
          <w:sz w:val="20"/>
        </w:rPr>
        <w:t>called the regular board meeting to order</w:t>
      </w:r>
      <w:r w:rsidR="00D269AE">
        <w:rPr>
          <w:sz w:val="20"/>
        </w:rPr>
        <w:t xml:space="preserve"> at </w:t>
      </w:r>
      <w:r w:rsidR="00B35757">
        <w:rPr>
          <w:sz w:val="20"/>
        </w:rPr>
        <w:t>4:00 p.m., Thursday, February 15</w:t>
      </w:r>
      <w:r w:rsidR="00627AAB">
        <w:rPr>
          <w:sz w:val="20"/>
        </w:rPr>
        <w:t>, 2018</w:t>
      </w:r>
      <w:r>
        <w:rPr>
          <w:sz w:val="20"/>
        </w:rPr>
        <w:t xml:space="preserve">. </w:t>
      </w:r>
    </w:p>
    <w:bookmarkEnd w:id="0"/>
    <w:bookmarkEnd w:id="1"/>
    <w:p w:rsidR="004915B2" w:rsidRPr="00AA2462" w:rsidRDefault="004915B2" w:rsidP="004915B2">
      <w:pPr>
        <w:pStyle w:val="BodyText2"/>
        <w:ind w:left="2160" w:hanging="2700"/>
        <w:rPr>
          <w:color w:val="0000FF"/>
          <w:sz w:val="16"/>
          <w:szCs w:val="16"/>
        </w:rPr>
      </w:pPr>
      <w:r w:rsidRPr="00D51682">
        <w:rPr>
          <w:color w:val="0000FF"/>
          <w:sz w:val="20"/>
        </w:rPr>
        <w:t xml:space="preserve">   </w:t>
      </w:r>
      <w:r>
        <w:rPr>
          <w:color w:val="0000FF"/>
          <w:sz w:val="20"/>
        </w:rPr>
        <w:t xml:space="preserve"> </w:t>
      </w:r>
    </w:p>
    <w:p w:rsidR="004915B2" w:rsidRDefault="004915B2" w:rsidP="004915B2">
      <w:pPr>
        <w:pStyle w:val="BodyText2"/>
        <w:ind w:left="2160" w:hanging="2160"/>
        <w:rPr>
          <w:sz w:val="20"/>
        </w:rPr>
      </w:pPr>
      <w:r w:rsidRPr="001C71CC">
        <w:rPr>
          <w:sz w:val="20"/>
        </w:rPr>
        <w:t>Present</w:t>
      </w:r>
      <w:r>
        <w:rPr>
          <w:sz w:val="20"/>
        </w:rPr>
        <w:t>:</w:t>
      </w:r>
      <w:r>
        <w:rPr>
          <w:sz w:val="20"/>
        </w:rPr>
        <w:tab/>
        <w:t>John Garcia, Board P</w:t>
      </w:r>
      <w:r w:rsidR="00715B52">
        <w:rPr>
          <w:sz w:val="20"/>
        </w:rPr>
        <w:t>resident</w:t>
      </w:r>
      <w:r w:rsidR="00980525">
        <w:rPr>
          <w:sz w:val="20"/>
        </w:rPr>
        <w:t>;</w:t>
      </w:r>
      <w:r w:rsidR="00B35757">
        <w:rPr>
          <w:sz w:val="20"/>
        </w:rPr>
        <w:t xml:space="preserve"> Glen Morris, Treasurer;</w:t>
      </w:r>
      <w:r w:rsidR="00980525">
        <w:rPr>
          <w:sz w:val="20"/>
        </w:rPr>
        <w:t xml:space="preserve"> </w:t>
      </w:r>
      <w:r>
        <w:rPr>
          <w:sz w:val="20"/>
        </w:rPr>
        <w:t>Rob Mills, Member</w:t>
      </w:r>
      <w:r w:rsidR="00D97905">
        <w:rPr>
          <w:sz w:val="20"/>
        </w:rPr>
        <w:t>; Karen Otta</w:t>
      </w:r>
      <w:r w:rsidR="00627AAB">
        <w:rPr>
          <w:sz w:val="20"/>
        </w:rPr>
        <w:t>, Member</w:t>
      </w:r>
      <w:r>
        <w:rPr>
          <w:sz w:val="20"/>
        </w:rPr>
        <w:t xml:space="preserve">. </w:t>
      </w:r>
      <w:r w:rsidRPr="001C71CC">
        <w:rPr>
          <w:sz w:val="20"/>
        </w:rPr>
        <w:t xml:space="preserve">Staff: </w:t>
      </w:r>
      <w:r>
        <w:rPr>
          <w:sz w:val="20"/>
        </w:rPr>
        <w:t xml:space="preserve">Adam Denlinger, General Manager; </w:t>
      </w:r>
      <w:r w:rsidR="00B35757">
        <w:rPr>
          <w:sz w:val="20"/>
        </w:rPr>
        <w:t>Joy King, Office Manager</w:t>
      </w:r>
      <w:r>
        <w:rPr>
          <w:sz w:val="20"/>
        </w:rPr>
        <w:t xml:space="preserve">. </w:t>
      </w:r>
      <w:r w:rsidRPr="001C71CC">
        <w:rPr>
          <w:sz w:val="20"/>
        </w:rPr>
        <w:t>See sign in sheet for public attendance.</w:t>
      </w:r>
    </w:p>
    <w:p w:rsidR="004915B2" w:rsidRPr="006B6CC3" w:rsidRDefault="004915B2" w:rsidP="004915B2">
      <w:pPr>
        <w:pStyle w:val="BodyText2"/>
        <w:ind w:left="2160" w:hanging="2160"/>
        <w:rPr>
          <w:sz w:val="16"/>
          <w:szCs w:val="16"/>
        </w:rPr>
      </w:pPr>
    </w:p>
    <w:p w:rsidR="004915B2" w:rsidRDefault="00F64599" w:rsidP="004915B2">
      <w:pPr>
        <w:pStyle w:val="BodyText2"/>
        <w:ind w:left="2160" w:hanging="2160"/>
        <w:rPr>
          <w:sz w:val="20"/>
        </w:rPr>
      </w:pPr>
      <w:r>
        <w:rPr>
          <w:sz w:val="20"/>
        </w:rPr>
        <w:t>Excused</w:t>
      </w:r>
      <w:r w:rsidR="00D269AE">
        <w:rPr>
          <w:sz w:val="20"/>
        </w:rPr>
        <w:t xml:space="preserve"> Absences</w:t>
      </w:r>
      <w:r w:rsidR="00B35757">
        <w:rPr>
          <w:sz w:val="20"/>
        </w:rPr>
        <w:t>:</w:t>
      </w:r>
      <w:r w:rsidR="00B35757">
        <w:rPr>
          <w:sz w:val="20"/>
        </w:rPr>
        <w:tab/>
        <w:t>Commissioner Saundra Mies-Grantham.</w:t>
      </w:r>
    </w:p>
    <w:p w:rsidR="004915B2" w:rsidRPr="00715B52" w:rsidRDefault="004915B2" w:rsidP="00715B52">
      <w:pPr>
        <w:pStyle w:val="BodyText2"/>
        <w:ind w:left="0" w:firstLine="0"/>
        <w:rPr>
          <w:sz w:val="20"/>
        </w:rPr>
      </w:pPr>
      <w:r>
        <w:rPr>
          <w:sz w:val="20"/>
        </w:rPr>
        <w:t xml:space="preserve">  </w:t>
      </w:r>
    </w:p>
    <w:p w:rsidR="004915B2" w:rsidRDefault="004915B2" w:rsidP="004915B2">
      <w:pPr>
        <w:pStyle w:val="BodyText2"/>
        <w:ind w:left="2160" w:hanging="2160"/>
        <w:rPr>
          <w:sz w:val="20"/>
        </w:rPr>
      </w:pPr>
      <w:r w:rsidRPr="006A4EB3">
        <w:rPr>
          <w:sz w:val="20"/>
        </w:rPr>
        <w:t>Announcements:</w:t>
      </w:r>
      <w:r w:rsidRPr="006A4EB3">
        <w:rPr>
          <w:sz w:val="20"/>
        </w:rPr>
        <w:tab/>
      </w:r>
      <w:r w:rsidR="00627AAB">
        <w:rPr>
          <w:sz w:val="20"/>
        </w:rPr>
        <w:t>None</w:t>
      </w:r>
    </w:p>
    <w:p w:rsidR="004915B2" w:rsidRPr="006B6CC3" w:rsidRDefault="004915B2" w:rsidP="004915B2">
      <w:pPr>
        <w:pStyle w:val="BodyText2"/>
        <w:ind w:left="2160" w:hanging="2160"/>
        <w:rPr>
          <w:sz w:val="16"/>
          <w:szCs w:val="16"/>
        </w:rPr>
      </w:pPr>
    </w:p>
    <w:p w:rsidR="004915B2" w:rsidRDefault="004915B2" w:rsidP="004915B2">
      <w:pPr>
        <w:pStyle w:val="BodyText2"/>
        <w:ind w:left="2160" w:hanging="2160"/>
        <w:rPr>
          <w:sz w:val="20"/>
        </w:rPr>
      </w:pPr>
      <w:r w:rsidRPr="009F0B07">
        <w:rPr>
          <w:sz w:val="20"/>
        </w:rPr>
        <w:t>Public Comments:</w:t>
      </w:r>
      <w:r w:rsidRPr="009F0B07">
        <w:rPr>
          <w:sz w:val="20"/>
        </w:rPr>
        <w:tab/>
        <w:t>None</w:t>
      </w:r>
    </w:p>
    <w:p w:rsidR="00D269AE" w:rsidRDefault="00D269AE" w:rsidP="004915B2">
      <w:pPr>
        <w:pStyle w:val="BodyText2"/>
        <w:ind w:left="2160" w:hanging="2160"/>
        <w:rPr>
          <w:sz w:val="20"/>
        </w:rPr>
      </w:pPr>
    </w:p>
    <w:p w:rsidR="00B35757" w:rsidRDefault="004915B2" w:rsidP="005061D1">
      <w:pPr>
        <w:pStyle w:val="BodyText2"/>
        <w:ind w:left="2160" w:hanging="2160"/>
        <w:rPr>
          <w:sz w:val="20"/>
        </w:rPr>
      </w:pPr>
      <w:r w:rsidRPr="00647A58">
        <w:rPr>
          <w:sz w:val="20"/>
        </w:rPr>
        <w:t>Agenda Calendar:</w:t>
      </w:r>
      <w:r w:rsidR="005061D1">
        <w:rPr>
          <w:sz w:val="20"/>
        </w:rPr>
        <w:tab/>
      </w:r>
      <w:r w:rsidR="005061D1" w:rsidRPr="00647A58">
        <w:rPr>
          <w:sz w:val="20"/>
        </w:rPr>
        <w:t>Items on the consent calendar are Invoice Lists</w:t>
      </w:r>
      <w:r w:rsidR="00D269AE">
        <w:rPr>
          <w:sz w:val="20"/>
        </w:rPr>
        <w:t xml:space="preserve"> for </w:t>
      </w:r>
      <w:r w:rsidR="00627AAB">
        <w:rPr>
          <w:sz w:val="20"/>
        </w:rPr>
        <w:t>Decemb</w:t>
      </w:r>
      <w:r w:rsidR="00D269AE">
        <w:rPr>
          <w:sz w:val="20"/>
        </w:rPr>
        <w:t>er</w:t>
      </w:r>
      <w:r w:rsidR="005061D1">
        <w:rPr>
          <w:sz w:val="20"/>
        </w:rPr>
        <w:t xml:space="preserve"> 2017</w:t>
      </w:r>
      <w:r w:rsidR="00627AAB">
        <w:rPr>
          <w:sz w:val="20"/>
        </w:rPr>
        <w:t>/January 2018;</w:t>
      </w:r>
    </w:p>
    <w:p w:rsidR="00B003A2" w:rsidRPr="007E7CF4" w:rsidRDefault="00B35757" w:rsidP="00F228CC">
      <w:pPr>
        <w:pStyle w:val="BodyText2"/>
        <w:ind w:left="2160" w:hanging="2160"/>
        <w:rPr>
          <w:sz w:val="20"/>
        </w:rPr>
      </w:pPr>
      <w:r>
        <w:rPr>
          <w:sz w:val="20"/>
        </w:rPr>
        <w:tab/>
      </w:r>
      <w:r w:rsidR="00D269AE">
        <w:rPr>
          <w:sz w:val="20"/>
        </w:rPr>
        <w:t>December</w:t>
      </w:r>
      <w:r w:rsidR="00FF61D5">
        <w:rPr>
          <w:sz w:val="20"/>
        </w:rPr>
        <w:t xml:space="preserve"> 2017</w:t>
      </w:r>
      <w:r w:rsidR="00627AAB">
        <w:rPr>
          <w:sz w:val="20"/>
        </w:rPr>
        <w:t>/January 2018</w:t>
      </w:r>
      <w:r w:rsidR="005061D1">
        <w:rPr>
          <w:sz w:val="20"/>
        </w:rPr>
        <w:t xml:space="preserve"> </w:t>
      </w:r>
      <w:r w:rsidR="005061D1" w:rsidRPr="00647A58">
        <w:rPr>
          <w:sz w:val="20"/>
        </w:rPr>
        <w:t xml:space="preserve">Financial Report/Invoices to approve; </w:t>
      </w:r>
      <w:r w:rsidR="001005EA">
        <w:rPr>
          <w:sz w:val="20"/>
        </w:rPr>
        <w:t xml:space="preserve">Dec 14, 2017 Board meeting minutes; January 11, 2018 Board meeting minutes; </w:t>
      </w:r>
      <w:r w:rsidR="005061D1" w:rsidRPr="00647A58">
        <w:rPr>
          <w:sz w:val="20"/>
        </w:rPr>
        <w:t>USDA Phase 3- Project Monitoring Report No</w:t>
      </w:r>
      <w:r w:rsidR="00BF53A9">
        <w:rPr>
          <w:sz w:val="20"/>
        </w:rPr>
        <w:t>. 2</w:t>
      </w:r>
      <w:r w:rsidR="00627AAB">
        <w:rPr>
          <w:sz w:val="20"/>
        </w:rPr>
        <w:t>7</w:t>
      </w:r>
      <w:r w:rsidR="005061D1" w:rsidRPr="00647A58">
        <w:rPr>
          <w:sz w:val="20"/>
        </w:rPr>
        <w:t xml:space="preserve">; General Manager’s </w:t>
      </w:r>
      <w:r w:rsidR="00980525">
        <w:rPr>
          <w:sz w:val="20"/>
        </w:rPr>
        <w:t xml:space="preserve">Report. </w:t>
      </w:r>
      <w:r w:rsidR="00485C6C">
        <w:rPr>
          <w:sz w:val="20"/>
        </w:rPr>
        <w:t xml:space="preserve">Commissioner </w:t>
      </w:r>
      <w:r>
        <w:rPr>
          <w:sz w:val="20"/>
        </w:rPr>
        <w:t>Karen Otta</w:t>
      </w:r>
      <w:r w:rsidR="005061D1" w:rsidRPr="00647A58">
        <w:rPr>
          <w:sz w:val="20"/>
        </w:rPr>
        <w:t xml:space="preserve"> motioned to approve the consent </w:t>
      </w:r>
      <w:r w:rsidR="005061D1">
        <w:rPr>
          <w:sz w:val="20"/>
        </w:rPr>
        <w:t>calendar</w:t>
      </w:r>
      <w:r>
        <w:rPr>
          <w:sz w:val="20"/>
        </w:rPr>
        <w:t xml:space="preserve"> not including the</w:t>
      </w:r>
      <w:r w:rsidR="00485C6C">
        <w:rPr>
          <w:sz w:val="20"/>
        </w:rPr>
        <w:t xml:space="preserve"> Dec 14, 2017</w:t>
      </w:r>
      <w:r>
        <w:rPr>
          <w:sz w:val="20"/>
        </w:rPr>
        <w:t xml:space="preserve"> minutes</w:t>
      </w:r>
      <w:r w:rsidR="005061D1">
        <w:rPr>
          <w:sz w:val="20"/>
        </w:rPr>
        <w:t xml:space="preserve">. </w:t>
      </w:r>
      <w:r w:rsidR="005061D1" w:rsidRPr="00647A58">
        <w:rPr>
          <w:sz w:val="20"/>
        </w:rPr>
        <w:t>Motion Sec</w:t>
      </w:r>
      <w:r>
        <w:rPr>
          <w:sz w:val="20"/>
        </w:rPr>
        <w:t>onded by Commissioner</w:t>
      </w:r>
      <w:r w:rsidR="00485C6C">
        <w:rPr>
          <w:sz w:val="20"/>
        </w:rPr>
        <w:t xml:space="preserve"> Rob Mills. Commissioners John Garcia, Rob Mills and Karen Otta voted yes</w:t>
      </w:r>
      <w:r w:rsidR="00FF61D5">
        <w:rPr>
          <w:sz w:val="20"/>
        </w:rPr>
        <w:t>.</w:t>
      </w:r>
      <w:r w:rsidR="00485C6C">
        <w:rPr>
          <w:sz w:val="20"/>
        </w:rPr>
        <w:t xml:space="preserve"> Commissioner Glen Morris abstained from voting since he was not present at the January 11, 2018 Board meeting. </w:t>
      </w:r>
      <w:r w:rsidR="008733A8">
        <w:rPr>
          <w:sz w:val="20"/>
        </w:rPr>
        <w:t xml:space="preserve">Commissioners John Garcia, Glen Morris, and Rob Mills </w:t>
      </w:r>
      <w:r w:rsidR="001005EA">
        <w:rPr>
          <w:sz w:val="20"/>
        </w:rPr>
        <w:t>voted yes to approve the Dec 14, 2017 Board meeting minutes</w:t>
      </w:r>
      <w:r w:rsidR="005930C2">
        <w:rPr>
          <w:sz w:val="20"/>
        </w:rPr>
        <w:t xml:space="preserve">. Commissioner </w:t>
      </w:r>
      <w:r w:rsidR="001005EA">
        <w:rPr>
          <w:sz w:val="20"/>
        </w:rPr>
        <w:t>Karen Otta absta</w:t>
      </w:r>
      <w:r w:rsidR="00764511">
        <w:rPr>
          <w:sz w:val="20"/>
        </w:rPr>
        <w:t xml:space="preserve">ined from voting since </w:t>
      </w:r>
      <w:r w:rsidR="005930C2">
        <w:rPr>
          <w:sz w:val="20"/>
        </w:rPr>
        <w:t>she was</w:t>
      </w:r>
      <w:r w:rsidR="001005EA">
        <w:rPr>
          <w:sz w:val="20"/>
        </w:rPr>
        <w:t xml:space="preserve"> not present at the Dec 14, 2017 Board meeting.</w:t>
      </w:r>
      <w:r w:rsidR="001005EA">
        <w:rPr>
          <w:sz w:val="20"/>
        </w:rPr>
        <w:tab/>
      </w:r>
    </w:p>
    <w:p w:rsidR="00D67390" w:rsidRDefault="002165BE" w:rsidP="00B003A2">
      <w:pPr>
        <w:pStyle w:val="BodyText2"/>
        <w:ind w:left="2160" w:hanging="2160"/>
        <w:rPr>
          <w:sz w:val="20"/>
        </w:rPr>
      </w:pPr>
      <w:r>
        <w:rPr>
          <w:sz w:val="20"/>
        </w:rPr>
        <w:t>Decision Items:</w:t>
      </w:r>
    </w:p>
    <w:p w:rsidR="002165BE" w:rsidRDefault="00154315" w:rsidP="00B003A2">
      <w:pPr>
        <w:pStyle w:val="BodyText2"/>
        <w:ind w:left="2160" w:hanging="2160"/>
        <w:rPr>
          <w:sz w:val="20"/>
        </w:rPr>
      </w:pPr>
      <w:r>
        <w:rPr>
          <w:sz w:val="20"/>
        </w:rPr>
        <w:t>Resolution 1802-01</w:t>
      </w:r>
    </w:p>
    <w:p w:rsidR="002165BE" w:rsidRDefault="002165BE" w:rsidP="00B003A2">
      <w:pPr>
        <w:pStyle w:val="BodyText2"/>
        <w:ind w:left="2160" w:hanging="2160"/>
        <w:rPr>
          <w:sz w:val="20"/>
        </w:rPr>
      </w:pPr>
      <w:r>
        <w:rPr>
          <w:sz w:val="20"/>
        </w:rPr>
        <w:t xml:space="preserve">IFA Funding </w:t>
      </w:r>
    </w:p>
    <w:p w:rsidR="00C17C03" w:rsidRDefault="002165BE" w:rsidP="00B003A2">
      <w:pPr>
        <w:pStyle w:val="BodyText2"/>
        <w:ind w:left="2160" w:hanging="2160"/>
        <w:rPr>
          <w:sz w:val="20"/>
        </w:rPr>
      </w:pPr>
      <w:r>
        <w:rPr>
          <w:sz w:val="20"/>
        </w:rPr>
        <w:t>Agreement:</w:t>
      </w:r>
      <w:r w:rsidR="003058DC">
        <w:rPr>
          <w:sz w:val="20"/>
        </w:rPr>
        <w:tab/>
        <w:t>The District received a Financing Contract from Oregon Business Development            Department-IFA notifying the District that Beaver Creek Primary Source Water Project was awarded the funding. The award consists of $2.451M in loan and $1.030M in grant with 1% interest in 30 years. One of the requirements of the contract is for the attorney of the District to issue a legal opinion. Jeff Hollen has reviewed the entire contract and shared his</w:t>
      </w:r>
      <w:r w:rsidR="00143305">
        <w:rPr>
          <w:sz w:val="20"/>
        </w:rPr>
        <w:t xml:space="preserve"> Contract Review with the Board (Please </w:t>
      </w:r>
      <w:r w:rsidR="00154315">
        <w:rPr>
          <w:sz w:val="20"/>
        </w:rPr>
        <w:t xml:space="preserve">see </w:t>
      </w:r>
      <w:r w:rsidR="00143305">
        <w:rPr>
          <w:sz w:val="20"/>
        </w:rPr>
        <w:t>attached Contract Review by District Legal Counsel, Jeffrey C</w:t>
      </w:r>
      <w:r w:rsidR="00154315">
        <w:rPr>
          <w:sz w:val="20"/>
        </w:rPr>
        <w:t>.</w:t>
      </w:r>
      <w:r w:rsidR="00143305">
        <w:rPr>
          <w:sz w:val="20"/>
        </w:rPr>
        <w:t xml:space="preserve"> Hollen). </w:t>
      </w:r>
      <w:r w:rsidR="005430DC">
        <w:rPr>
          <w:sz w:val="20"/>
        </w:rPr>
        <w:t xml:space="preserve">He contacted </w:t>
      </w:r>
      <w:r w:rsidR="00847DCD">
        <w:rPr>
          <w:sz w:val="20"/>
        </w:rPr>
        <w:t xml:space="preserve">OBDD-IFA regarding issues he perceived to be problematic. Exhibit B of the contract contains a representation that there are no pre-existing pledges of Net Revenues when there are two prior pledges. One is the 2012 Revenue Installment Bond from USDA and the second is the 2016 Note Payable to OBDD-IFA. The changes in the contract language on Exhibit B as requested by Jeff Hollen, pertaining to revenue pledges was received by SRWD staff before the meeting. </w:t>
      </w:r>
    </w:p>
    <w:p w:rsidR="00C17C03" w:rsidRDefault="00C17C03" w:rsidP="00B003A2">
      <w:pPr>
        <w:pStyle w:val="BodyText2"/>
        <w:ind w:left="2160" w:hanging="2160"/>
        <w:rPr>
          <w:sz w:val="20"/>
        </w:rPr>
      </w:pPr>
      <w:r>
        <w:rPr>
          <w:sz w:val="20"/>
        </w:rPr>
        <w:tab/>
        <w:t>The resolution to enter into a funding contract with OBDD-IFA is necessary for the District to meet USDA conditio</w:t>
      </w:r>
      <w:r w:rsidR="00154315">
        <w:rPr>
          <w:sz w:val="20"/>
        </w:rPr>
        <w:t xml:space="preserve">n for funding no later than </w:t>
      </w:r>
      <w:r>
        <w:rPr>
          <w:sz w:val="20"/>
        </w:rPr>
        <w:t xml:space="preserve">April 8, 2018. </w:t>
      </w:r>
    </w:p>
    <w:p w:rsidR="00C17C03" w:rsidRDefault="00C17C03" w:rsidP="00B003A2">
      <w:pPr>
        <w:pStyle w:val="BodyText2"/>
        <w:ind w:left="2160" w:hanging="2160"/>
        <w:rPr>
          <w:sz w:val="20"/>
        </w:rPr>
      </w:pPr>
      <w:r>
        <w:rPr>
          <w:sz w:val="20"/>
        </w:rPr>
        <w:tab/>
        <w:t>It was motioned by Commissioner Karen Otta to approve Resolution No. 180</w:t>
      </w:r>
      <w:r w:rsidR="00154315">
        <w:rPr>
          <w:sz w:val="20"/>
        </w:rPr>
        <w:t>2</w:t>
      </w:r>
      <w:r>
        <w:rPr>
          <w:sz w:val="20"/>
        </w:rPr>
        <w:t>-01 A Resolution of the Seal Rock Water District Authorizing a Loan from the Safe Drinking Water Revolving Loan Fund by Entering into a Financing Contract with the Oregon Infrastructure Finance Authority. Motion seconded by Commissioner Glen Morris. Motion carried 4-0.</w:t>
      </w:r>
    </w:p>
    <w:p w:rsidR="00C17C03" w:rsidRDefault="00154315" w:rsidP="00B003A2">
      <w:pPr>
        <w:pStyle w:val="BodyText2"/>
        <w:ind w:left="2160" w:hanging="2160"/>
        <w:rPr>
          <w:sz w:val="20"/>
        </w:rPr>
      </w:pPr>
      <w:r>
        <w:rPr>
          <w:sz w:val="20"/>
        </w:rPr>
        <w:t>City of Toledo</w:t>
      </w:r>
    </w:p>
    <w:p w:rsidR="00F37D0D" w:rsidRDefault="00154315" w:rsidP="00154315">
      <w:pPr>
        <w:pStyle w:val="BodyText2"/>
        <w:ind w:left="2160" w:hanging="2160"/>
        <w:rPr>
          <w:sz w:val="20"/>
        </w:rPr>
      </w:pPr>
      <w:r>
        <w:rPr>
          <w:sz w:val="20"/>
        </w:rPr>
        <w:t xml:space="preserve">Settlement </w:t>
      </w:r>
      <w:r w:rsidR="00C17C03">
        <w:rPr>
          <w:sz w:val="20"/>
        </w:rPr>
        <w:t>Agreement:</w:t>
      </w:r>
      <w:r w:rsidR="00713119">
        <w:rPr>
          <w:sz w:val="20"/>
        </w:rPr>
        <w:tab/>
      </w:r>
      <w:r>
        <w:rPr>
          <w:sz w:val="20"/>
        </w:rPr>
        <w:t>The District</w:t>
      </w:r>
      <w:r w:rsidR="004C501E">
        <w:rPr>
          <w:sz w:val="20"/>
        </w:rPr>
        <w:t>’</w:t>
      </w:r>
      <w:r>
        <w:rPr>
          <w:sz w:val="20"/>
        </w:rPr>
        <w:t xml:space="preserve">s attorney, </w:t>
      </w:r>
      <w:r w:rsidR="00713119">
        <w:rPr>
          <w:sz w:val="20"/>
        </w:rPr>
        <w:t xml:space="preserve">Jeff Hollen attended the City of Toledo City Council meeting on February 7, 2018 to talk about the Water Rate Settlement Agreement. The City Manager acknowledged that the City didn’t provide the information needed </w:t>
      </w:r>
      <w:r w:rsidR="00BE6F13">
        <w:rPr>
          <w:sz w:val="20"/>
        </w:rPr>
        <w:t>in a timely manner as provided in the December 2012 Water Purchase Agreement</w:t>
      </w:r>
      <w:r>
        <w:rPr>
          <w:sz w:val="20"/>
        </w:rPr>
        <w:t xml:space="preserve"> Section 6.1.3 and Section 13.7</w:t>
      </w:r>
      <w:r w:rsidR="00BE6F13">
        <w:rPr>
          <w:sz w:val="20"/>
        </w:rPr>
        <w:t xml:space="preserve"> </w:t>
      </w:r>
      <w:r w:rsidR="00D436F5">
        <w:rPr>
          <w:sz w:val="20"/>
        </w:rPr>
        <w:t xml:space="preserve">which sets forth the procedure for water rate adjustments. </w:t>
      </w:r>
      <w:r w:rsidR="00BE6F13">
        <w:rPr>
          <w:sz w:val="20"/>
        </w:rPr>
        <w:t>The City Council</w:t>
      </w:r>
      <w:r w:rsidR="00D436F5">
        <w:rPr>
          <w:sz w:val="20"/>
        </w:rPr>
        <w:t xml:space="preserve"> reviewed and passed the Water Rate Settlement Agreement. The City Council also passed the water rate increase from $3.35 per thousand to $3.40 per thousand effective February 1, 2018. Jeff Hollen repor</w:t>
      </w:r>
      <w:r w:rsidR="00F37D0D">
        <w:rPr>
          <w:sz w:val="20"/>
        </w:rPr>
        <w:t>ted that the benefit of entering into an agreement for water use in the future was discussed.</w:t>
      </w:r>
      <w:r>
        <w:rPr>
          <w:sz w:val="20"/>
        </w:rPr>
        <w:t xml:space="preserve"> </w:t>
      </w:r>
      <w:r w:rsidR="00F37D0D">
        <w:rPr>
          <w:sz w:val="20"/>
        </w:rPr>
        <w:t>Commissione</w:t>
      </w:r>
      <w:r w:rsidR="00B33670">
        <w:rPr>
          <w:sz w:val="20"/>
        </w:rPr>
        <w:t xml:space="preserve">r </w:t>
      </w:r>
      <w:r w:rsidR="00BA1FA7">
        <w:rPr>
          <w:sz w:val="20"/>
        </w:rPr>
        <w:t xml:space="preserve">Glen </w:t>
      </w:r>
      <w:r w:rsidR="00B33670">
        <w:rPr>
          <w:sz w:val="20"/>
        </w:rPr>
        <w:t xml:space="preserve">Morris motioned to approve </w:t>
      </w:r>
      <w:r w:rsidR="00BA1FA7">
        <w:rPr>
          <w:sz w:val="20"/>
        </w:rPr>
        <w:t xml:space="preserve">and authorize the District to execute </w:t>
      </w:r>
      <w:r w:rsidR="00B33670">
        <w:rPr>
          <w:sz w:val="20"/>
        </w:rPr>
        <w:t>the</w:t>
      </w:r>
      <w:r w:rsidR="00F37D0D">
        <w:rPr>
          <w:sz w:val="20"/>
        </w:rPr>
        <w:t xml:space="preserve"> </w:t>
      </w:r>
      <w:r w:rsidR="00BA1FA7">
        <w:rPr>
          <w:sz w:val="20"/>
        </w:rPr>
        <w:t xml:space="preserve">Water Rate Settlement Agreement. Commissioner Rob Mills seconded the motion. Motion carried 4-0.  </w:t>
      </w:r>
    </w:p>
    <w:p w:rsidR="002165BE" w:rsidRDefault="00C17C03" w:rsidP="00D436F5">
      <w:pPr>
        <w:pStyle w:val="BodyText2"/>
        <w:ind w:left="2160" w:hanging="2160"/>
        <w:rPr>
          <w:sz w:val="20"/>
        </w:rPr>
      </w:pPr>
      <w:r>
        <w:rPr>
          <w:sz w:val="20"/>
        </w:rPr>
        <w:tab/>
      </w:r>
      <w:r w:rsidR="002165BE">
        <w:rPr>
          <w:sz w:val="20"/>
        </w:rPr>
        <w:tab/>
      </w:r>
    </w:p>
    <w:p w:rsidR="00154315" w:rsidRDefault="00154315" w:rsidP="00B003A2">
      <w:pPr>
        <w:pStyle w:val="BodyText2"/>
        <w:ind w:left="2160" w:hanging="2160"/>
        <w:rPr>
          <w:sz w:val="20"/>
        </w:rPr>
      </w:pPr>
    </w:p>
    <w:p w:rsidR="00BA1FA7" w:rsidRPr="00BA1FA7" w:rsidRDefault="00BA1FA7" w:rsidP="00B003A2">
      <w:pPr>
        <w:pStyle w:val="BodyText2"/>
        <w:ind w:left="2160" w:hanging="2160"/>
        <w:rPr>
          <w:sz w:val="20"/>
        </w:rPr>
      </w:pPr>
      <w:r w:rsidRPr="00BA1FA7">
        <w:rPr>
          <w:sz w:val="20"/>
        </w:rPr>
        <w:t xml:space="preserve">Discussion and </w:t>
      </w:r>
    </w:p>
    <w:p w:rsidR="00B003A2" w:rsidRDefault="00B003A2" w:rsidP="00B003A2">
      <w:pPr>
        <w:pStyle w:val="BodyText2"/>
        <w:ind w:left="2160" w:hanging="2160"/>
        <w:rPr>
          <w:sz w:val="20"/>
        </w:rPr>
      </w:pPr>
      <w:r w:rsidRPr="00BA1FA7">
        <w:rPr>
          <w:sz w:val="20"/>
        </w:rPr>
        <w:lastRenderedPageBreak/>
        <w:t>Information Items:</w:t>
      </w:r>
    </w:p>
    <w:p w:rsidR="008B16DF" w:rsidRDefault="008B16DF" w:rsidP="00B003A2">
      <w:pPr>
        <w:pStyle w:val="BodyText2"/>
        <w:ind w:left="2160" w:hanging="2160"/>
        <w:rPr>
          <w:sz w:val="20"/>
        </w:rPr>
      </w:pPr>
      <w:r>
        <w:rPr>
          <w:sz w:val="20"/>
        </w:rPr>
        <w:t xml:space="preserve">AMI Project </w:t>
      </w:r>
    </w:p>
    <w:p w:rsidR="00CC047F" w:rsidRDefault="008B16DF" w:rsidP="00B003A2">
      <w:pPr>
        <w:pStyle w:val="BodyText2"/>
        <w:ind w:left="2160" w:hanging="2160"/>
        <w:rPr>
          <w:sz w:val="20"/>
        </w:rPr>
      </w:pPr>
      <w:r>
        <w:rPr>
          <w:sz w:val="20"/>
        </w:rPr>
        <w:t>Presentation</w:t>
      </w:r>
      <w:r w:rsidR="00E62F89">
        <w:rPr>
          <w:sz w:val="20"/>
        </w:rPr>
        <w:t>:</w:t>
      </w:r>
      <w:r w:rsidR="00E62F89">
        <w:rPr>
          <w:sz w:val="20"/>
        </w:rPr>
        <w:tab/>
      </w:r>
      <w:r w:rsidR="0047494E">
        <w:rPr>
          <w:sz w:val="20"/>
        </w:rPr>
        <w:t xml:space="preserve">Misty Cobb, the </w:t>
      </w:r>
      <w:r w:rsidR="00FC056C">
        <w:rPr>
          <w:sz w:val="20"/>
        </w:rPr>
        <w:t>Automated Meter Interface (</w:t>
      </w:r>
      <w:r w:rsidR="0047494E">
        <w:rPr>
          <w:sz w:val="20"/>
        </w:rPr>
        <w:t>AMI</w:t>
      </w:r>
      <w:r w:rsidR="00FC056C">
        <w:rPr>
          <w:sz w:val="20"/>
        </w:rPr>
        <w:t>)</w:t>
      </w:r>
      <w:r w:rsidR="0047494E">
        <w:rPr>
          <w:sz w:val="20"/>
        </w:rPr>
        <w:t xml:space="preserve"> Project Ma</w:t>
      </w:r>
      <w:r w:rsidR="00B22C36">
        <w:rPr>
          <w:sz w:val="20"/>
        </w:rPr>
        <w:t>nager for Ferguson did a</w:t>
      </w:r>
      <w:r w:rsidR="0047494E">
        <w:rPr>
          <w:sz w:val="20"/>
        </w:rPr>
        <w:t xml:space="preserve"> pre</w:t>
      </w:r>
      <w:r w:rsidR="005C61D0">
        <w:rPr>
          <w:sz w:val="20"/>
        </w:rPr>
        <w:t>sentation showing the Board</w:t>
      </w:r>
      <w:r w:rsidR="00B22C36">
        <w:rPr>
          <w:sz w:val="20"/>
        </w:rPr>
        <w:t xml:space="preserve"> </w:t>
      </w:r>
      <w:r w:rsidR="00FC056C">
        <w:rPr>
          <w:sz w:val="20"/>
        </w:rPr>
        <w:t>some of the capabilities of AMI. The Regional National Interface (RNI) shows the raw data gathered from each installed meter. There are 1,323 meters communicating with the Base Stations. Each meter has a smart point that communicates the reading to the base stations located at the vicinity of Driftwood Reservoir and vicinity of Lost Creek Reservoir. The readings are then transmitted to the District’s server which is located i</w:t>
      </w:r>
      <w:r w:rsidR="0065383A">
        <w:rPr>
          <w:sz w:val="20"/>
        </w:rPr>
        <w:t>n Idaho and have a backup</w:t>
      </w:r>
      <w:r w:rsidR="00FC056C">
        <w:rPr>
          <w:sz w:val="20"/>
        </w:rPr>
        <w:t xml:space="preserve"> in Riley, North Carolina</w:t>
      </w:r>
      <w:r w:rsidR="0065383A">
        <w:rPr>
          <w:sz w:val="20"/>
        </w:rPr>
        <w:t xml:space="preserve"> and in Canada. The District can monitor the raw data daily through RNI. High flow alerts </w:t>
      </w:r>
      <w:r w:rsidR="005C61D0">
        <w:rPr>
          <w:sz w:val="20"/>
        </w:rPr>
        <w:t xml:space="preserve">can be set up to monitor leaks. It can also generate reports and monitor how well the meters are communicating to the base stations. The </w:t>
      </w:r>
      <w:r w:rsidR="00CC047F">
        <w:rPr>
          <w:sz w:val="20"/>
        </w:rPr>
        <w:t>AMI system the District has chosen doesn’t have the capability to b</w:t>
      </w:r>
      <w:r w:rsidR="003B75C1">
        <w:rPr>
          <w:sz w:val="20"/>
        </w:rPr>
        <w:t>e remotely turned off</w:t>
      </w:r>
      <w:r w:rsidR="00CC047F">
        <w:rPr>
          <w:sz w:val="20"/>
        </w:rPr>
        <w:t xml:space="preserve"> from the office </w:t>
      </w:r>
      <w:r w:rsidR="003B75C1">
        <w:rPr>
          <w:sz w:val="20"/>
        </w:rPr>
        <w:t xml:space="preserve">or by the customer, </w:t>
      </w:r>
      <w:r w:rsidR="00CC047F">
        <w:rPr>
          <w:sz w:val="20"/>
        </w:rPr>
        <w:t>although the technology exists and the District can upgrade in the future the meters of those customers who are willing to pay for the technology.</w:t>
      </w:r>
    </w:p>
    <w:p w:rsidR="003B75C1" w:rsidRDefault="00CC047F" w:rsidP="00AB6AAC">
      <w:pPr>
        <w:pStyle w:val="BodyText2"/>
        <w:ind w:left="2160" w:hanging="2160"/>
        <w:rPr>
          <w:sz w:val="20"/>
        </w:rPr>
      </w:pPr>
      <w:r>
        <w:rPr>
          <w:sz w:val="20"/>
        </w:rPr>
        <w:tab/>
        <w:t>Adam Denlinger, GM commended the contractor (R</w:t>
      </w:r>
      <w:r w:rsidR="00154315">
        <w:rPr>
          <w:sz w:val="20"/>
        </w:rPr>
        <w:t xml:space="preserve">ay Wells) for doing a good job.  He also </w:t>
      </w:r>
      <w:r>
        <w:rPr>
          <w:sz w:val="20"/>
        </w:rPr>
        <w:t>thank</w:t>
      </w:r>
      <w:r w:rsidR="00154315">
        <w:rPr>
          <w:sz w:val="20"/>
        </w:rPr>
        <w:t>ed</w:t>
      </w:r>
      <w:r>
        <w:rPr>
          <w:sz w:val="20"/>
        </w:rPr>
        <w:t xml:space="preserve"> the office staff for being patient in converting the data and work</w:t>
      </w:r>
      <w:r w:rsidR="00154315">
        <w:rPr>
          <w:sz w:val="20"/>
        </w:rPr>
        <w:t>ing</w:t>
      </w:r>
      <w:r>
        <w:rPr>
          <w:sz w:val="20"/>
        </w:rPr>
        <w:t xml:space="preserve"> well with Misty and her team at Sensus and Fe</w:t>
      </w:r>
      <w:r w:rsidR="00034E7B">
        <w:rPr>
          <w:sz w:val="20"/>
        </w:rPr>
        <w:t>r</w:t>
      </w:r>
      <w:r>
        <w:rPr>
          <w:sz w:val="20"/>
        </w:rPr>
        <w:t>guson and thank</w:t>
      </w:r>
      <w:r w:rsidR="00154315">
        <w:rPr>
          <w:sz w:val="20"/>
        </w:rPr>
        <w:t>ed</w:t>
      </w:r>
      <w:r>
        <w:rPr>
          <w:sz w:val="20"/>
        </w:rPr>
        <w:t xml:space="preserve"> Brad for reprogramming the meters with smart point</w:t>
      </w:r>
      <w:r w:rsidR="003B75C1">
        <w:rPr>
          <w:sz w:val="20"/>
        </w:rPr>
        <w:t>s</w:t>
      </w:r>
      <w:r w:rsidR="00154315">
        <w:rPr>
          <w:sz w:val="20"/>
        </w:rPr>
        <w:t xml:space="preserve"> and providing</w:t>
      </w:r>
      <w:r>
        <w:rPr>
          <w:sz w:val="20"/>
        </w:rPr>
        <w:t xml:space="preserve"> daily oversight of the AMI Project. </w:t>
      </w:r>
    </w:p>
    <w:p w:rsidR="00BA1FA7" w:rsidRPr="00BA1FA7" w:rsidRDefault="003B75C1" w:rsidP="00B003A2">
      <w:pPr>
        <w:pStyle w:val="BodyText2"/>
        <w:ind w:left="2160" w:hanging="2160"/>
        <w:rPr>
          <w:sz w:val="20"/>
        </w:rPr>
      </w:pPr>
      <w:r>
        <w:rPr>
          <w:sz w:val="20"/>
        </w:rPr>
        <w:tab/>
        <w:t>The Customer Portal is being built right now. When it is completed and opened for customers use, they will be able to set up their own acco</w:t>
      </w:r>
      <w:r w:rsidR="006B4AD0">
        <w:rPr>
          <w:sz w:val="20"/>
        </w:rPr>
        <w:t>unt and monitor their usage, set up alarms and no</w:t>
      </w:r>
      <w:r w:rsidR="00154315">
        <w:rPr>
          <w:sz w:val="20"/>
        </w:rPr>
        <w:t>tifications. Part of the p</w:t>
      </w:r>
      <w:r w:rsidR="001B20A3">
        <w:rPr>
          <w:sz w:val="20"/>
        </w:rPr>
        <w:t xml:space="preserve">ortal will show </w:t>
      </w:r>
      <w:r w:rsidR="006B4AD0">
        <w:rPr>
          <w:sz w:val="20"/>
        </w:rPr>
        <w:t>current, monthly, and yearly usage. The office staff will be able to see exactly what the customers see on the customer portal when they call the office for assistance or questions.</w:t>
      </w:r>
      <w:r w:rsidR="001B20A3">
        <w:rPr>
          <w:sz w:val="20"/>
        </w:rPr>
        <w:t xml:space="preserve"> The reports </w:t>
      </w:r>
      <w:r w:rsidR="001A78D1">
        <w:rPr>
          <w:sz w:val="20"/>
        </w:rPr>
        <w:t xml:space="preserve">it could produce </w:t>
      </w:r>
      <w:r w:rsidR="001B20A3">
        <w:rPr>
          <w:sz w:val="20"/>
        </w:rPr>
        <w:t xml:space="preserve">would be a good tool for water loss control.  </w:t>
      </w:r>
      <w:r w:rsidR="00431FE2">
        <w:rPr>
          <w:sz w:val="20"/>
        </w:rPr>
        <w:t xml:space="preserve"> </w:t>
      </w:r>
      <w:r w:rsidR="001A7350">
        <w:rPr>
          <w:sz w:val="20"/>
        </w:rPr>
        <w:t xml:space="preserve"> </w:t>
      </w:r>
      <w:r w:rsidR="0065383A">
        <w:rPr>
          <w:sz w:val="20"/>
        </w:rPr>
        <w:t xml:space="preserve"> </w:t>
      </w:r>
    </w:p>
    <w:p w:rsidR="00B003A2" w:rsidRPr="003F2D15" w:rsidRDefault="00B003A2" w:rsidP="001B20A3">
      <w:pPr>
        <w:pStyle w:val="BodyText2"/>
        <w:rPr>
          <w:sz w:val="20"/>
        </w:rPr>
      </w:pPr>
      <w:r w:rsidRPr="003F2D15">
        <w:rPr>
          <w:sz w:val="20"/>
        </w:rPr>
        <w:t>Primary Source Water</w:t>
      </w:r>
    </w:p>
    <w:p w:rsidR="00B003A2" w:rsidRPr="003F2D15" w:rsidRDefault="00B003A2" w:rsidP="00B003A2">
      <w:pPr>
        <w:pStyle w:val="BodyText2"/>
        <w:ind w:left="2160" w:hanging="2160"/>
        <w:rPr>
          <w:sz w:val="20"/>
        </w:rPr>
      </w:pPr>
      <w:r w:rsidRPr="003F2D15">
        <w:rPr>
          <w:sz w:val="20"/>
        </w:rPr>
        <w:t>Project Update:</w:t>
      </w:r>
      <w:r w:rsidRPr="003F2D15">
        <w:rPr>
          <w:sz w:val="20"/>
        </w:rPr>
        <w:tab/>
      </w:r>
    </w:p>
    <w:p w:rsidR="00B003A2" w:rsidRDefault="00127437" w:rsidP="00B003A2">
      <w:pPr>
        <w:pStyle w:val="BodyText2"/>
        <w:ind w:left="2160" w:hanging="2160"/>
        <w:rPr>
          <w:sz w:val="20"/>
        </w:rPr>
      </w:pPr>
      <w:r>
        <w:rPr>
          <w:sz w:val="20"/>
        </w:rPr>
        <w:t xml:space="preserve">Funding: </w:t>
      </w:r>
      <w:r w:rsidR="00A82E9E" w:rsidRPr="003F2D15">
        <w:rPr>
          <w:sz w:val="20"/>
        </w:rPr>
        <w:t>USDA</w:t>
      </w:r>
      <w:r w:rsidR="00B003A2" w:rsidRPr="003F2D15">
        <w:rPr>
          <w:sz w:val="20"/>
        </w:rPr>
        <w:t>:</w:t>
      </w:r>
      <w:r w:rsidR="00B003A2" w:rsidRPr="003F2D15">
        <w:rPr>
          <w:sz w:val="20"/>
        </w:rPr>
        <w:tab/>
      </w:r>
      <w:r w:rsidR="00060DB4">
        <w:rPr>
          <w:sz w:val="20"/>
        </w:rPr>
        <w:t>C</w:t>
      </w:r>
      <w:r w:rsidR="008C7822">
        <w:rPr>
          <w:sz w:val="20"/>
        </w:rPr>
        <w:t xml:space="preserve">onsultants have been working on completing the Environmental Assessment </w:t>
      </w:r>
      <w:r w:rsidR="00060DB4">
        <w:rPr>
          <w:sz w:val="20"/>
        </w:rPr>
        <w:t xml:space="preserve">to include Cultural Resources Investigation, Wetlands Delineation, </w:t>
      </w:r>
      <w:r w:rsidR="00154315">
        <w:rPr>
          <w:sz w:val="20"/>
        </w:rPr>
        <w:t xml:space="preserve">and </w:t>
      </w:r>
      <w:r w:rsidR="00060DB4">
        <w:rPr>
          <w:sz w:val="20"/>
        </w:rPr>
        <w:t>Biological Opinion as required by USDA-RD to fund the Beaver Creek Source Water Project. The Environmental memorandum listed endangered species as marbled murrelet, northern spotted owl, and western snowy plover but there is no critical habitat presence on or near the proposed project location. But essential fish habitat is present for coho salmon and chinook salmon on Beaver Creek. Determination of effect is addressed by a separate Biological Assessment</w:t>
      </w:r>
      <w:r w:rsidR="00A74003">
        <w:rPr>
          <w:sz w:val="20"/>
        </w:rPr>
        <w:t xml:space="preserve"> and Opinion in consultation with National Marine Fisheries Service. District staff is working closely with engineers and USDA-RD representatives to complete the necessary consultation by federal agencies in time to received USDA funding by April 8, 2018 before the federal government roll up funds for national competition. Funding</w:t>
      </w:r>
      <w:r w:rsidR="0058578F">
        <w:rPr>
          <w:sz w:val="20"/>
        </w:rPr>
        <w:t xml:space="preserve"> will be set aside for SRWD after</w:t>
      </w:r>
      <w:r w:rsidR="00A74003">
        <w:rPr>
          <w:sz w:val="20"/>
        </w:rPr>
        <w:t xml:space="preserve"> the Biological Opin</w:t>
      </w:r>
      <w:r w:rsidR="00154315">
        <w:rPr>
          <w:sz w:val="20"/>
        </w:rPr>
        <w:t xml:space="preserve">ion is </w:t>
      </w:r>
      <w:r w:rsidR="00947F23">
        <w:rPr>
          <w:sz w:val="20"/>
        </w:rPr>
        <w:t xml:space="preserve">certified </w:t>
      </w:r>
      <w:r w:rsidR="00A74003">
        <w:rPr>
          <w:sz w:val="20"/>
        </w:rPr>
        <w:t>by Fish and Wildlife</w:t>
      </w:r>
      <w:r w:rsidR="00947F23">
        <w:rPr>
          <w:sz w:val="20"/>
        </w:rPr>
        <w:t xml:space="preserve"> before April 8</w:t>
      </w:r>
      <w:r w:rsidR="00A74003">
        <w:rPr>
          <w:sz w:val="20"/>
        </w:rPr>
        <w:t>. USDA-RD then will release the Letter of Condition that will secure the funding.</w:t>
      </w:r>
    </w:p>
    <w:p w:rsidR="00947F23" w:rsidRDefault="00A55898" w:rsidP="00B003A2">
      <w:pPr>
        <w:pStyle w:val="BodyText2"/>
        <w:ind w:left="2160" w:hanging="2160"/>
        <w:rPr>
          <w:sz w:val="20"/>
        </w:rPr>
      </w:pPr>
      <w:r>
        <w:rPr>
          <w:sz w:val="20"/>
        </w:rPr>
        <w:tab/>
        <w:t xml:space="preserve">It was discovered that the pipeline on South Beaver Creek will have the most environmental impact </w:t>
      </w:r>
      <w:r w:rsidR="00F27BC6">
        <w:rPr>
          <w:sz w:val="20"/>
        </w:rPr>
        <w:t xml:space="preserve">at the </w:t>
      </w:r>
      <w:r>
        <w:rPr>
          <w:sz w:val="20"/>
        </w:rPr>
        <w:t xml:space="preserve">receiving pit. The bore pit is in wetlands and more mitigation is needed. According to the Lincoln County Public Works the </w:t>
      </w:r>
      <w:r w:rsidR="00F27BC6">
        <w:rPr>
          <w:sz w:val="20"/>
        </w:rPr>
        <w:t xml:space="preserve">railroad trusses </w:t>
      </w:r>
      <w:r>
        <w:rPr>
          <w:sz w:val="20"/>
        </w:rPr>
        <w:t xml:space="preserve">are still under the surface of South Beaver Creek and we will not be able to do a directional drill. </w:t>
      </w:r>
      <w:r w:rsidR="00947F23">
        <w:rPr>
          <w:sz w:val="20"/>
        </w:rPr>
        <w:t>District staff and engineer met with Lincoln County Public Works</w:t>
      </w:r>
      <w:r>
        <w:rPr>
          <w:sz w:val="20"/>
        </w:rPr>
        <w:t xml:space="preserve"> to discuss the right of way conditions with the potential to secure the District’s proposed raw waterline on the South Beaver Creek Bridge. The</w:t>
      </w:r>
      <w:r w:rsidR="003D1C25">
        <w:rPr>
          <w:sz w:val="20"/>
        </w:rPr>
        <w:t xml:space="preserve"> engineer will look into using HDD seismic pipe </w:t>
      </w:r>
      <w:r w:rsidR="006D7CB1">
        <w:rPr>
          <w:sz w:val="20"/>
        </w:rPr>
        <w:t xml:space="preserve">to be attached under the bridge </w:t>
      </w:r>
      <w:r w:rsidR="003D1C25">
        <w:rPr>
          <w:sz w:val="20"/>
        </w:rPr>
        <w:t>which could possibly</w:t>
      </w:r>
      <w:r>
        <w:rPr>
          <w:sz w:val="20"/>
        </w:rPr>
        <w:t xml:space="preserve"> save the District about $1 mi</w:t>
      </w:r>
      <w:r w:rsidR="003D1C25">
        <w:rPr>
          <w:sz w:val="20"/>
        </w:rPr>
        <w:t>llion than doing a directional bore.</w:t>
      </w:r>
    </w:p>
    <w:p w:rsidR="006D7CB1" w:rsidRDefault="006D7CB1" w:rsidP="00B003A2">
      <w:pPr>
        <w:pStyle w:val="BodyText2"/>
        <w:ind w:left="2160" w:hanging="2160"/>
        <w:rPr>
          <w:sz w:val="20"/>
        </w:rPr>
      </w:pPr>
      <w:r>
        <w:rPr>
          <w:sz w:val="20"/>
        </w:rPr>
        <w:tab/>
        <w:t>District staff has met with a third property owner, Mr. and Mrs. Phelps whose driveway is shared with Mr. and Mrs. Tysman. This property will be impacted by the waterline from Beaver Creek to Makai tank</w:t>
      </w:r>
      <w:r w:rsidR="00F27BC6">
        <w:rPr>
          <w:sz w:val="20"/>
        </w:rPr>
        <w:t>. Mr. and Mrs. Phelps are agreeable for the District’s waterline to cross their property and they are willing to sign an easement and access agreement for construction and maintenance of the waterline.</w:t>
      </w:r>
    </w:p>
    <w:p w:rsidR="0054556E" w:rsidRDefault="0054556E" w:rsidP="00B003A2">
      <w:pPr>
        <w:pStyle w:val="BodyText2"/>
        <w:ind w:left="2160" w:hanging="2160"/>
        <w:rPr>
          <w:sz w:val="20"/>
        </w:rPr>
      </w:pPr>
      <w:r>
        <w:rPr>
          <w:sz w:val="20"/>
        </w:rPr>
        <w:t>Decision Items:</w:t>
      </w:r>
    </w:p>
    <w:p w:rsidR="00F27BC6" w:rsidRPr="003F2D15" w:rsidRDefault="00F27BC6" w:rsidP="00B003A2">
      <w:pPr>
        <w:pStyle w:val="BodyText2"/>
        <w:ind w:left="2160" w:hanging="2160"/>
        <w:rPr>
          <w:sz w:val="20"/>
        </w:rPr>
      </w:pPr>
      <w:r>
        <w:rPr>
          <w:sz w:val="20"/>
        </w:rPr>
        <w:t>Water Sampling</w:t>
      </w:r>
      <w:r w:rsidR="00340E39">
        <w:rPr>
          <w:sz w:val="20"/>
        </w:rPr>
        <w:t>:</w:t>
      </w:r>
      <w:r w:rsidR="00340E39">
        <w:rPr>
          <w:sz w:val="20"/>
        </w:rPr>
        <w:tab/>
        <w:t>District crews are</w:t>
      </w:r>
      <w:r>
        <w:rPr>
          <w:sz w:val="20"/>
        </w:rPr>
        <w:t xml:space="preserve"> working with consultants to</w:t>
      </w:r>
      <w:r w:rsidR="00340E39">
        <w:rPr>
          <w:sz w:val="20"/>
        </w:rPr>
        <w:t xml:space="preserve"> begin the Sampling and Analysis Plan as a condition of the District’s water permit for use of water on the Beaver Creek. </w:t>
      </w:r>
      <w:r w:rsidR="009B7D0E">
        <w:rPr>
          <w:sz w:val="20"/>
        </w:rPr>
        <w:t xml:space="preserve">CH2M submitted </w:t>
      </w:r>
      <w:r w:rsidR="00340E39">
        <w:rPr>
          <w:sz w:val="20"/>
        </w:rPr>
        <w:t>Task Order #7 to do the water</w:t>
      </w:r>
      <w:r w:rsidR="009B7D0E">
        <w:rPr>
          <w:sz w:val="20"/>
        </w:rPr>
        <w:t xml:space="preserve"> sampling and analytical work for</w:t>
      </w:r>
      <w:bookmarkStart w:id="2" w:name="_GoBack"/>
      <w:bookmarkEnd w:id="2"/>
      <w:r w:rsidR="00340E39">
        <w:rPr>
          <w:sz w:val="20"/>
        </w:rPr>
        <w:t xml:space="preserve"> $24,000.</w:t>
      </w:r>
      <w:r>
        <w:rPr>
          <w:sz w:val="20"/>
        </w:rPr>
        <w:t xml:space="preserve"> </w:t>
      </w:r>
      <w:r w:rsidR="00340E39">
        <w:rPr>
          <w:sz w:val="20"/>
        </w:rPr>
        <w:t xml:space="preserve">Commissioner Glen Morris </w:t>
      </w:r>
      <w:r w:rsidR="00154315">
        <w:rPr>
          <w:sz w:val="20"/>
        </w:rPr>
        <w:t xml:space="preserve">motioned </w:t>
      </w:r>
      <w:r w:rsidR="00340E39">
        <w:rPr>
          <w:sz w:val="20"/>
        </w:rPr>
        <w:t>to approve Task Order #7 for $24,000. Motion seconded by Commissioner Rob Mills. Motion carried 4-0.</w:t>
      </w:r>
    </w:p>
    <w:p w:rsidR="00154315" w:rsidRDefault="00154315" w:rsidP="00407988">
      <w:pPr>
        <w:pStyle w:val="BodyText2"/>
        <w:ind w:left="0" w:firstLine="0"/>
        <w:rPr>
          <w:sz w:val="20"/>
        </w:rPr>
      </w:pPr>
    </w:p>
    <w:p w:rsidR="00154315" w:rsidRDefault="00154315" w:rsidP="00407988">
      <w:pPr>
        <w:pStyle w:val="BodyText2"/>
        <w:ind w:left="0" w:firstLine="0"/>
        <w:rPr>
          <w:sz w:val="20"/>
        </w:rPr>
      </w:pPr>
    </w:p>
    <w:p w:rsidR="00154315" w:rsidRDefault="00154315" w:rsidP="00407988">
      <w:pPr>
        <w:pStyle w:val="BodyText2"/>
        <w:ind w:left="0" w:firstLine="0"/>
        <w:rPr>
          <w:sz w:val="20"/>
        </w:rPr>
      </w:pPr>
    </w:p>
    <w:p w:rsidR="00154315" w:rsidRDefault="00154315" w:rsidP="00407988">
      <w:pPr>
        <w:pStyle w:val="BodyText2"/>
        <w:ind w:left="0" w:firstLine="0"/>
        <w:rPr>
          <w:sz w:val="20"/>
        </w:rPr>
      </w:pPr>
    </w:p>
    <w:p w:rsidR="002C1620" w:rsidRPr="0054556E" w:rsidRDefault="002C1620" w:rsidP="00407988">
      <w:pPr>
        <w:pStyle w:val="BodyText2"/>
        <w:ind w:left="0" w:firstLine="0"/>
        <w:rPr>
          <w:sz w:val="20"/>
        </w:rPr>
      </w:pPr>
      <w:r w:rsidRPr="0054556E">
        <w:rPr>
          <w:sz w:val="20"/>
        </w:rPr>
        <w:t>Rescheduling of</w:t>
      </w:r>
    </w:p>
    <w:p w:rsidR="002C1620" w:rsidRPr="0054556E" w:rsidRDefault="0054556E" w:rsidP="005F6300">
      <w:pPr>
        <w:pStyle w:val="BodyText2"/>
        <w:ind w:left="2160" w:hanging="2160"/>
        <w:rPr>
          <w:sz w:val="20"/>
        </w:rPr>
      </w:pPr>
      <w:r>
        <w:rPr>
          <w:sz w:val="20"/>
        </w:rPr>
        <w:t>March</w:t>
      </w:r>
      <w:r w:rsidR="002C1620" w:rsidRPr="0054556E">
        <w:rPr>
          <w:sz w:val="20"/>
        </w:rPr>
        <w:t xml:space="preserve"> Board</w:t>
      </w:r>
    </w:p>
    <w:p w:rsidR="002C1620" w:rsidRDefault="005F4DF3" w:rsidP="005F6300">
      <w:pPr>
        <w:pStyle w:val="BodyText2"/>
        <w:ind w:left="2160" w:hanging="2160"/>
        <w:rPr>
          <w:sz w:val="20"/>
        </w:rPr>
      </w:pPr>
      <w:r w:rsidRPr="0054556E">
        <w:rPr>
          <w:sz w:val="20"/>
        </w:rPr>
        <w:lastRenderedPageBreak/>
        <w:t>Meeting:</w:t>
      </w:r>
      <w:r w:rsidRPr="0054556E">
        <w:rPr>
          <w:sz w:val="20"/>
        </w:rPr>
        <w:tab/>
      </w:r>
      <w:r w:rsidR="0054556E">
        <w:rPr>
          <w:sz w:val="20"/>
        </w:rPr>
        <w:t>The General Manager is scheduled to attend the OAWU Annual Management and Technical Conference from March 5 – 9, 2018. The regular board meeting has been rescheduled on March 15, 2018.</w:t>
      </w:r>
    </w:p>
    <w:p w:rsidR="0054556E" w:rsidRDefault="0054556E" w:rsidP="005F6300">
      <w:pPr>
        <w:pStyle w:val="BodyText2"/>
        <w:ind w:left="2160" w:hanging="2160"/>
        <w:rPr>
          <w:sz w:val="20"/>
        </w:rPr>
      </w:pPr>
      <w:r>
        <w:rPr>
          <w:sz w:val="20"/>
        </w:rPr>
        <w:t>Appointment to Budget</w:t>
      </w:r>
    </w:p>
    <w:p w:rsidR="0054556E" w:rsidRDefault="0054556E" w:rsidP="005F6300">
      <w:pPr>
        <w:pStyle w:val="BodyText2"/>
        <w:ind w:left="2160" w:hanging="2160"/>
        <w:rPr>
          <w:sz w:val="20"/>
        </w:rPr>
      </w:pPr>
      <w:r>
        <w:rPr>
          <w:sz w:val="20"/>
        </w:rPr>
        <w:t>Committee:</w:t>
      </w:r>
      <w:r>
        <w:rPr>
          <w:sz w:val="20"/>
        </w:rPr>
        <w:tab/>
        <w:t>T</w:t>
      </w:r>
      <w:r w:rsidR="007C50B9">
        <w:rPr>
          <w:sz w:val="20"/>
        </w:rPr>
        <w:t>homas Ryan who resides in Makai has put in an application to fill the vacant position on the Budget Committee. Commissioner Glen Morris motioned to appoint Thomas Ryan to fill the vacant position on the Budget Committee and will serve the remaining term of Garry Helm</w:t>
      </w:r>
      <w:r w:rsidR="00154315">
        <w:rPr>
          <w:sz w:val="20"/>
        </w:rPr>
        <w:t>s</w:t>
      </w:r>
      <w:r w:rsidR="007C50B9">
        <w:rPr>
          <w:sz w:val="20"/>
        </w:rPr>
        <w:t>. Motion seconded by Commissioner Karen Otta. Motion carried 4-0.</w:t>
      </w:r>
    </w:p>
    <w:p w:rsidR="005848C4" w:rsidRDefault="005848C4" w:rsidP="005F6300">
      <w:pPr>
        <w:pStyle w:val="BodyText2"/>
        <w:ind w:left="2160" w:hanging="2160"/>
        <w:rPr>
          <w:sz w:val="20"/>
        </w:rPr>
      </w:pPr>
      <w:r>
        <w:rPr>
          <w:sz w:val="20"/>
        </w:rPr>
        <w:t xml:space="preserve">Property </w:t>
      </w:r>
    </w:p>
    <w:p w:rsidR="005848C4" w:rsidRDefault="005848C4" w:rsidP="005F6300">
      <w:pPr>
        <w:pStyle w:val="BodyText2"/>
        <w:ind w:left="2160" w:hanging="2160"/>
        <w:rPr>
          <w:sz w:val="20"/>
        </w:rPr>
      </w:pPr>
      <w:r>
        <w:rPr>
          <w:sz w:val="20"/>
        </w:rPr>
        <w:t>Surplus:</w:t>
      </w:r>
      <w:r>
        <w:rPr>
          <w:sz w:val="20"/>
        </w:rPr>
        <w:tab/>
        <w:t xml:space="preserve">The District has old laptops and servers that are no longer working. There was </w:t>
      </w:r>
      <w:r w:rsidR="0052742B">
        <w:rPr>
          <w:sz w:val="20"/>
        </w:rPr>
        <w:t>a discussion at the last SDAO Ca</w:t>
      </w:r>
      <w:r>
        <w:rPr>
          <w:sz w:val="20"/>
        </w:rPr>
        <w:t>ucus Meeting</w:t>
      </w:r>
      <w:r w:rsidR="0052742B">
        <w:rPr>
          <w:sz w:val="20"/>
        </w:rPr>
        <w:t xml:space="preserve"> of small agencies’ need of water meter electro</w:t>
      </w:r>
      <w:r w:rsidR="00154315">
        <w:rPr>
          <w:sz w:val="20"/>
        </w:rPr>
        <w:t xml:space="preserve">nic registers. The District is </w:t>
      </w:r>
      <w:r w:rsidR="0052742B">
        <w:rPr>
          <w:sz w:val="20"/>
        </w:rPr>
        <w:t>pulling old meters from the ground, removing the metal parts to sell as scrap metals and throwing away the registers. It would be beneficial for the District to donate the registers to those agencies. Commissioner Glen Morris motioned to surplus the old laptops, old servers and water meter registers. Commissioner Karen Otta seconded the motion. Motion carried 4-0.</w:t>
      </w:r>
    </w:p>
    <w:p w:rsidR="00A65CC5" w:rsidRDefault="007C50B9" w:rsidP="005F6300">
      <w:pPr>
        <w:pStyle w:val="BodyText2"/>
        <w:ind w:left="2160" w:hanging="2160"/>
        <w:rPr>
          <w:sz w:val="20"/>
        </w:rPr>
      </w:pPr>
      <w:r>
        <w:rPr>
          <w:sz w:val="20"/>
        </w:rPr>
        <w:t xml:space="preserve">Mid-Coast Water </w:t>
      </w:r>
    </w:p>
    <w:p w:rsidR="007C50B9" w:rsidRDefault="007C50B9" w:rsidP="005F6300">
      <w:pPr>
        <w:pStyle w:val="BodyText2"/>
        <w:ind w:left="2160" w:hanging="2160"/>
        <w:rPr>
          <w:sz w:val="20"/>
        </w:rPr>
      </w:pPr>
      <w:r>
        <w:rPr>
          <w:sz w:val="20"/>
        </w:rPr>
        <w:t>Planning</w:t>
      </w:r>
    </w:p>
    <w:p w:rsidR="007C50B9" w:rsidRDefault="007C50B9" w:rsidP="005F6300">
      <w:pPr>
        <w:pStyle w:val="BodyText2"/>
        <w:ind w:left="2160" w:hanging="2160"/>
        <w:rPr>
          <w:sz w:val="20"/>
        </w:rPr>
      </w:pPr>
      <w:r>
        <w:rPr>
          <w:sz w:val="20"/>
        </w:rPr>
        <w:t>Partnership:</w:t>
      </w:r>
      <w:r>
        <w:rPr>
          <w:sz w:val="20"/>
        </w:rPr>
        <w:tab/>
        <w:t xml:space="preserve">The Mid-Coast Water Planning Partnership is one of the four Place-Based Water Planning Partnerships sponsored and Grant funded by Oregon Water Resources Department. The other three </w:t>
      </w:r>
      <w:r w:rsidR="00154315">
        <w:rPr>
          <w:sz w:val="20"/>
        </w:rPr>
        <w:t xml:space="preserve">are </w:t>
      </w:r>
      <w:r>
        <w:rPr>
          <w:sz w:val="20"/>
        </w:rPr>
        <w:t xml:space="preserve">Malheur Lake Basin, Upper Grande Ronde Sub-Basin, </w:t>
      </w:r>
      <w:r w:rsidR="00154315">
        <w:rPr>
          <w:sz w:val="20"/>
        </w:rPr>
        <w:t xml:space="preserve">and </w:t>
      </w:r>
      <w:r>
        <w:rPr>
          <w:sz w:val="20"/>
        </w:rPr>
        <w:t xml:space="preserve">Lower John Day Sub-Basin. </w:t>
      </w:r>
      <w:r w:rsidR="00332DF7">
        <w:rPr>
          <w:sz w:val="20"/>
        </w:rPr>
        <w:t>Adam Denlinger, GM has been participating with the Mid-Coast Water Planning Partnership for 18 months</w:t>
      </w:r>
      <w:r w:rsidR="00154315">
        <w:rPr>
          <w:sz w:val="20"/>
        </w:rPr>
        <w:t>,</w:t>
      </w:r>
      <w:r w:rsidR="00332DF7">
        <w:rPr>
          <w:sz w:val="20"/>
        </w:rPr>
        <w:t xml:space="preserve"> meeting with other agencies to find solutions to meet future water needs in the region. The committee has asked the District to be a Convener and the GM would like to continue to serve as a Convener with the approval of the board. It was discussed that if other agencies are looking into SRWD for water, the District will not be able to meet that need since the District has only water right for its own use</w:t>
      </w:r>
      <w:r w:rsidR="005848C4">
        <w:rPr>
          <w:sz w:val="20"/>
        </w:rPr>
        <w:t>. The State is looking into a regional solution to meet the water needs of the different regions in the future.</w:t>
      </w:r>
    </w:p>
    <w:p w:rsidR="005848C4" w:rsidRDefault="005848C4" w:rsidP="005F6300">
      <w:pPr>
        <w:pStyle w:val="BodyText2"/>
        <w:ind w:left="2160" w:hanging="2160"/>
        <w:rPr>
          <w:sz w:val="20"/>
        </w:rPr>
      </w:pPr>
      <w:r>
        <w:rPr>
          <w:sz w:val="20"/>
        </w:rPr>
        <w:tab/>
        <w:t>It was the consensus of the Board for the</w:t>
      </w:r>
      <w:r w:rsidR="00154315">
        <w:rPr>
          <w:sz w:val="20"/>
        </w:rPr>
        <w:t xml:space="preserve"> GM to serve as a convener for t</w:t>
      </w:r>
      <w:r>
        <w:rPr>
          <w:sz w:val="20"/>
        </w:rPr>
        <w:t>he Mid-Coast Water Planning Partnership.</w:t>
      </w:r>
      <w:r w:rsidR="00A65CC5">
        <w:rPr>
          <w:sz w:val="20"/>
        </w:rPr>
        <w:t xml:space="preserve"> There will be a Mid-Coast Water Planning Partnership meeting on Feb 22, 2018 at Best Western Hotel in Newport and Adam Denlinger will be a convener. </w:t>
      </w:r>
    </w:p>
    <w:p w:rsidR="0052742B" w:rsidRDefault="0052742B" w:rsidP="005F6300">
      <w:pPr>
        <w:pStyle w:val="BodyText2"/>
        <w:ind w:left="2160" w:hanging="2160"/>
        <w:rPr>
          <w:sz w:val="20"/>
        </w:rPr>
      </w:pPr>
      <w:r>
        <w:rPr>
          <w:sz w:val="20"/>
        </w:rPr>
        <w:t>Office</w:t>
      </w:r>
    </w:p>
    <w:p w:rsidR="0052742B" w:rsidRDefault="0052742B" w:rsidP="005F6300">
      <w:pPr>
        <w:pStyle w:val="BodyText2"/>
        <w:ind w:left="2160" w:hanging="2160"/>
        <w:rPr>
          <w:sz w:val="20"/>
        </w:rPr>
      </w:pPr>
      <w:r>
        <w:rPr>
          <w:sz w:val="20"/>
        </w:rPr>
        <w:t>Closure:</w:t>
      </w:r>
      <w:r>
        <w:rPr>
          <w:sz w:val="20"/>
        </w:rPr>
        <w:tab/>
        <w:t>The District office will be closed on February 19, 2018 in honor of Presidents Day.</w:t>
      </w:r>
    </w:p>
    <w:p w:rsidR="004915B2" w:rsidRPr="006B1703" w:rsidRDefault="004915B2" w:rsidP="0052742B">
      <w:pPr>
        <w:pStyle w:val="BodyText2"/>
        <w:ind w:left="0" w:firstLine="0"/>
        <w:rPr>
          <w:color w:val="FF0000"/>
          <w:sz w:val="20"/>
        </w:rPr>
      </w:pPr>
    </w:p>
    <w:p w:rsidR="004915B2" w:rsidRPr="0052742B" w:rsidRDefault="00723CCA" w:rsidP="004915B2">
      <w:pPr>
        <w:ind w:left="2160" w:hanging="2160"/>
      </w:pPr>
      <w:r w:rsidRPr="0052742B">
        <w:t>Next Board Meeting:</w:t>
      </w:r>
      <w:r w:rsidRPr="0052742B">
        <w:tab/>
      </w:r>
      <w:r w:rsidR="0052742B">
        <w:t xml:space="preserve">March </w:t>
      </w:r>
      <w:r w:rsidR="00E427FC" w:rsidRPr="0052742B">
        <w:t>15</w:t>
      </w:r>
      <w:r w:rsidR="00E411C2" w:rsidRPr="0052742B">
        <w:t>, 2018 at 4</w:t>
      </w:r>
      <w:r w:rsidR="005F78B9" w:rsidRPr="0052742B">
        <w:t>:00</w:t>
      </w:r>
      <w:r w:rsidR="00BE0A07" w:rsidRPr="0052742B">
        <w:t xml:space="preserve"> p.m.</w:t>
      </w:r>
      <w:r w:rsidR="00DC7A5E" w:rsidRPr="0052742B">
        <w:t xml:space="preserve"> Regular Board Meeting.</w:t>
      </w:r>
      <w:r w:rsidR="00E411C2" w:rsidRPr="0052742B">
        <w:t xml:space="preserve"> </w:t>
      </w:r>
    </w:p>
    <w:p w:rsidR="004915B2" w:rsidRPr="0052742B" w:rsidRDefault="004915B2" w:rsidP="004915B2">
      <w:pPr>
        <w:rPr>
          <w:sz w:val="16"/>
          <w:szCs w:val="16"/>
        </w:rPr>
      </w:pPr>
    </w:p>
    <w:p w:rsidR="004915B2" w:rsidRPr="0052742B" w:rsidRDefault="00802FFD" w:rsidP="004915B2">
      <w:pPr>
        <w:pStyle w:val="BodyText2"/>
        <w:ind w:left="2160" w:hanging="2160"/>
        <w:rPr>
          <w:sz w:val="20"/>
        </w:rPr>
      </w:pPr>
      <w:r w:rsidRPr="0052742B">
        <w:rPr>
          <w:sz w:val="20"/>
        </w:rPr>
        <w:t>Adjournment:</w:t>
      </w:r>
      <w:r w:rsidRPr="0052742B">
        <w:rPr>
          <w:sz w:val="20"/>
        </w:rPr>
        <w:tab/>
      </w:r>
      <w:r w:rsidR="0052742B">
        <w:rPr>
          <w:sz w:val="20"/>
        </w:rPr>
        <w:t>Motion by Commissioner Glen Morris</w:t>
      </w:r>
      <w:r w:rsidR="00FF5577" w:rsidRPr="0052742B">
        <w:rPr>
          <w:sz w:val="20"/>
        </w:rPr>
        <w:t xml:space="preserve"> to adjourn</w:t>
      </w:r>
      <w:r w:rsidR="0052742B">
        <w:rPr>
          <w:sz w:val="20"/>
        </w:rPr>
        <w:t xml:space="preserve"> the</w:t>
      </w:r>
      <w:r w:rsidR="00FF5577" w:rsidRPr="0052742B">
        <w:rPr>
          <w:sz w:val="20"/>
        </w:rPr>
        <w:t xml:space="preserve"> meet</w:t>
      </w:r>
      <w:r w:rsidR="00A42C45">
        <w:rPr>
          <w:sz w:val="20"/>
        </w:rPr>
        <w:t>ing.  Commissioner Rob Mills</w:t>
      </w:r>
      <w:r w:rsidR="00FF5577" w:rsidRPr="0052742B">
        <w:rPr>
          <w:sz w:val="20"/>
        </w:rPr>
        <w:t xml:space="preserve"> seconded </w:t>
      </w:r>
      <w:r w:rsidR="007073E8" w:rsidRPr="0052742B">
        <w:rPr>
          <w:sz w:val="20"/>
        </w:rPr>
        <w:t xml:space="preserve">the </w:t>
      </w:r>
      <w:r w:rsidR="00FF5577" w:rsidRPr="0052742B">
        <w:rPr>
          <w:sz w:val="20"/>
        </w:rPr>
        <w:t xml:space="preserve">motion.  </w:t>
      </w:r>
      <w:r w:rsidRPr="0052742B">
        <w:rPr>
          <w:sz w:val="20"/>
        </w:rPr>
        <w:t xml:space="preserve">Commissioner </w:t>
      </w:r>
      <w:r w:rsidR="004915B2" w:rsidRPr="0052742B">
        <w:rPr>
          <w:sz w:val="20"/>
        </w:rPr>
        <w:t>Garc</w:t>
      </w:r>
      <w:r w:rsidR="002C14D0" w:rsidRPr="0052742B">
        <w:rPr>
          <w:sz w:val="20"/>
        </w:rPr>
        <w:t>ia adjourned the meeting a</w:t>
      </w:r>
      <w:r w:rsidR="00A42C45">
        <w:rPr>
          <w:sz w:val="20"/>
        </w:rPr>
        <w:t>t 6:00</w:t>
      </w:r>
      <w:r w:rsidR="004915B2" w:rsidRPr="0052742B">
        <w:rPr>
          <w:sz w:val="20"/>
        </w:rPr>
        <w:t xml:space="preserve"> p.m.</w:t>
      </w:r>
    </w:p>
    <w:p w:rsidR="004915B2" w:rsidRPr="0052742B" w:rsidRDefault="004915B2" w:rsidP="004915B2"/>
    <w:p w:rsidR="004915B2" w:rsidRPr="0052742B" w:rsidRDefault="004915B2" w:rsidP="004915B2"/>
    <w:p w:rsidR="00FA694D" w:rsidRPr="0052742B" w:rsidRDefault="00FA694D" w:rsidP="004915B2"/>
    <w:p w:rsidR="00FA694D" w:rsidRPr="0052742B" w:rsidRDefault="00FA694D" w:rsidP="004915B2"/>
    <w:p w:rsidR="00FA694D" w:rsidRPr="0052742B" w:rsidRDefault="00FA694D" w:rsidP="004915B2"/>
    <w:p w:rsidR="00FA694D" w:rsidRPr="0052742B" w:rsidRDefault="00FA694D" w:rsidP="004915B2"/>
    <w:p w:rsidR="00FA694D" w:rsidRPr="0052742B" w:rsidRDefault="00FA694D" w:rsidP="004915B2"/>
    <w:p w:rsidR="00FA694D" w:rsidRPr="0052742B" w:rsidRDefault="00FA694D" w:rsidP="004915B2"/>
    <w:p w:rsidR="00F53158" w:rsidRPr="0052742B" w:rsidRDefault="00F53158" w:rsidP="004915B2"/>
    <w:p w:rsidR="004915B2" w:rsidRPr="0052742B" w:rsidRDefault="004915B2" w:rsidP="004915B2">
      <w:pPr>
        <w:pBdr>
          <w:bottom w:val="single" w:sz="12" w:space="1" w:color="auto"/>
        </w:pBdr>
      </w:pPr>
    </w:p>
    <w:p w:rsidR="004915B2" w:rsidRPr="0052742B" w:rsidRDefault="004915B2" w:rsidP="004915B2">
      <w:pPr>
        <w:pStyle w:val="Heading6"/>
        <w:ind w:left="0" w:firstLine="0"/>
        <w:rPr>
          <w:sz w:val="20"/>
        </w:rPr>
      </w:pPr>
      <w:r w:rsidRPr="0052742B">
        <w:rPr>
          <w:sz w:val="20"/>
        </w:rPr>
        <w:t>Approved by Secretary</w:t>
      </w:r>
      <w:r w:rsidRPr="0052742B">
        <w:rPr>
          <w:sz w:val="20"/>
        </w:rPr>
        <w:tab/>
      </w:r>
      <w:r w:rsidRPr="0052742B">
        <w:rPr>
          <w:sz w:val="20"/>
        </w:rPr>
        <w:tab/>
      </w:r>
      <w:r w:rsidRPr="0052742B">
        <w:rPr>
          <w:sz w:val="20"/>
        </w:rPr>
        <w:tab/>
      </w:r>
      <w:r w:rsidRPr="0052742B">
        <w:rPr>
          <w:sz w:val="20"/>
        </w:rPr>
        <w:tab/>
      </w:r>
      <w:r w:rsidRPr="0052742B">
        <w:rPr>
          <w:sz w:val="20"/>
        </w:rPr>
        <w:tab/>
      </w:r>
      <w:r w:rsidRPr="0052742B">
        <w:rPr>
          <w:sz w:val="20"/>
        </w:rPr>
        <w:tab/>
        <w:t>Date</w:t>
      </w:r>
    </w:p>
    <w:p w:rsidR="009F163F" w:rsidRPr="0052742B" w:rsidRDefault="009F163F" w:rsidP="009F163F">
      <w:pPr>
        <w:pStyle w:val="BodyText2"/>
        <w:ind w:left="2160" w:hanging="2160"/>
        <w:rPr>
          <w:sz w:val="20"/>
        </w:rPr>
      </w:pPr>
    </w:p>
    <w:sectPr w:rsidR="009F163F" w:rsidRPr="0052742B" w:rsidSect="00407988">
      <w:headerReference w:type="even" r:id="rId8"/>
      <w:headerReference w:type="first" r:id="rId9"/>
      <w:pgSz w:w="12240" w:h="15840" w:code="1"/>
      <w:pgMar w:top="288" w:right="720" w:bottom="230" w:left="1080" w:header="0" w:footer="432"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42B" w:rsidRDefault="0052742B">
      <w:r>
        <w:separator/>
      </w:r>
    </w:p>
  </w:endnote>
  <w:endnote w:type="continuationSeparator" w:id="0">
    <w:p w:rsidR="0052742B" w:rsidRDefault="0052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42B" w:rsidRDefault="0052742B">
      <w:r>
        <w:separator/>
      </w:r>
    </w:p>
  </w:footnote>
  <w:footnote w:type="continuationSeparator" w:id="0">
    <w:p w:rsidR="0052742B" w:rsidRDefault="00527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42B" w:rsidRDefault="009B7D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684" type="#_x0000_t136" style="position:absolute;margin-left:0;margin-top:0;width:525.7pt;height:210.2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71682" type="#_x0000_t136" style="position:absolute;margin-left:0;margin-top:0;width:511.2pt;height:204.4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742B">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492240" cy="2596515"/>
              <wp:effectExtent l="0" t="1762125" r="0" b="14230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2240" cy="2596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742B" w:rsidRDefault="0052742B" w:rsidP="008E4C1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11.2pt;height:204.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" o:allowincell="f" filled="f" stroked="f">
              <v:stroke joinstyle="round"/>
              <o:lock v:ext="edit" shapetype="t"/>
              <v:textbox style="mso-fit-shape-to-text:t">
                <w:txbxContent>
                  <w:p w:rsidR="0052742B" w:rsidRDefault="0052742B" w:rsidP="008E4C1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42B" w:rsidRDefault="0052742B">
    <w:pPr>
      <w:pStyle w:val="Header"/>
      <w:jc w:val="right"/>
      <w:rPr>
        <w:color w:val="0000F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34988"/>
    <w:multiLevelType w:val="hybridMultilevel"/>
    <w:tmpl w:val="9656EC60"/>
    <w:lvl w:ilvl="0" w:tplc="B2B694E0">
      <w:start w:val="1"/>
      <w:numFmt w:val="decimal"/>
      <w:lvlText w:val="%1)"/>
      <w:lvlJc w:val="left"/>
      <w:pPr>
        <w:tabs>
          <w:tab w:val="num" w:pos="2520"/>
        </w:tabs>
        <w:ind w:left="2520" w:hanging="360"/>
      </w:pPr>
      <w:rPr>
        <w:rFonts w:hint="default"/>
      </w:rPr>
    </w:lvl>
    <w:lvl w:ilvl="1" w:tplc="EE90C2BC" w:tentative="1">
      <w:start w:val="1"/>
      <w:numFmt w:val="lowerLetter"/>
      <w:lvlText w:val="%2."/>
      <w:lvlJc w:val="left"/>
      <w:pPr>
        <w:tabs>
          <w:tab w:val="num" w:pos="3240"/>
        </w:tabs>
        <w:ind w:left="3240" w:hanging="360"/>
      </w:pPr>
    </w:lvl>
    <w:lvl w:ilvl="2" w:tplc="29B204DC" w:tentative="1">
      <w:start w:val="1"/>
      <w:numFmt w:val="lowerRoman"/>
      <w:lvlText w:val="%3."/>
      <w:lvlJc w:val="right"/>
      <w:pPr>
        <w:tabs>
          <w:tab w:val="num" w:pos="3960"/>
        </w:tabs>
        <w:ind w:left="3960" w:hanging="180"/>
      </w:pPr>
    </w:lvl>
    <w:lvl w:ilvl="3" w:tplc="EE082B50" w:tentative="1">
      <w:start w:val="1"/>
      <w:numFmt w:val="decimal"/>
      <w:lvlText w:val="%4."/>
      <w:lvlJc w:val="left"/>
      <w:pPr>
        <w:tabs>
          <w:tab w:val="num" w:pos="4680"/>
        </w:tabs>
        <w:ind w:left="4680" w:hanging="360"/>
      </w:pPr>
    </w:lvl>
    <w:lvl w:ilvl="4" w:tplc="E092FA16" w:tentative="1">
      <w:start w:val="1"/>
      <w:numFmt w:val="lowerLetter"/>
      <w:lvlText w:val="%5."/>
      <w:lvlJc w:val="left"/>
      <w:pPr>
        <w:tabs>
          <w:tab w:val="num" w:pos="5400"/>
        </w:tabs>
        <w:ind w:left="5400" w:hanging="360"/>
      </w:pPr>
    </w:lvl>
    <w:lvl w:ilvl="5" w:tplc="E848BB14" w:tentative="1">
      <w:start w:val="1"/>
      <w:numFmt w:val="lowerRoman"/>
      <w:lvlText w:val="%6."/>
      <w:lvlJc w:val="right"/>
      <w:pPr>
        <w:tabs>
          <w:tab w:val="num" w:pos="6120"/>
        </w:tabs>
        <w:ind w:left="6120" w:hanging="180"/>
      </w:pPr>
    </w:lvl>
    <w:lvl w:ilvl="6" w:tplc="78D4E098" w:tentative="1">
      <w:start w:val="1"/>
      <w:numFmt w:val="decimal"/>
      <w:lvlText w:val="%7."/>
      <w:lvlJc w:val="left"/>
      <w:pPr>
        <w:tabs>
          <w:tab w:val="num" w:pos="6840"/>
        </w:tabs>
        <w:ind w:left="6840" w:hanging="360"/>
      </w:pPr>
    </w:lvl>
    <w:lvl w:ilvl="7" w:tplc="A12ED28C" w:tentative="1">
      <w:start w:val="1"/>
      <w:numFmt w:val="lowerLetter"/>
      <w:lvlText w:val="%8."/>
      <w:lvlJc w:val="left"/>
      <w:pPr>
        <w:tabs>
          <w:tab w:val="num" w:pos="7560"/>
        </w:tabs>
        <w:ind w:left="7560" w:hanging="360"/>
      </w:pPr>
    </w:lvl>
    <w:lvl w:ilvl="8" w:tplc="04C8C78E" w:tentative="1">
      <w:start w:val="1"/>
      <w:numFmt w:val="lowerRoman"/>
      <w:lvlText w:val="%9."/>
      <w:lvlJc w:val="right"/>
      <w:pPr>
        <w:tabs>
          <w:tab w:val="num" w:pos="8280"/>
        </w:tabs>
        <w:ind w:left="8280" w:hanging="180"/>
      </w:pPr>
    </w:lvl>
  </w:abstractNum>
  <w:abstractNum w:abstractNumId="1" w15:restartNumberingAfterBreak="0">
    <w:nsid w:val="3CFF4610"/>
    <w:multiLevelType w:val="hybridMultilevel"/>
    <w:tmpl w:val="F2206D36"/>
    <w:lvl w:ilvl="0" w:tplc="66DECDB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85"/>
    <o:shapelayout v:ext="edit">
      <o:idmap v:ext="edit" data="7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AF"/>
    <w:rsid w:val="00000DBC"/>
    <w:rsid w:val="00001178"/>
    <w:rsid w:val="000030DF"/>
    <w:rsid w:val="000048EA"/>
    <w:rsid w:val="00004E1F"/>
    <w:rsid w:val="0000629C"/>
    <w:rsid w:val="000077C0"/>
    <w:rsid w:val="0000798E"/>
    <w:rsid w:val="0001041E"/>
    <w:rsid w:val="00010D29"/>
    <w:rsid w:val="000113F4"/>
    <w:rsid w:val="00011A4C"/>
    <w:rsid w:val="00011E05"/>
    <w:rsid w:val="00013298"/>
    <w:rsid w:val="00014222"/>
    <w:rsid w:val="000143F8"/>
    <w:rsid w:val="00014535"/>
    <w:rsid w:val="0001467C"/>
    <w:rsid w:val="00015410"/>
    <w:rsid w:val="00016F2A"/>
    <w:rsid w:val="00021BAA"/>
    <w:rsid w:val="00021D7A"/>
    <w:rsid w:val="0002287A"/>
    <w:rsid w:val="00022CAF"/>
    <w:rsid w:val="00023C13"/>
    <w:rsid w:val="00023D40"/>
    <w:rsid w:val="00023DF3"/>
    <w:rsid w:val="00023FFD"/>
    <w:rsid w:val="000242FF"/>
    <w:rsid w:val="00027741"/>
    <w:rsid w:val="00030776"/>
    <w:rsid w:val="00030F59"/>
    <w:rsid w:val="000310A4"/>
    <w:rsid w:val="0003116A"/>
    <w:rsid w:val="000318E3"/>
    <w:rsid w:val="00031EBA"/>
    <w:rsid w:val="000321C0"/>
    <w:rsid w:val="0003337E"/>
    <w:rsid w:val="00033483"/>
    <w:rsid w:val="000338E9"/>
    <w:rsid w:val="00034E7B"/>
    <w:rsid w:val="000357C0"/>
    <w:rsid w:val="00035DCF"/>
    <w:rsid w:val="00037D0C"/>
    <w:rsid w:val="0004068C"/>
    <w:rsid w:val="00040A5E"/>
    <w:rsid w:val="00041091"/>
    <w:rsid w:val="00042AD9"/>
    <w:rsid w:val="00043097"/>
    <w:rsid w:val="00043224"/>
    <w:rsid w:val="000432D8"/>
    <w:rsid w:val="00043616"/>
    <w:rsid w:val="000440C9"/>
    <w:rsid w:val="00045196"/>
    <w:rsid w:val="00045BFC"/>
    <w:rsid w:val="00046103"/>
    <w:rsid w:val="00046A1A"/>
    <w:rsid w:val="00046A69"/>
    <w:rsid w:val="00047128"/>
    <w:rsid w:val="000479C0"/>
    <w:rsid w:val="0005077D"/>
    <w:rsid w:val="00050C3E"/>
    <w:rsid w:val="000513CB"/>
    <w:rsid w:val="00051587"/>
    <w:rsid w:val="00051E72"/>
    <w:rsid w:val="00054023"/>
    <w:rsid w:val="00054266"/>
    <w:rsid w:val="000559C2"/>
    <w:rsid w:val="00055A75"/>
    <w:rsid w:val="00056117"/>
    <w:rsid w:val="00057027"/>
    <w:rsid w:val="00060DB4"/>
    <w:rsid w:val="00060F4C"/>
    <w:rsid w:val="00061059"/>
    <w:rsid w:val="0006186E"/>
    <w:rsid w:val="00061CED"/>
    <w:rsid w:val="000635F1"/>
    <w:rsid w:val="00064622"/>
    <w:rsid w:val="0006470C"/>
    <w:rsid w:val="00064779"/>
    <w:rsid w:val="0006609F"/>
    <w:rsid w:val="0007044D"/>
    <w:rsid w:val="000704D9"/>
    <w:rsid w:val="000726B0"/>
    <w:rsid w:val="000727B9"/>
    <w:rsid w:val="00072ACC"/>
    <w:rsid w:val="0007382D"/>
    <w:rsid w:val="00073A76"/>
    <w:rsid w:val="000762B2"/>
    <w:rsid w:val="000766B1"/>
    <w:rsid w:val="00076E59"/>
    <w:rsid w:val="00077232"/>
    <w:rsid w:val="00080316"/>
    <w:rsid w:val="0008143E"/>
    <w:rsid w:val="000815C4"/>
    <w:rsid w:val="00081E4A"/>
    <w:rsid w:val="000820EC"/>
    <w:rsid w:val="0008296A"/>
    <w:rsid w:val="00082E1A"/>
    <w:rsid w:val="00083234"/>
    <w:rsid w:val="00083474"/>
    <w:rsid w:val="0008367A"/>
    <w:rsid w:val="00083BC3"/>
    <w:rsid w:val="000844A4"/>
    <w:rsid w:val="00084EB5"/>
    <w:rsid w:val="000850B6"/>
    <w:rsid w:val="0008671C"/>
    <w:rsid w:val="000904B7"/>
    <w:rsid w:val="00090F1A"/>
    <w:rsid w:val="00091514"/>
    <w:rsid w:val="00091C07"/>
    <w:rsid w:val="00091C2F"/>
    <w:rsid w:val="00092003"/>
    <w:rsid w:val="00092C16"/>
    <w:rsid w:val="00092DB2"/>
    <w:rsid w:val="00093225"/>
    <w:rsid w:val="000932A5"/>
    <w:rsid w:val="00094269"/>
    <w:rsid w:val="000946B0"/>
    <w:rsid w:val="000949B6"/>
    <w:rsid w:val="0009558F"/>
    <w:rsid w:val="000958D9"/>
    <w:rsid w:val="00097646"/>
    <w:rsid w:val="00097F8A"/>
    <w:rsid w:val="000A0E91"/>
    <w:rsid w:val="000A1042"/>
    <w:rsid w:val="000A104E"/>
    <w:rsid w:val="000A178A"/>
    <w:rsid w:val="000A2219"/>
    <w:rsid w:val="000A2543"/>
    <w:rsid w:val="000A2777"/>
    <w:rsid w:val="000A3426"/>
    <w:rsid w:val="000A4646"/>
    <w:rsid w:val="000A5AB5"/>
    <w:rsid w:val="000A6807"/>
    <w:rsid w:val="000A6BA8"/>
    <w:rsid w:val="000A6BEE"/>
    <w:rsid w:val="000A747B"/>
    <w:rsid w:val="000B13BD"/>
    <w:rsid w:val="000B2399"/>
    <w:rsid w:val="000B2EDC"/>
    <w:rsid w:val="000B4017"/>
    <w:rsid w:val="000B4898"/>
    <w:rsid w:val="000B5A8D"/>
    <w:rsid w:val="000B5F31"/>
    <w:rsid w:val="000B6DD9"/>
    <w:rsid w:val="000B6EF6"/>
    <w:rsid w:val="000B7307"/>
    <w:rsid w:val="000C0EFF"/>
    <w:rsid w:val="000C1E78"/>
    <w:rsid w:val="000C3E35"/>
    <w:rsid w:val="000C3F78"/>
    <w:rsid w:val="000C6274"/>
    <w:rsid w:val="000C6699"/>
    <w:rsid w:val="000C6BD8"/>
    <w:rsid w:val="000C7257"/>
    <w:rsid w:val="000C78C5"/>
    <w:rsid w:val="000D0F36"/>
    <w:rsid w:val="000D1747"/>
    <w:rsid w:val="000D1F64"/>
    <w:rsid w:val="000D21A2"/>
    <w:rsid w:val="000D258D"/>
    <w:rsid w:val="000D2DCC"/>
    <w:rsid w:val="000D2DE9"/>
    <w:rsid w:val="000D63F7"/>
    <w:rsid w:val="000D7BE8"/>
    <w:rsid w:val="000D7C58"/>
    <w:rsid w:val="000D7E32"/>
    <w:rsid w:val="000E0BB8"/>
    <w:rsid w:val="000E0E4C"/>
    <w:rsid w:val="000E31AA"/>
    <w:rsid w:val="000E32A4"/>
    <w:rsid w:val="000E4410"/>
    <w:rsid w:val="000E483C"/>
    <w:rsid w:val="000E5CB4"/>
    <w:rsid w:val="000E5F91"/>
    <w:rsid w:val="000E6920"/>
    <w:rsid w:val="000E784F"/>
    <w:rsid w:val="000F00CD"/>
    <w:rsid w:val="000F0C9B"/>
    <w:rsid w:val="000F1416"/>
    <w:rsid w:val="000F189C"/>
    <w:rsid w:val="000F22AC"/>
    <w:rsid w:val="000F358B"/>
    <w:rsid w:val="000F4870"/>
    <w:rsid w:val="000F573F"/>
    <w:rsid w:val="000F59A1"/>
    <w:rsid w:val="000F64B6"/>
    <w:rsid w:val="000F799F"/>
    <w:rsid w:val="001003C8"/>
    <w:rsid w:val="001005EA"/>
    <w:rsid w:val="00101F69"/>
    <w:rsid w:val="001036C5"/>
    <w:rsid w:val="001039BA"/>
    <w:rsid w:val="00105647"/>
    <w:rsid w:val="00106553"/>
    <w:rsid w:val="001070BB"/>
    <w:rsid w:val="001103CA"/>
    <w:rsid w:val="001103F5"/>
    <w:rsid w:val="0011186F"/>
    <w:rsid w:val="00111E80"/>
    <w:rsid w:val="0011230F"/>
    <w:rsid w:val="00113542"/>
    <w:rsid w:val="00113977"/>
    <w:rsid w:val="00113DDB"/>
    <w:rsid w:val="0011431C"/>
    <w:rsid w:val="00117549"/>
    <w:rsid w:val="00120757"/>
    <w:rsid w:val="00121AD4"/>
    <w:rsid w:val="001229ED"/>
    <w:rsid w:val="00122BFD"/>
    <w:rsid w:val="00122E9A"/>
    <w:rsid w:val="00123E31"/>
    <w:rsid w:val="0012443A"/>
    <w:rsid w:val="00124ADC"/>
    <w:rsid w:val="00124F80"/>
    <w:rsid w:val="001255A6"/>
    <w:rsid w:val="001261A8"/>
    <w:rsid w:val="00126211"/>
    <w:rsid w:val="001264F1"/>
    <w:rsid w:val="00126725"/>
    <w:rsid w:val="001273AB"/>
    <w:rsid w:val="00127437"/>
    <w:rsid w:val="0013109B"/>
    <w:rsid w:val="00131681"/>
    <w:rsid w:val="00131708"/>
    <w:rsid w:val="001334D3"/>
    <w:rsid w:val="00134C95"/>
    <w:rsid w:val="001353CD"/>
    <w:rsid w:val="00135F00"/>
    <w:rsid w:val="00136288"/>
    <w:rsid w:val="00136AAE"/>
    <w:rsid w:val="00136B7A"/>
    <w:rsid w:val="001373B6"/>
    <w:rsid w:val="001400AB"/>
    <w:rsid w:val="00140F03"/>
    <w:rsid w:val="00141265"/>
    <w:rsid w:val="00142324"/>
    <w:rsid w:val="001428B7"/>
    <w:rsid w:val="00142AD2"/>
    <w:rsid w:val="00143305"/>
    <w:rsid w:val="001439A8"/>
    <w:rsid w:val="0014486E"/>
    <w:rsid w:val="00144C0A"/>
    <w:rsid w:val="00144DF9"/>
    <w:rsid w:val="0014554A"/>
    <w:rsid w:val="0014569F"/>
    <w:rsid w:val="00147473"/>
    <w:rsid w:val="00147907"/>
    <w:rsid w:val="0015043B"/>
    <w:rsid w:val="00150CA6"/>
    <w:rsid w:val="001513E3"/>
    <w:rsid w:val="001523B0"/>
    <w:rsid w:val="00154184"/>
    <w:rsid w:val="00154315"/>
    <w:rsid w:val="00156C82"/>
    <w:rsid w:val="001570C0"/>
    <w:rsid w:val="00157A02"/>
    <w:rsid w:val="00157AA6"/>
    <w:rsid w:val="00160CD2"/>
    <w:rsid w:val="001614A0"/>
    <w:rsid w:val="00161BD2"/>
    <w:rsid w:val="0016315C"/>
    <w:rsid w:val="001637BA"/>
    <w:rsid w:val="00163EEC"/>
    <w:rsid w:val="00170E3A"/>
    <w:rsid w:val="0017137F"/>
    <w:rsid w:val="00171B5B"/>
    <w:rsid w:val="00173BD6"/>
    <w:rsid w:val="00173D5D"/>
    <w:rsid w:val="00174EE7"/>
    <w:rsid w:val="00175ED9"/>
    <w:rsid w:val="001772F2"/>
    <w:rsid w:val="001775C4"/>
    <w:rsid w:val="001819C7"/>
    <w:rsid w:val="001834D9"/>
    <w:rsid w:val="00183611"/>
    <w:rsid w:val="0018383A"/>
    <w:rsid w:val="001845A9"/>
    <w:rsid w:val="00184EAB"/>
    <w:rsid w:val="00185319"/>
    <w:rsid w:val="00191054"/>
    <w:rsid w:val="00191233"/>
    <w:rsid w:val="001913C1"/>
    <w:rsid w:val="001915D3"/>
    <w:rsid w:val="00191AFE"/>
    <w:rsid w:val="00191BCA"/>
    <w:rsid w:val="00192BA8"/>
    <w:rsid w:val="00192CBF"/>
    <w:rsid w:val="00193082"/>
    <w:rsid w:val="0019335C"/>
    <w:rsid w:val="00193CD8"/>
    <w:rsid w:val="00194795"/>
    <w:rsid w:val="00194FD7"/>
    <w:rsid w:val="00197AA7"/>
    <w:rsid w:val="00197CDA"/>
    <w:rsid w:val="001A07CC"/>
    <w:rsid w:val="001A082A"/>
    <w:rsid w:val="001A0B65"/>
    <w:rsid w:val="001A0CA6"/>
    <w:rsid w:val="001A0E3C"/>
    <w:rsid w:val="001A138E"/>
    <w:rsid w:val="001A41BB"/>
    <w:rsid w:val="001A5494"/>
    <w:rsid w:val="001A6166"/>
    <w:rsid w:val="001A7350"/>
    <w:rsid w:val="001A78D1"/>
    <w:rsid w:val="001A7CDB"/>
    <w:rsid w:val="001B0348"/>
    <w:rsid w:val="001B1AF7"/>
    <w:rsid w:val="001B20A3"/>
    <w:rsid w:val="001B22A5"/>
    <w:rsid w:val="001B3C41"/>
    <w:rsid w:val="001B5013"/>
    <w:rsid w:val="001B6114"/>
    <w:rsid w:val="001C0A87"/>
    <w:rsid w:val="001C1685"/>
    <w:rsid w:val="001C3CFD"/>
    <w:rsid w:val="001C44AD"/>
    <w:rsid w:val="001C4FB8"/>
    <w:rsid w:val="001C6373"/>
    <w:rsid w:val="001C6C09"/>
    <w:rsid w:val="001C71CC"/>
    <w:rsid w:val="001C7941"/>
    <w:rsid w:val="001C7C47"/>
    <w:rsid w:val="001D1EAB"/>
    <w:rsid w:val="001D1FB9"/>
    <w:rsid w:val="001D2DFE"/>
    <w:rsid w:val="001D35BA"/>
    <w:rsid w:val="001D3E77"/>
    <w:rsid w:val="001D451C"/>
    <w:rsid w:val="001D4627"/>
    <w:rsid w:val="001D551B"/>
    <w:rsid w:val="001D590D"/>
    <w:rsid w:val="001D71A1"/>
    <w:rsid w:val="001D75E5"/>
    <w:rsid w:val="001D7820"/>
    <w:rsid w:val="001E0C9C"/>
    <w:rsid w:val="001E1326"/>
    <w:rsid w:val="001E1945"/>
    <w:rsid w:val="001E1DC2"/>
    <w:rsid w:val="001E296A"/>
    <w:rsid w:val="001E69A2"/>
    <w:rsid w:val="001E762F"/>
    <w:rsid w:val="001F11A2"/>
    <w:rsid w:val="001F11B1"/>
    <w:rsid w:val="001F2AEC"/>
    <w:rsid w:val="001F2CE7"/>
    <w:rsid w:val="001F3ADC"/>
    <w:rsid w:val="001F45D7"/>
    <w:rsid w:val="001F46FA"/>
    <w:rsid w:val="001F5445"/>
    <w:rsid w:val="001F59CD"/>
    <w:rsid w:val="00200C6E"/>
    <w:rsid w:val="00200EA0"/>
    <w:rsid w:val="00201844"/>
    <w:rsid w:val="0020226F"/>
    <w:rsid w:val="00202CCA"/>
    <w:rsid w:val="002036A3"/>
    <w:rsid w:val="00204F8B"/>
    <w:rsid w:val="00204F95"/>
    <w:rsid w:val="0020521E"/>
    <w:rsid w:val="0020534D"/>
    <w:rsid w:val="00205A61"/>
    <w:rsid w:val="00206ABA"/>
    <w:rsid w:val="00210591"/>
    <w:rsid w:val="0021101E"/>
    <w:rsid w:val="00211F73"/>
    <w:rsid w:val="0021213C"/>
    <w:rsid w:val="00213480"/>
    <w:rsid w:val="002137AB"/>
    <w:rsid w:val="00213BC1"/>
    <w:rsid w:val="00214C1B"/>
    <w:rsid w:val="002157E5"/>
    <w:rsid w:val="00215CDB"/>
    <w:rsid w:val="002162A9"/>
    <w:rsid w:val="002165BE"/>
    <w:rsid w:val="00216C76"/>
    <w:rsid w:val="00217D5B"/>
    <w:rsid w:val="002208B6"/>
    <w:rsid w:val="00221E2B"/>
    <w:rsid w:val="0022262F"/>
    <w:rsid w:val="0022427D"/>
    <w:rsid w:val="00224586"/>
    <w:rsid w:val="00224CC9"/>
    <w:rsid w:val="0022576A"/>
    <w:rsid w:val="002260B4"/>
    <w:rsid w:val="0023069A"/>
    <w:rsid w:val="00230BB7"/>
    <w:rsid w:val="0023136F"/>
    <w:rsid w:val="00231CF1"/>
    <w:rsid w:val="0023500F"/>
    <w:rsid w:val="002356E9"/>
    <w:rsid w:val="00236B6D"/>
    <w:rsid w:val="00236E73"/>
    <w:rsid w:val="00236F0F"/>
    <w:rsid w:val="00237582"/>
    <w:rsid w:val="00240451"/>
    <w:rsid w:val="00240997"/>
    <w:rsid w:val="00241194"/>
    <w:rsid w:val="00241AFF"/>
    <w:rsid w:val="002427C3"/>
    <w:rsid w:val="00242F84"/>
    <w:rsid w:val="0024335F"/>
    <w:rsid w:val="002443C2"/>
    <w:rsid w:val="00245C4B"/>
    <w:rsid w:val="002464E2"/>
    <w:rsid w:val="0024794D"/>
    <w:rsid w:val="00250992"/>
    <w:rsid w:val="0025208C"/>
    <w:rsid w:val="00252A48"/>
    <w:rsid w:val="0025311D"/>
    <w:rsid w:val="00253F76"/>
    <w:rsid w:val="00254DEE"/>
    <w:rsid w:val="00255C00"/>
    <w:rsid w:val="00255F22"/>
    <w:rsid w:val="00257CD2"/>
    <w:rsid w:val="00257E28"/>
    <w:rsid w:val="00261408"/>
    <w:rsid w:val="0026752A"/>
    <w:rsid w:val="00267810"/>
    <w:rsid w:val="00267C12"/>
    <w:rsid w:val="002704EA"/>
    <w:rsid w:val="00271F93"/>
    <w:rsid w:val="002739ED"/>
    <w:rsid w:val="00275C69"/>
    <w:rsid w:val="00275C6E"/>
    <w:rsid w:val="002760E5"/>
    <w:rsid w:val="0027615E"/>
    <w:rsid w:val="002761EC"/>
    <w:rsid w:val="00277FBE"/>
    <w:rsid w:val="00280042"/>
    <w:rsid w:val="002807A8"/>
    <w:rsid w:val="00281D19"/>
    <w:rsid w:val="00282764"/>
    <w:rsid w:val="0028345B"/>
    <w:rsid w:val="00284CD8"/>
    <w:rsid w:val="00284F63"/>
    <w:rsid w:val="00287354"/>
    <w:rsid w:val="00287457"/>
    <w:rsid w:val="00287B98"/>
    <w:rsid w:val="002901F3"/>
    <w:rsid w:val="00290E39"/>
    <w:rsid w:val="00290EC6"/>
    <w:rsid w:val="0029353D"/>
    <w:rsid w:val="002935A7"/>
    <w:rsid w:val="00295CE2"/>
    <w:rsid w:val="00297DF0"/>
    <w:rsid w:val="002A1831"/>
    <w:rsid w:val="002A1C72"/>
    <w:rsid w:val="002A4671"/>
    <w:rsid w:val="002A4CC4"/>
    <w:rsid w:val="002A6137"/>
    <w:rsid w:val="002A70C3"/>
    <w:rsid w:val="002B0B32"/>
    <w:rsid w:val="002B14C6"/>
    <w:rsid w:val="002B162A"/>
    <w:rsid w:val="002B167F"/>
    <w:rsid w:val="002B241C"/>
    <w:rsid w:val="002B3685"/>
    <w:rsid w:val="002B4226"/>
    <w:rsid w:val="002B4620"/>
    <w:rsid w:val="002B663E"/>
    <w:rsid w:val="002B770F"/>
    <w:rsid w:val="002B7971"/>
    <w:rsid w:val="002C052A"/>
    <w:rsid w:val="002C14D0"/>
    <w:rsid w:val="002C1620"/>
    <w:rsid w:val="002C206B"/>
    <w:rsid w:val="002C3D59"/>
    <w:rsid w:val="002C48CD"/>
    <w:rsid w:val="002C4DBE"/>
    <w:rsid w:val="002C4F94"/>
    <w:rsid w:val="002C5047"/>
    <w:rsid w:val="002C5305"/>
    <w:rsid w:val="002C5711"/>
    <w:rsid w:val="002C59D0"/>
    <w:rsid w:val="002C5B99"/>
    <w:rsid w:val="002C70FE"/>
    <w:rsid w:val="002C7286"/>
    <w:rsid w:val="002C7643"/>
    <w:rsid w:val="002C77DC"/>
    <w:rsid w:val="002D0D0E"/>
    <w:rsid w:val="002D1BF5"/>
    <w:rsid w:val="002D1F23"/>
    <w:rsid w:val="002D2164"/>
    <w:rsid w:val="002D2276"/>
    <w:rsid w:val="002D3652"/>
    <w:rsid w:val="002D660C"/>
    <w:rsid w:val="002D6BCA"/>
    <w:rsid w:val="002D7991"/>
    <w:rsid w:val="002D7F1A"/>
    <w:rsid w:val="002E07DE"/>
    <w:rsid w:val="002E09C6"/>
    <w:rsid w:val="002E0A2D"/>
    <w:rsid w:val="002E1C98"/>
    <w:rsid w:val="002E4FAC"/>
    <w:rsid w:val="002E6324"/>
    <w:rsid w:val="002E671A"/>
    <w:rsid w:val="002E6D40"/>
    <w:rsid w:val="002E761B"/>
    <w:rsid w:val="002E7835"/>
    <w:rsid w:val="002E7B31"/>
    <w:rsid w:val="002F10C6"/>
    <w:rsid w:val="002F31AD"/>
    <w:rsid w:val="002F4DB0"/>
    <w:rsid w:val="002F60CC"/>
    <w:rsid w:val="002F63CC"/>
    <w:rsid w:val="002F6A40"/>
    <w:rsid w:val="002F6EAF"/>
    <w:rsid w:val="002F7C1D"/>
    <w:rsid w:val="003004CD"/>
    <w:rsid w:val="0030072D"/>
    <w:rsid w:val="00300B57"/>
    <w:rsid w:val="00301893"/>
    <w:rsid w:val="00301A92"/>
    <w:rsid w:val="00301CD4"/>
    <w:rsid w:val="00301F8A"/>
    <w:rsid w:val="00302707"/>
    <w:rsid w:val="003027D1"/>
    <w:rsid w:val="00303E43"/>
    <w:rsid w:val="003053E9"/>
    <w:rsid w:val="003058DC"/>
    <w:rsid w:val="00305C27"/>
    <w:rsid w:val="00305DD3"/>
    <w:rsid w:val="00306EC3"/>
    <w:rsid w:val="00307F1C"/>
    <w:rsid w:val="00310489"/>
    <w:rsid w:val="00310526"/>
    <w:rsid w:val="0031086B"/>
    <w:rsid w:val="00310C7E"/>
    <w:rsid w:val="003121B1"/>
    <w:rsid w:val="0031256E"/>
    <w:rsid w:val="003126B9"/>
    <w:rsid w:val="00314700"/>
    <w:rsid w:val="00314E02"/>
    <w:rsid w:val="00315B88"/>
    <w:rsid w:val="00316E63"/>
    <w:rsid w:val="00317B69"/>
    <w:rsid w:val="003209AB"/>
    <w:rsid w:val="00322680"/>
    <w:rsid w:val="003231D3"/>
    <w:rsid w:val="0032362D"/>
    <w:rsid w:val="00324455"/>
    <w:rsid w:val="0032466A"/>
    <w:rsid w:val="00325457"/>
    <w:rsid w:val="00325F12"/>
    <w:rsid w:val="00326B51"/>
    <w:rsid w:val="00326B8A"/>
    <w:rsid w:val="00326EE0"/>
    <w:rsid w:val="0032738A"/>
    <w:rsid w:val="00327622"/>
    <w:rsid w:val="003314AC"/>
    <w:rsid w:val="00332DF7"/>
    <w:rsid w:val="003338A0"/>
    <w:rsid w:val="00333D1F"/>
    <w:rsid w:val="00334493"/>
    <w:rsid w:val="003346D1"/>
    <w:rsid w:val="00334FAF"/>
    <w:rsid w:val="00335A07"/>
    <w:rsid w:val="003378F1"/>
    <w:rsid w:val="00337CA5"/>
    <w:rsid w:val="00340E39"/>
    <w:rsid w:val="003425A8"/>
    <w:rsid w:val="00344488"/>
    <w:rsid w:val="00344F5D"/>
    <w:rsid w:val="00345461"/>
    <w:rsid w:val="0034567E"/>
    <w:rsid w:val="0034730D"/>
    <w:rsid w:val="00347ED6"/>
    <w:rsid w:val="0035053C"/>
    <w:rsid w:val="00351367"/>
    <w:rsid w:val="003513E7"/>
    <w:rsid w:val="00353B7D"/>
    <w:rsid w:val="00354082"/>
    <w:rsid w:val="0035415E"/>
    <w:rsid w:val="00354B6B"/>
    <w:rsid w:val="00354CF8"/>
    <w:rsid w:val="00354FF3"/>
    <w:rsid w:val="003553F6"/>
    <w:rsid w:val="003558B5"/>
    <w:rsid w:val="0035744B"/>
    <w:rsid w:val="00360967"/>
    <w:rsid w:val="00360D3E"/>
    <w:rsid w:val="0036126B"/>
    <w:rsid w:val="00361BAD"/>
    <w:rsid w:val="00361D09"/>
    <w:rsid w:val="00362BA0"/>
    <w:rsid w:val="003634C3"/>
    <w:rsid w:val="00363605"/>
    <w:rsid w:val="0036391C"/>
    <w:rsid w:val="003640F2"/>
    <w:rsid w:val="003647CB"/>
    <w:rsid w:val="00364AD5"/>
    <w:rsid w:val="00365725"/>
    <w:rsid w:val="003657D7"/>
    <w:rsid w:val="00365C40"/>
    <w:rsid w:val="003670F2"/>
    <w:rsid w:val="00370516"/>
    <w:rsid w:val="0037061A"/>
    <w:rsid w:val="0037128F"/>
    <w:rsid w:val="003739E1"/>
    <w:rsid w:val="00374232"/>
    <w:rsid w:val="003744C5"/>
    <w:rsid w:val="00374F6F"/>
    <w:rsid w:val="00375246"/>
    <w:rsid w:val="00375304"/>
    <w:rsid w:val="0037635E"/>
    <w:rsid w:val="00377F32"/>
    <w:rsid w:val="00380785"/>
    <w:rsid w:val="00381331"/>
    <w:rsid w:val="00382D9A"/>
    <w:rsid w:val="00383C3C"/>
    <w:rsid w:val="003858EE"/>
    <w:rsid w:val="00386AFF"/>
    <w:rsid w:val="00386BE6"/>
    <w:rsid w:val="00386D70"/>
    <w:rsid w:val="00390D61"/>
    <w:rsid w:val="0039108D"/>
    <w:rsid w:val="00392058"/>
    <w:rsid w:val="00392F79"/>
    <w:rsid w:val="003935C3"/>
    <w:rsid w:val="0039363A"/>
    <w:rsid w:val="00393BB7"/>
    <w:rsid w:val="00394971"/>
    <w:rsid w:val="00395067"/>
    <w:rsid w:val="0039578A"/>
    <w:rsid w:val="00395DA9"/>
    <w:rsid w:val="00395F1A"/>
    <w:rsid w:val="00396FF7"/>
    <w:rsid w:val="0039764A"/>
    <w:rsid w:val="003976ED"/>
    <w:rsid w:val="003977C1"/>
    <w:rsid w:val="003A0338"/>
    <w:rsid w:val="003A2157"/>
    <w:rsid w:val="003A55F2"/>
    <w:rsid w:val="003A7205"/>
    <w:rsid w:val="003B05B8"/>
    <w:rsid w:val="003B1048"/>
    <w:rsid w:val="003B18C2"/>
    <w:rsid w:val="003B2A5C"/>
    <w:rsid w:val="003B3A43"/>
    <w:rsid w:val="003B4189"/>
    <w:rsid w:val="003B53C8"/>
    <w:rsid w:val="003B6CF0"/>
    <w:rsid w:val="003B738F"/>
    <w:rsid w:val="003B75C1"/>
    <w:rsid w:val="003B7FE8"/>
    <w:rsid w:val="003C0391"/>
    <w:rsid w:val="003C077E"/>
    <w:rsid w:val="003C14E4"/>
    <w:rsid w:val="003C19F1"/>
    <w:rsid w:val="003C2CA2"/>
    <w:rsid w:val="003C400C"/>
    <w:rsid w:val="003C50BF"/>
    <w:rsid w:val="003C566A"/>
    <w:rsid w:val="003C5EBE"/>
    <w:rsid w:val="003C7DE7"/>
    <w:rsid w:val="003D00EF"/>
    <w:rsid w:val="003D0BA8"/>
    <w:rsid w:val="003D0CCE"/>
    <w:rsid w:val="003D1C25"/>
    <w:rsid w:val="003D255B"/>
    <w:rsid w:val="003D2AA7"/>
    <w:rsid w:val="003D2CB4"/>
    <w:rsid w:val="003D3651"/>
    <w:rsid w:val="003D3805"/>
    <w:rsid w:val="003D47E6"/>
    <w:rsid w:val="003D52CD"/>
    <w:rsid w:val="003D5AEC"/>
    <w:rsid w:val="003D6034"/>
    <w:rsid w:val="003D67E8"/>
    <w:rsid w:val="003D6CCB"/>
    <w:rsid w:val="003E0971"/>
    <w:rsid w:val="003E1253"/>
    <w:rsid w:val="003E349D"/>
    <w:rsid w:val="003E4398"/>
    <w:rsid w:val="003E4967"/>
    <w:rsid w:val="003E51C4"/>
    <w:rsid w:val="003E70D9"/>
    <w:rsid w:val="003E7F0B"/>
    <w:rsid w:val="003F0E6E"/>
    <w:rsid w:val="003F0FE9"/>
    <w:rsid w:val="003F14AF"/>
    <w:rsid w:val="003F2D15"/>
    <w:rsid w:val="003F3EC1"/>
    <w:rsid w:val="003F7F9E"/>
    <w:rsid w:val="00400D7B"/>
    <w:rsid w:val="00400E8F"/>
    <w:rsid w:val="00400FE3"/>
    <w:rsid w:val="00401A8D"/>
    <w:rsid w:val="00402067"/>
    <w:rsid w:val="00402094"/>
    <w:rsid w:val="00402260"/>
    <w:rsid w:val="00403EB8"/>
    <w:rsid w:val="00404051"/>
    <w:rsid w:val="00404B0E"/>
    <w:rsid w:val="00404EBF"/>
    <w:rsid w:val="0040564A"/>
    <w:rsid w:val="0040683F"/>
    <w:rsid w:val="0040793C"/>
    <w:rsid w:val="00407988"/>
    <w:rsid w:val="00407E70"/>
    <w:rsid w:val="00407ED1"/>
    <w:rsid w:val="004104B6"/>
    <w:rsid w:val="00411223"/>
    <w:rsid w:val="004117A6"/>
    <w:rsid w:val="004118E5"/>
    <w:rsid w:val="0041236A"/>
    <w:rsid w:val="00412886"/>
    <w:rsid w:val="00413153"/>
    <w:rsid w:val="00413B12"/>
    <w:rsid w:val="00413F45"/>
    <w:rsid w:val="00415224"/>
    <w:rsid w:val="0041615C"/>
    <w:rsid w:val="0041689C"/>
    <w:rsid w:val="00417A6D"/>
    <w:rsid w:val="00417F8A"/>
    <w:rsid w:val="00421525"/>
    <w:rsid w:val="00422366"/>
    <w:rsid w:val="00422BBC"/>
    <w:rsid w:val="0042334B"/>
    <w:rsid w:val="00424B1E"/>
    <w:rsid w:val="00425400"/>
    <w:rsid w:val="004257CE"/>
    <w:rsid w:val="00425F2F"/>
    <w:rsid w:val="0042711F"/>
    <w:rsid w:val="004301A6"/>
    <w:rsid w:val="004305F4"/>
    <w:rsid w:val="00431FE2"/>
    <w:rsid w:val="00432ED6"/>
    <w:rsid w:val="004330A7"/>
    <w:rsid w:val="00433C1A"/>
    <w:rsid w:val="00437D81"/>
    <w:rsid w:val="0044016E"/>
    <w:rsid w:val="00440F2F"/>
    <w:rsid w:val="0044220A"/>
    <w:rsid w:val="00442FA9"/>
    <w:rsid w:val="00443B4D"/>
    <w:rsid w:val="00443C14"/>
    <w:rsid w:val="00443E77"/>
    <w:rsid w:val="004443C4"/>
    <w:rsid w:val="0044458A"/>
    <w:rsid w:val="004458F6"/>
    <w:rsid w:val="00445A2B"/>
    <w:rsid w:val="00445E70"/>
    <w:rsid w:val="00445ED6"/>
    <w:rsid w:val="004466EA"/>
    <w:rsid w:val="004468A8"/>
    <w:rsid w:val="00446E75"/>
    <w:rsid w:val="00447152"/>
    <w:rsid w:val="00447C6F"/>
    <w:rsid w:val="00450D58"/>
    <w:rsid w:val="00451CED"/>
    <w:rsid w:val="00452D3D"/>
    <w:rsid w:val="004530C9"/>
    <w:rsid w:val="0045421B"/>
    <w:rsid w:val="00455F8C"/>
    <w:rsid w:val="00456265"/>
    <w:rsid w:val="00457FE2"/>
    <w:rsid w:val="004605CC"/>
    <w:rsid w:val="004607A2"/>
    <w:rsid w:val="00461648"/>
    <w:rsid w:val="00462252"/>
    <w:rsid w:val="00462A17"/>
    <w:rsid w:val="004636BD"/>
    <w:rsid w:val="0046382B"/>
    <w:rsid w:val="00463C07"/>
    <w:rsid w:val="00463CC4"/>
    <w:rsid w:val="004642F2"/>
    <w:rsid w:val="00464725"/>
    <w:rsid w:val="004662EA"/>
    <w:rsid w:val="0046703A"/>
    <w:rsid w:val="00467DD6"/>
    <w:rsid w:val="0047016A"/>
    <w:rsid w:val="00470AA3"/>
    <w:rsid w:val="00470B13"/>
    <w:rsid w:val="00471642"/>
    <w:rsid w:val="00472143"/>
    <w:rsid w:val="00472451"/>
    <w:rsid w:val="0047474E"/>
    <w:rsid w:val="0047494E"/>
    <w:rsid w:val="00474B3B"/>
    <w:rsid w:val="0047576D"/>
    <w:rsid w:val="00475BEE"/>
    <w:rsid w:val="00480053"/>
    <w:rsid w:val="004801FD"/>
    <w:rsid w:val="0048116C"/>
    <w:rsid w:val="0048198C"/>
    <w:rsid w:val="00483D1F"/>
    <w:rsid w:val="00483EB3"/>
    <w:rsid w:val="004850DE"/>
    <w:rsid w:val="0048551D"/>
    <w:rsid w:val="00485C6C"/>
    <w:rsid w:val="004860AC"/>
    <w:rsid w:val="00486566"/>
    <w:rsid w:val="00486FB5"/>
    <w:rsid w:val="0048745C"/>
    <w:rsid w:val="00491473"/>
    <w:rsid w:val="004915B2"/>
    <w:rsid w:val="004917EC"/>
    <w:rsid w:val="004920F5"/>
    <w:rsid w:val="004923B6"/>
    <w:rsid w:val="00492FB0"/>
    <w:rsid w:val="00494253"/>
    <w:rsid w:val="0049436A"/>
    <w:rsid w:val="004947BC"/>
    <w:rsid w:val="004947D8"/>
    <w:rsid w:val="004976DB"/>
    <w:rsid w:val="004A00C3"/>
    <w:rsid w:val="004A0533"/>
    <w:rsid w:val="004A0577"/>
    <w:rsid w:val="004A0B71"/>
    <w:rsid w:val="004A1A42"/>
    <w:rsid w:val="004A3293"/>
    <w:rsid w:val="004A3791"/>
    <w:rsid w:val="004A39B0"/>
    <w:rsid w:val="004A4A0B"/>
    <w:rsid w:val="004A5479"/>
    <w:rsid w:val="004A663F"/>
    <w:rsid w:val="004A6E31"/>
    <w:rsid w:val="004B1635"/>
    <w:rsid w:val="004B2206"/>
    <w:rsid w:val="004B2C46"/>
    <w:rsid w:val="004B3E7C"/>
    <w:rsid w:val="004B4F1A"/>
    <w:rsid w:val="004B5100"/>
    <w:rsid w:val="004B525D"/>
    <w:rsid w:val="004B7735"/>
    <w:rsid w:val="004C0C36"/>
    <w:rsid w:val="004C0DD8"/>
    <w:rsid w:val="004C144A"/>
    <w:rsid w:val="004C1919"/>
    <w:rsid w:val="004C2AEE"/>
    <w:rsid w:val="004C2C65"/>
    <w:rsid w:val="004C333C"/>
    <w:rsid w:val="004C42A5"/>
    <w:rsid w:val="004C4FCE"/>
    <w:rsid w:val="004C501E"/>
    <w:rsid w:val="004C64ED"/>
    <w:rsid w:val="004C7701"/>
    <w:rsid w:val="004D09CC"/>
    <w:rsid w:val="004D1E1E"/>
    <w:rsid w:val="004D3C52"/>
    <w:rsid w:val="004D4755"/>
    <w:rsid w:val="004D554A"/>
    <w:rsid w:val="004D65D9"/>
    <w:rsid w:val="004D662E"/>
    <w:rsid w:val="004D69EF"/>
    <w:rsid w:val="004D709F"/>
    <w:rsid w:val="004D71D5"/>
    <w:rsid w:val="004E18F0"/>
    <w:rsid w:val="004E1D6A"/>
    <w:rsid w:val="004E2476"/>
    <w:rsid w:val="004E309B"/>
    <w:rsid w:val="004E3B88"/>
    <w:rsid w:val="004E54C8"/>
    <w:rsid w:val="004E57CC"/>
    <w:rsid w:val="004E6296"/>
    <w:rsid w:val="004F048C"/>
    <w:rsid w:val="004F1207"/>
    <w:rsid w:val="004F2F08"/>
    <w:rsid w:val="004F304D"/>
    <w:rsid w:val="004F3743"/>
    <w:rsid w:val="004F417A"/>
    <w:rsid w:val="004F45D0"/>
    <w:rsid w:val="004F4B6B"/>
    <w:rsid w:val="004F5D77"/>
    <w:rsid w:val="004F751B"/>
    <w:rsid w:val="0050004A"/>
    <w:rsid w:val="00500EFF"/>
    <w:rsid w:val="00501C9D"/>
    <w:rsid w:val="00502EF1"/>
    <w:rsid w:val="005035F4"/>
    <w:rsid w:val="0050485B"/>
    <w:rsid w:val="0050499E"/>
    <w:rsid w:val="00505AD7"/>
    <w:rsid w:val="005061D1"/>
    <w:rsid w:val="00506BCF"/>
    <w:rsid w:val="00506CC5"/>
    <w:rsid w:val="00507FF3"/>
    <w:rsid w:val="0051002D"/>
    <w:rsid w:val="00512146"/>
    <w:rsid w:val="00512647"/>
    <w:rsid w:val="0051295E"/>
    <w:rsid w:val="00512E22"/>
    <w:rsid w:val="00512F0F"/>
    <w:rsid w:val="00513C76"/>
    <w:rsid w:val="00515CB6"/>
    <w:rsid w:val="00516735"/>
    <w:rsid w:val="0051679E"/>
    <w:rsid w:val="005169E2"/>
    <w:rsid w:val="0051722B"/>
    <w:rsid w:val="00517EAB"/>
    <w:rsid w:val="005201B1"/>
    <w:rsid w:val="00520C02"/>
    <w:rsid w:val="00521004"/>
    <w:rsid w:val="00522390"/>
    <w:rsid w:val="00523B11"/>
    <w:rsid w:val="00524039"/>
    <w:rsid w:val="005254BB"/>
    <w:rsid w:val="00525AF5"/>
    <w:rsid w:val="00525EC1"/>
    <w:rsid w:val="005264B0"/>
    <w:rsid w:val="005266F7"/>
    <w:rsid w:val="0052742B"/>
    <w:rsid w:val="00531380"/>
    <w:rsid w:val="00531EF5"/>
    <w:rsid w:val="00532816"/>
    <w:rsid w:val="00532C8F"/>
    <w:rsid w:val="00533322"/>
    <w:rsid w:val="00533B19"/>
    <w:rsid w:val="00534C13"/>
    <w:rsid w:val="0053566C"/>
    <w:rsid w:val="005363FF"/>
    <w:rsid w:val="00536DBF"/>
    <w:rsid w:val="00542160"/>
    <w:rsid w:val="005424EA"/>
    <w:rsid w:val="005430DC"/>
    <w:rsid w:val="005432D7"/>
    <w:rsid w:val="00543D4C"/>
    <w:rsid w:val="0054556E"/>
    <w:rsid w:val="005467D1"/>
    <w:rsid w:val="005468FC"/>
    <w:rsid w:val="00546CB7"/>
    <w:rsid w:val="00547656"/>
    <w:rsid w:val="00550187"/>
    <w:rsid w:val="00550B62"/>
    <w:rsid w:val="00551337"/>
    <w:rsid w:val="00551E24"/>
    <w:rsid w:val="00552333"/>
    <w:rsid w:val="005526BB"/>
    <w:rsid w:val="005542FC"/>
    <w:rsid w:val="00554599"/>
    <w:rsid w:val="00554A08"/>
    <w:rsid w:val="005551B8"/>
    <w:rsid w:val="00555446"/>
    <w:rsid w:val="00555C56"/>
    <w:rsid w:val="0055696F"/>
    <w:rsid w:val="00557307"/>
    <w:rsid w:val="005574B1"/>
    <w:rsid w:val="00560752"/>
    <w:rsid w:val="00560ADB"/>
    <w:rsid w:val="00560DF8"/>
    <w:rsid w:val="00561090"/>
    <w:rsid w:val="0056154D"/>
    <w:rsid w:val="005616C9"/>
    <w:rsid w:val="00563276"/>
    <w:rsid w:val="0056427C"/>
    <w:rsid w:val="0056462D"/>
    <w:rsid w:val="00564804"/>
    <w:rsid w:val="005666CE"/>
    <w:rsid w:val="00566FCE"/>
    <w:rsid w:val="005677CB"/>
    <w:rsid w:val="00570B25"/>
    <w:rsid w:val="00571097"/>
    <w:rsid w:val="00572126"/>
    <w:rsid w:val="0057227B"/>
    <w:rsid w:val="00572DF4"/>
    <w:rsid w:val="00572FAD"/>
    <w:rsid w:val="005730F7"/>
    <w:rsid w:val="0057494F"/>
    <w:rsid w:val="00574EAD"/>
    <w:rsid w:val="0057513E"/>
    <w:rsid w:val="00577435"/>
    <w:rsid w:val="0057756F"/>
    <w:rsid w:val="00577C83"/>
    <w:rsid w:val="00580B8B"/>
    <w:rsid w:val="00581553"/>
    <w:rsid w:val="00581AE6"/>
    <w:rsid w:val="00582C40"/>
    <w:rsid w:val="00582DCE"/>
    <w:rsid w:val="005848C4"/>
    <w:rsid w:val="00584D68"/>
    <w:rsid w:val="0058578F"/>
    <w:rsid w:val="005864C0"/>
    <w:rsid w:val="0058741D"/>
    <w:rsid w:val="005874E9"/>
    <w:rsid w:val="005875B1"/>
    <w:rsid w:val="00587DDD"/>
    <w:rsid w:val="00591FA4"/>
    <w:rsid w:val="00593001"/>
    <w:rsid w:val="005930C2"/>
    <w:rsid w:val="00593A5C"/>
    <w:rsid w:val="00594A6D"/>
    <w:rsid w:val="00594CB3"/>
    <w:rsid w:val="00594DAD"/>
    <w:rsid w:val="0059526F"/>
    <w:rsid w:val="005957F9"/>
    <w:rsid w:val="0059694D"/>
    <w:rsid w:val="005A0834"/>
    <w:rsid w:val="005A08FF"/>
    <w:rsid w:val="005A1B65"/>
    <w:rsid w:val="005A212D"/>
    <w:rsid w:val="005A3339"/>
    <w:rsid w:val="005A4752"/>
    <w:rsid w:val="005A48E8"/>
    <w:rsid w:val="005A4AB1"/>
    <w:rsid w:val="005A631F"/>
    <w:rsid w:val="005A69EE"/>
    <w:rsid w:val="005A7667"/>
    <w:rsid w:val="005B0EA3"/>
    <w:rsid w:val="005B24D3"/>
    <w:rsid w:val="005B2F09"/>
    <w:rsid w:val="005B3141"/>
    <w:rsid w:val="005B4A3C"/>
    <w:rsid w:val="005B4D42"/>
    <w:rsid w:val="005B602F"/>
    <w:rsid w:val="005B61B3"/>
    <w:rsid w:val="005C011B"/>
    <w:rsid w:val="005C01FF"/>
    <w:rsid w:val="005C022E"/>
    <w:rsid w:val="005C0E3E"/>
    <w:rsid w:val="005C1533"/>
    <w:rsid w:val="005C1A80"/>
    <w:rsid w:val="005C49C6"/>
    <w:rsid w:val="005C4F20"/>
    <w:rsid w:val="005C61D0"/>
    <w:rsid w:val="005C6219"/>
    <w:rsid w:val="005C65C6"/>
    <w:rsid w:val="005C71D1"/>
    <w:rsid w:val="005D05B7"/>
    <w:rsid w:val="005D1014"/>
    <w:rsid w:val="005D11DF"/>
    <w:rsid w:val="005D149B"/>
    <w:rsid w:val="005D1680"/>
    <w:rsid w:val="005D2623"/>
    <w:rsid w:val="005D2ADA"/>
    <w:rsid w:val="005D2B9B"/>
    <w:rsid w:val="005D2DF4"/>
    <w:rsid w:val="005D2F2F"/>
    <w:rsid w:val="005D3756"/>
    <w:rsid w:val="005D3788"/>
    <w:rsid w:val="005D45BA"/>
    <w:rsid w:val="005D4976"/>
    <w:rsid w:val="005D4C5E"/>
    <w:rsid w:val="005D50C3"/>
    <w:rsid w:val="005D5EE4"/>
    <w:rsid w:val="005D6EA5"/>
    <w:rsid w:val="005D71F9"/>
    <w:rsid w:val="005E0D92"/>
    <w:rsid w:val="005E116A"/>
    <w:rsid w:val="005E1B3D"/>
    <w:rsid w:val="005E2FB5"/>
    <w:rsid w:val="005E2FC1"/>
    <w:rsid w:val="005E449C"/>
    <w:rsid w:val="005E579E"/>
    <w:rsid w:val="005E6677"/>
    <w:rsid w:val="005E6A41"/>
    <w:rsid w:val="005E6FE3"/>
    <w:rsid w:val="005E797D"/>
    <w:rsid w:val="005F10A9"/>
    <w:rsid w:val="005F248D"/>
    <w:rsid w:val="005F31BF"/>
    <w:rsid w:val="005F4DF3"/>
    <w:rsid w:val="005F6300"/>
    <w:rsid w:val="005F78B9"/>
    <w:rsid w:val="006004E2"/>
    <w:rsid w:val="00600F40"/>
    <w:rsid w:val="00601E0C"/>
    <w:rsid w:val="006037B5"/>
    <w:rsid w:val="00603BA6"/>
    <w:rsid w:val="0060519F"/>
    <w:rsid w:val="00605BDA"/>
    <w:rsid w:val="00606FD2"/>
    <w:rsid w:val="00613173"/>
    <w:rsid w:val="00613551"/>
    <w:rsid w:val="00613D74"/>
    <w:rsid w:val="00614C8B"/>
    <w:rsid w:val="00614DCC"/>
    <w:rsid w:val="006169B7"/>
    <w:rsid w:val="00616E37"/>
    <w:rsid w:val="006171BC"/>
    <w:rsid w:val="00617410"/>
    <w:rsid w:val="0061794A"/>
    <w:rsid w:val="00617EDF"/>
    <w:rsid w:val="006209BB"/>
    <w:rsid w:val="00621D58"/>
    <w:rsid w:val="00621F76"/>
    <w:rsid w:val="0062341C"/>
    <w:rsid w:val="00623DB9"/>
    <w:rsid w:val="006246AC"/>
    <w:rsid w:val="006259FE"/>
    <w:rsid w:val="00625AF8"/>
    <w:rsid w:val="00625EF7"/>
    <w:rsid w:val="006263D1"/>
    <w:rsid w:val="006278D4"/>
    <w:rsid w:val="00627AAB"/>
    <w:rsid w:val="00627E1A"/>
    <w:rsid w:val="0063040F"/>
    <w:rsid w:val="00630ABC"/>
    <w:rsid w:val="00630C61"/>
    <w:rsid w:val="00630FF1"/>
    <w:rsid w:val="0063118C"/>
    <w:rsid w:val="00631594"/>
    <w:rsid w:val="00631AA6"/>
    <w:rsid w:val="00633911"/>
    <w:rsid w:val="0063456D"/>
    <w:rsid w:val="006359E0"/>
    <w:rsid w:val="00636BB0"/>
    <w:rsid w:val="00637656"/>
    <w:rsid w:val="006403C1"/>
    <w:rsid w:val="00641FB0"/>
    <w:rsid w:val="00643738"/>
    <w:rsid w:val="00644B6B"/>
    <w:rsid w:val="00645F4A"/>
    <w:rsid w:val="00646BD5"/>
    <w:rsid w:val="00646E90"/>
    <w:rsid w:val="006473EC"/>
    <w:rsid w:val="00647A58"/>
    <w:rsid w:val="00650171"/>
    <w:rsid w:val="006506D8"/>
    <w:rsid w:val="0065134A"/>
    <w:rsid w:val="006537A6"/>
    <w:rsid w:val="0065383A"/>
    <w:rsid w:val="00654684"/>
    <w:rsid w:val="00655961"/>
    <w:rsid w:val="0065617E"/>
    <w:rsid w:val="006563EE"/>
    <w:rsid w:val="00657969"/>
    <w:rsid w:val="00661FA1"/>
    <w:rsid w:val="006621BD"/>
    <w:rsid w:val="0066231B"/>
    <w:rsid w:val="006624F6"/>
    <w:rsid w:val="00664137"/>
    <w:rsid w:val="006647B1"/>
    <w:rsid w:val="00665C05"/>
    <w:rsid w:val="00665DF0"/>
    <w:rsid w:val="00671C02"/>
    <w:rsid w:val="00672240"/>
    <w:rsid w:val="00674283"/>
    <w:rsid w:val="00677248"/>
    <w:rsid w:val="0067799E"/>
    <w:rsid w:val="00680713"/>
    <w:rsid w:val="006838EB"/>
    <w:rsid w:val="00683E6B"/>
    <w:rsid w:val="006846BE"/>
    <w:rsid w:val="00684C84"/>
    <w:rsid w:val="00684EED"/>
    <w:rsid w:val="00685102"/>
    <w:rsid w:val="006851C0"/>
    <w:rsid w:val="0068597C"/>
    <w:rsid w:val="00685EF1"/>
    <w:rsid w:val="00687256"/>
    <w:rsid w:val="006878B5"/>
    <w:rsid w:val="00687D51"/>
    <w:rsid w:val="00693174"/>
    <w:rsid w:val="00693428"/>
    <w:rsid w:val="00693FAD"/>
    <w:rsid w:val="00694426"/>
    <w:rsid w:val="00694D6F"/>
    <w:rsid w:val="00696DCA"/>
    <w:rsid w:val="00697FCA"/>
    <w:rsid w:val="006A189D"/>
    <w:rsid w:val="006A1FBC"/>
    <w:rsid w:val="006A2C77"/>
    <w:rsid w:val="006A3293"/>
    <w:rsid w:val="006A360C"/>
    <w:rsid w:val="006A3960"/>
    <w:rsid w:val="006A4613"/>
    <w:rsid w:val="006A4A32"/>
    <w:rsid w:val="006A4EB3"/>
    <w:rsid w:val="006A50EA"/>
    <w:rsid w:val="006A5D10"/>
    <w:rsid w:val="006A68AC"/>
    <w:rsid w:val="006A6B17"/>
    <w:rsid w:val="006A7056"/>
    <w:rsid w:val="006B01F4"/>
    <w:rsid w:val="006B0210"/>
    <w:rsid w:val="006B1440"/>
    <w:rsid w:val="006B1703"/>
    <w:rsid w:val="006B1B56"/>
    <w:rsid w:val="006B1BA2"/>
    <w:rsid w:val="006B2796"/>
    <w:rsid w:val="006B2B14"/>
    <w:rsid w:val="006B3100"/>
    <w:rsid w:val="006B403D"/>
    <w:rsid w:val="006B45C5"/>
    <w:rsid w:val="006B4AD0"/>
    <w:rsid w:val="006B5EF6"/>
    <w:rsid w:val="006B6CC3"/>
    <w:rsid w:val="006B7408"/>
    <w:rsid w:val="006B78BF"/>
    <w:rsid w:val="006B7E24"/>
    <w:rsid w:val="006B7FBE"/>
    <w:rsid w:val="006C031E"/>
    <w:rsid w:val="006C1FC5"/>
    <w:rsid w:val="006C22EB"/>
    <w:rsid w:val="006C317D"/>
    <w:rsid w:val="006C339D"/>
    <w:rsid w:val="006C4667"/>
    <w:rsid w:val="006C4F37"/>
    <w:rsid w:val="006C5375"/>
    <w:rsid w:val="006D299F"/>
    <w:rsid w:val="006D65F5"/>
    <w:rsid w:val="006D6C15"/>
    <w:rsid w:val="006D6F56"/>
    <w:rsid w:val="006D7CB1"/>
    <w:rsid w:val="006E02A0"/>
    <w:rsid w:val="006E110D"/>
    <w:rsid w:val="006E1CFE"/>
    <w:rsid w:val="006E1E1C"/>
    <w:rsid w:val="006E280A"/>
    <w:rsid w:val="006E28FA"/>
    <w:rsid w:val="006E52B8"/>
    <w:rsid w:val="006E5E89"/>
    <w:rsid w:val="006E61B5"/>
    <w:rsid w:val="006E76BC"/>
    <w:rsid w:val="006E7D8D"/>
    <w:rsid w:val="006F3000"/>
    <w:rsid w:val="006F37B8"/>
    <w:rsid w:val="006F4DD5"/>
    <w:rsid w:val="006F67D9"/>
    <w:rsid w:val="00700DAE"/>
    <w:rsid w:val="00700E5A"/>
    <w:rsid w:val="00701041"/>
    <w:rsid w:val="0070157E"/>
    <w:rsid w:val="00701F0C"/>
    <w:rsid w:val="0070208C"/>
    <w:rsid w:val="007021DF"/>
    <w:rsid w:val="00703159"/>
    <w:rsid w:val="007031C0"/>
    <w:rsid w:val="007036E3"/>
    <w:rsid w:val="0070397D"/>
    <w:rsid w:val="00705C56"/>
    <w:rsid w:val="00706428"/>
    <w:rsid w:val="00706D23"/>
    <w:rsid w:val="007073E8"/>
    <w:rsid w:val="00707FCA"/>
    <w:rsid w:val="00710C2C"/>
    <w:rsid w:val="007126D3"/>
    <w:rsid w:val="00712996"/>
    <w:rsid w:val="00712B18"/>
    <w:rsid w:val="00713119"/>
    <w:rsid w:val="00713372"/>
    <w:rsid w:val="00713B22"/>
    <w:rsid w:val="007145ED"/>
    <w:rsid w:val="00714B27"/>
    <w:rsid w:val="00714D42"/>
    <w:rsid w:val="00715B52"/>
    <w:rsid w:val="00715E60"/>
    <w:rsid w:val="00717BE2"/>
    <w:rsid w:val="00720F55"/>
    <w:rsid w:val="0072195C"/>
    <w:rsid w:val="00721AC6"/>
    <w:rsid w:val="007225F1"/>
    <w:rsid w:val="00722D3C"/>
    <w:rsid w:val="00723C1F"/>
    <w:rsid w:val="00723CCA"/>
    <w:rsid w:val="00725A1A"/>
    <w:rsid w:val="00726079"/>
    <w:rsid w:val="00726187"/>
    <w:rsid w:val="0072655A"/>
    <w:rsid w:val="00726A8E"/>
    <w:rsid w:val="00730CFA"/>
    <w:rsid w:val="007314C2"/>
    <w:rsid w:val="007319C0"/>
    <w:rsid w:val="007329D9"/>
    <w:rsid w:val="00732B06"/>
    <w:rsid w:val="00733933"/>
    <w:rsid w:val="00733B3D"/>
    <w:rsid w:val="0073447E"/>
    <w:rsid w:val="007344A2"/>
    <w:rsid w:val="007346C7"/>
    <w:rsid w:val="0073471A"/>
    <w:rsid w:val="00735165"/>
    <w:rsid w:val="007354AB"/>
    <w:rsid w:val="0073598F"/>
    <w:rsid w:val="00737459"/>
    <w:rsid w:val="00737899"/>
    <w:rsid w:val="007378EE"/>
    <w:rsid w:val="0074090F"/>
    <w:rsid w:val="00741DB5"/>
    <w:rsid w:val="00742409"/>
    <w:rsid w:val="00742420"/>
    <w:rsid w:val="007435D9"/>
    <w:rsid w:val="00743B8E"/>
    <w:rsid w:val="007447EA"/>
    <w:rsid w:val="007451E3"/>
    <w:rsid w:val="007462F7"/>
    <w:rsid w:val="00746532"/>
    <w:rsid w:val="00746F6B"/>
    <w:rsid w:val="00747007"/>
    <w:rsid w:val="00747FBF"/>
    <w:rsid w:val="00750252"/>
    <w:rsid w:val="007508EC"/>
    <w:rsid w:val="00751B7F"/>
    <w:rsid w:val="00752B9A"/>
    <w:rsid w:val="007534B7"/>
    <w:rsid w:val="00753B17"/>
    <w:rsid w:val="0075741F"/>
    <w:rsid w:val="00757F7F"/>
    <w:rsid w:val="007605DF"/>
    <w:rsid w:val="00761844"/>
    <w:rsid w:val="00761D97"/>
    <w:rsid w:val="0076256D"/>
    <w:rsid w:val="007638F5"/>
    <w:rsid w:val="00764178"/>
    <w:rsid w:val="00764511"/>
    <w:rsid w:val="00766268"/>
    <w:rsid w:val="007668C0"/>
    <w:rsid w:val="00767654"/>
    <w:rsid w:val="00770134"/>
    <w:rsid w:val="00770716"/>
    <w:rsid w:val="00770784"/>
    <w:rsid w:val="00771362"/>
    <w:rsid w:val="00772654"/>
    <w:rsid w:val="00773405"/>
    <w:rsid w:val="007741B1"/>
    <w:rsid w:val="007746EE"/>
    <w:rsid w:val="00774E8C"/>
    <w:rsid w:val="00775021"/>
    <w:rsid w:val="00775382"/>
    <w:rsid w:val="00776399"/>
    <w:rsid w:val="0077667E"/>
    <w:rsid w:val="00777158"/>
    <w:rsid w:val="007772A6"/>
    <w:rsid w:val="0077741A"/>
    <w:rsid w:val="00777A46"/>
    <w:rsid w:val="00780042"/>
    <w:rsid w:val="0078031E"/>
    <w:rsid w:val="00780C5D"/>
    <w:rsid w:val="00781294"/>
    <w:rsid w:val="00782156"/>
    <w:rsid w:val="00782F18"/>
    <w:rsid w:val="00783228"/>
    <w:rsid w:val="0078384C"/>
    <w:rsid w:val="00784150"/>
    <w:rsid w:val="0078442F"/>
    <w:rsid w:val="00784DCE"/>
    <w:rsid w:val="00785231"/>
    <w:rsid w:val="007867DF"/>
    <w:rsid w:val="00787338"/>
    <w:rsid w:val="00787F50"/>
    <w:rsid w:val="00790290"/>
    <w:rsid w:val="007918FA"/>
    <w:rsid w:val="00791994"/>
    <w:rsid w:val="00791A1D"/>
    <w:rsid w:val="00792D44"/>
    <w:rsid w:val="00793BB8"/>
    <w:rsid w:val="00793BC4"/>
    <w:rsid w:val="007943F9"/>
    <w:rsid w:val="00794EB1"/>
    <w:rsid w:val="007954BE"/>
    <w:rsid w:val="007960BF"/>
    <w:rsid w:val="00796AD3"/>
    <w:rsid w:val="00796C52"/>
    <w:rsid w:val="0079718E"/>
    <w:rsid w:val="00797B81"/>
    <w:rsid w:val="007A0075"/>
    <w:rsid w:val="007A0244"/>
    <w:rsid w:val="007A1EFE"/>
    <w:rsid w:val="007A2262"/>
    <w:rsid w:val="007A2AFA"/>
    <w:rsid w:val="007A5994"/>
    <w:rsid w:val="007A5E77"/>
    <w:rsid w:val="007A64FF"/>
    <w:rsid w:val="007A6ED2"/>
    <w:rsid w:val="007A79E8"/>
    <w:rsid w:val="007B0002"/>
    <w:rsid w:val="007B130C"/>
    <w:rsid w:val="007B1892"/>
    <w:rsid w:val="007B2F11"/>
    <w:rsid w:val="007B3CED"/>
    <w:rsid w:val="007B4619"/>
    <w:rsid w:val="007B4982"/>
    <w:rsid w:val="007B6B06"/>
    <w:rsid w:val="007B6FAF"/>
    <w:rsid w:val="007B7344"/>
    <w:rsid w:val="007B7EC7"/>
    <w:rsid w:val="007C1618"/>
    <w:rsid w:val="007C1DCC"/>
    <w:rsid w:val="007C3199"/>
    <w:rsid w:val="007C366F"/>
    <w:rsid w:val="007C3B47"/>
    <w:rsid w:val="007C42C9"/>
    <w:rsid w:val="007C4528"/>
    <w:rsid w:val="007C4FE9"/>
    <w:rsid w:val="007C50B9"/>
    <w:rsid w:val="007C5671"/>
    <w:rsid w:val="007C5BF0"/>
    <w:rsid w:val="007C7A22"/>
    <w:rsid w:val="007D0445"/>
    <w:rsid w:val="007D0871"/>
    <w:rsid w:val="007D2BDC"/>
    <w:rsid w:val="007D3C22"/>
    <w:rsid w:val="007D4240"/>
    <w:rsid w:val="007D4868"/>
    <w:rsid w:val="007D5410"/>
    <w:rsid w:val="007D5B81"/>
    <w:rsid w:val="007D61C9"/>
    <w:rsid w:val="007D72DC"/>
    <w:rsid w:val="007D7993"/>
    <w:rsid w:val="007E02AE"/>
    <w:rsid w:val="007E19FA"/>
    <w:rsid w:val="007E1C60"/>
    <w:rsid w:val="007E2D85"/>
    <w:rsid w:val="007E500A"/>
    <w:rsid w:val="007E5826"/>
    <w:rsid w:val="007E652F"/>
    <w:rsid w:val="007E73EE"/>
    <w:rsid w:val="007E7CF4"/>
    <w:rsid w:val="007E7F9A"/>
    <w:rsid w:val="007F04C0"/>
    <w:rsid w:val="007F2173"/>
    <w:rsid w:val="007F407C"/>
    <w:rsid w:val="007F4B78"/>
    <w:rsid w:val="007F7974"/>
    <w:rsid w:val="007F7DBD"/>
    <w:rsid w:val="00800220"/>
    <w:rsid w:val="008010CF"/>
    <w:rsid w:val="00801C07"/>
    <w:rsid w:val="00802FFD"/>
    <w:rsid w:val="00803D38"/>
    <w:rsid w:val="008040C5"/>
    <w:rsid w:val="00806158"/>
    <w:rsid w:val="0080642A"/>
    <w:rsid w:val="00806681"/>
    <w:rsid w:val="00807AF1"/>
    <w:rsid w:val="00807C8D"/>
    <w:rsid w:val="00807E4A"/>
    <w:rsid w:val="008108DE"/>
    <w:rsid w:val="00811A65"/>
    <w:rsid w:val="00812CAB"/>
    <w:rsid w:val="00813A16"/>
    <w:rsid w:val="00816F33"/>
    <w:rsid w:val="008172F0"/>
    <w:rsid w:val="00817732"/>
    <w:rsid w:val="008205BD"/>
    <w:rsid w:val="00822334"/>
    <w:rsid w:val="00822779"/>
    <w:rsid w:val="0082364E"/>
    <w:rsid w:val="00823C8F"/>
    <w:rsid w:val="00823E03"/>
    <w:rsid w:val="008247FC"/>
    <w:rsid w:val="00825EE2"/>
    <w:rsid w:val="00825FD3"/>
    <w:rsid w:val="00826598"/>
    <w:rsid w:val="008269A4"/>
    <w:rsid w:val="008272EC"/>
    <w:rsid w:val="00830B0E"/>
    <w:rsid w:val="00830F5B"/>
    <w:rsid w:val="0083198D"/>
    <w:rsid w:val="00831B7B"/>
    <w:rsid w:val="00832040"/>
    <w:rsid w:val="008330F7"/>
    <w:rsid w:val="00834BB1"/>
    <w:rsid w:val="00835278"/>
    <w:rsid w:val="00836392"/>
    <w:rsid w:val="008375BD"/>
    <w:rsid w:val="008413B1"/>
    <w:rsid w:val="0084255A"/>
    <w:rsid w:val="00842AE0"/>
    <w:rsid w:val="0084409B"/>
    <w:rsid w:val="00844C3B"/>
    <w:rsid w:val="00844CE9"/>
    <w:rsid w:val="0084578C"/>
    <w:rsid w:val="008463C0"/>
    <w:rsid w:val="0084715F"/>
    <w:rsid w:val="008475D6"/>
    <w:rsid w:val="00847DCD"/>
    <w:rsid w:val="00847F98"/>
    <w:rsid w:val="00850282"/>
    <w:rsid w:val="00850484"/>
    <w:rsid w:val="00850A92"/>
    <w:rsid w:val="00851673"/>
    <w:rsid w:val="00852358"/>
    <w:rsid w:val="00854137"/>
    <w:rsid w:val="00854313"/>
    <w:rsid w:val="0085439C"/>
    <w:rsid w:val="00854EC0"/>
    <w:rsid w:val="00855906"/>
    <w:rsid w:val="00855AED"/>
    <w:rsid w:val="00855D27"/>
    <w:rsid w:val="0085698F"/>
    <w:rsid w:val="00856A69"/>
    <w:rsid w:val="00857132"/>
    <w:rsid w:val="008573F7"/>
    <w:rsid w:val="0085784F"/>
    <w:rsid w:val="00857F16"/>
    <w:rsid w:val="00860641"/>
    <w:rsid w:val="008609BB"/>
    <w:rsid w:val="0086144C"/>
    <w:rsid w:val="00862458"/>
    <w:rsid w:val="00862A2A"/>
    <w:rsid w:val="00862F47"/>
    <w:rsid w:val="00862FDD"/>
    <w:rsid w:val="00864223"/>
    <w:rsid w:val="00864576"/>
    <w:rsid w:val="008657DB"/>
    <w:rsid w:val="00865B49"/>
    <w:rsid w:val="00866974"/>
    <w:rsid w:val="00866AB1"/>
    <w:rsid w:val="00866B95"/>
    <w:rsid w:val="00867F81"/>
    <w:rsid w:val="00872A10"/>
    <w:rsid w:val="00872D58"/>
    <w:rsid w:val="008733A8"/>
    <w:rsid w:val="0087471F"/>
    <w:rsid w:val="0087497E"/>
    <w:rsid w:val="00876489"/>
    <w:rsid w:val="0087785E"/>
    <w:rsid w:val="008778A1"/>
    <w:rsid w:val="008809B7"/>
    <w:rsid w:val="00881613"/>
    <w:rsid w:val="00881B3A"/>
    <w:rsid w:val="00882979"/>
    <w:rsid w:val="00885A0F"/>
    <w:rsid w:val="00886488"/>
    <w:rsid w:val="00887289"/>
    <w:rsid w:val="00887591"/>
    <w:rsid w:val="008879CA"/>
    <w:rsid w:val="00890C74"/>
    <w:rsid w:val="00890E76"/>
    <w:rsid w:val="00891F98"/>
    <w:rsid w:val="008925C2"/>
    <w:rsid w:val="00893176"/>
    <w:rsid w:val="00896A60"/>
    <w:rsid w:val="00896A6F"/>
    <w:rsid w:val="00896A78"/>
    <w:rsid w:val="00897479"/>
    <w:rsid w:val="0089759E"/>
    <w:rsid w:val="00897E2D"/>
    <w:rsid w:val="008A0328"/>
    <w:rsid w:val="008A0E00"/>
    <w:rsid w:val="008A12CE"/>
    <w:rsid w:val="008A15B8"/>
    <w:rsid w:val="008A1B05"/>
    <w:rsid w:val="008A1D0F"/>
    <w:rsid w:val="008A1E73"/>
    <w:rsid w:val="008A3C3C"/>
    <w:rsid w:val="008A4C14"/>
    <w:rsid w:val="008A4C47"/>
    <w:rsid w:val="008A561F"/>
    <w:rsid w:val="008A6632"/>
    <w:rsid w:val="008A68B1"/>
    <w:rsid w:val="008B16DF"/>
    <w:rsid w:val="008B1CF6"/>
    <w:rsid w:val="008B1D6E"/>
    <w:rsid w:val="008B25E2"/>
    <w:rsid w:val="008B431E"/>
    <w:rsid w:val="008B467B"/>
    <w:rsid w:val="008B4A06"/>
    <w:rsid w:val="008B4ACF"/>
    <w:rsid w:val="008B5407"/>
    <w:rsid w:val="008B5738"/>
    <w:rsid w:val="008B6540"/>
    <w:rsid w:val="008B66FB"/>
    <w:rsid w:val="008B6827"/>
    <w:rsid w:val="008C193D"/>
    <w:rsid w:val="008C1DA3"/>
    <w:rsid w:val="008C2349"/>
    <w:rsid w:val="008C2812"/>
    <w:rsid w:val="008C2EA7"/>
    <w:rsid w:val="008C2FD0"/>
    <w:rsid w:val="008C351B"/>
    <w:rsid w:val="008C38E1"/>
    <w:rsid w:val="008C489A"/>
    <w:rsid w:val="008C53B5"/>
    <w:rsid w:val="008C6D09"/>
    <w:rsid w:val="008C6F65"/>
    <w:rsid w:val="008C702C"/>
    <w:rsid w:val="008C7822"/>
    <w:rsid w:val="008D2A39"/>
    <w:rsid w:val="008D393F"/>
    <w:rsid w:val="008D3D42"/>
    <w:rsid w:val="008D60F1"/>
    <w:rsid w:val="008D7204"/>
    <w:rsid w:val="008E0914"/>
    <w:rsid w:val="008E0E42"/>
    <w:rsid w:val="008E253A"/>
    <w:rsid w:val="008E3A2F"/>
    <w:rsid w:val="008E4C11"/>
    <w:rsid w:val="008E5805"/>
    <w:rsid w:val="008E61FE"/>
    <w:rsid w:val="008E6B5D"/>
    <w:rsid w:val="008E6C37"/>
    <w:rsid w:val="008E7834"/>
    <w:rsid w:val="008E7C9A"/>
    <w:rsid w:val="008F07EF"/>
    <w:rsid w:val="008F0DFD"/>
    <w:rsid w:val="008F122F"/>
    <w:rsid w:val="008F17DE"/>
    <w:rsid w:val="008F1BAA"/>
    <w:rsid w:val="008F1D43"/>
    <w:rsid w:val="008F272C"/>
    <w:rsid w:val="008F2BA3"/>
    <w:rsid w:val="008F38E8"/>
    <w:rsid w:val="008F3CBB"/>
    <w:rsid w:val="008F50B3"/>
    <w:rsid w:val="008F642A"/>
    <w:rsid w:val="008F64D5"/>
    <w:rsid w:val="008F6B88"/>
    <w:rsid w:val="008F7D95"/>
    <w:rsid w:val="00900066"/>
    <w:rsid w:val="00900A25"/>
    <w:rsid w:val="00901A4C"/>
    <w:rsid w:val="0090276F"/>
    <w:rsid w:val="00902E11"/>
    <w:rsid w:val="009037F3"/>
    <w:rsid w:val="00910515"/>
    <w:rsid w:val="00910C36"/>
    <w:rsid w:val="00911930"/>
    <w:rsid w:val="00913A4B"/>
    <w:rsid w:val="00914018"/>
    <w:rsid w:val="00914856"/>
    <w:rsid w:val="00915F54"/>
    <w:rsid w:val="00916848"/>
    <w:rsid w:val="00916C25"/>
    <w:rsid w:val="00917910"/>
    <w:rsid w:val="00920B32"/>
    <w:rsid w:val="00921B55"/>
    <w:rsid w:val="009233DF"/>
    <w:rsid w:val="00923830"/>
    <w:rsid w:val="0092446F"/>
    <w:rsid w:val="0092512B"/>
    <w:rsid w:val="0092547F"/>
    <w:rsid w:val="00925B37"/>
    <w:rsid w:val="009278B8"/>
    <w:rsid w:val="00930BB5"/>
    <w:rsid w:val="00931395"/>
    <w:rsid w:val="009314AF"/>
    <w:rsid w:val="00931DA7"/>
    <w:rsid w:val="00932FF8"/>
    <w:rsid w:val="00933219"/>
    <w:rsid w:val="00933853"/>
    <w:rsid w:val="0093399B"/>
    <w:rsid w:val="00933C9C"/>
    <w:rsid w:val="00933DD1"/>
    <w:rsid w:val="009342D3"/>
    <w:rsid w:val="0093439A"/>
    <w:rsid w:val="00934426"/>
    <w:rsid w:val="00934B4E"/>
    <w:rsid w:val="00936521"/>
    <w:rsid w:val="009365F8"/>
    <w:rsid w:val="00936700"/>
    <w:rsid w:val="00936C61"/>
    <w:rsid w:val="009379E7"/>
    <w:rsid w:val="00937FD2"/>
    <w:rsid w:val="00941B9E"/>
    <w:rsid w:val="00942FC7"/>
    <w:rsid w:val="00943050"/>
    <w:rsid w:val="00945623"/>
    <w:rsid w:val="00945A48"/>
    <w:rsid w:val="00945ACE"/>
    <w:rsid w:val="00947F23"/>
    <w:rsid w:val="00952F4C"/>
    <w:rsid w:val="00953516"/>
    <w:rsid w:val="00953846"/>
    <w:rsid w:val="00953FB4"/>
    <w:rsid w:val="00954FB3"/>
    <w:rsid w:val="00956765"/>
    <w:rsid w:val="00956F34"/>
    <w:rsid w:val="00957146"/>
    <w:rsid w:val="0096069D"/>
    <w:rsid w:val="00960F95"/>
    <w:rsid w:val="009612B7"/>
    <w:rsid w:val="00961AB5"/>
    <w:rsid w:val="00962105"/>
    <w:rsid w:val="00962301"/>
    <w:rsid w:val="009626AD"/>
    <w:rsid w:val="00963E6B"/>
    <w:rsid w:val="00965087"/>
    <w:rsid w:val="0096561F"/>
    <w:rsid w:val="00965F29"/>
    <w:rsid w:val="00966048"/>
    <w:rsid w:val="00967192"/>
    <w:rsid w:val="00967638"/>
    <w:rsid w:val="00970543"/>
    <w:rsid w:val="00970C0D"/>
    <w:rsid w:val="009711F2"/>
    <w:rsid w:val="009718B1"/>
    <w:rsid w:val="009723D5"/>
    <w:rsid w:val="0097282D"/>
    <w:rsid w:val="0097283B"/>
    <w:rsid w:val="00973BE7"/>
    <w:rsid w:val="0097477F"/>
    <w:rsid w:val="00974A34"/>
    <w:rsid w:val="0097541C"/>
    <w:rsid w:val="009755EB"/>
    <w:rsid w:val="00976B7F"/>
    <w:rsid w:val="0097743C"/>
    <w:rsid w:val="009776ED"/>
    <w:rsid w:val="009803CA"/>
    <w:rsid w:val="00980525"/>
    <w:rsid w:val="00981154"/>
    <w:rsid w:val="00981648"/>
    <w:rsid w:val="00981A6F"/>
    <w:rsid w:val="00982AC9"/>
    <w:rsid w:val="00983821"/>
    <w:rsid w:val="0098439E"/>
    <w:rsid w:val="0098491C"/>
    <w:rsid w:val="00984C0F"/>
    <w:rsid w:val="00985FFD"/>
    <w:rsid w:val="0098634A"/>
    <w:rsid w:val="00986F01"/>
    <w:rsid w:val="00991592"/>
    <w:rsid w:val="00991E49"/>
    <w:rsid w:val="00993A26"/>
    <w:rsid w:val="00994AFB"/>
    <w:rsid w:val="0099569D"/>
    <w:rsid w:val="009971A9"/>
    <w:rsid w:val="009976E2"/>
    <w:rsid w:val="009A0EE2"/>
    <w:rsid w:val="009A2FCD"/>
    <w:rsid w:val="009A5540"/>
    <w:rsid w:val="009A7011"/>
    <w:rsid w:val="009A7C83"/>
    <w:rsid w:val="009A7DD1"/>
    <w:rsid w:val="009B02E6"/>
    <w:rsid w:val="009B2051"/>
    <w:rsid w:val="009B2FFB"/>
    <w:rsid w:val="009B32C6"/>
    <w:rsid w:val="009B3CED"/>
    <w:rsid w:val="009B4EFB"/>
    <w:rsid w:val="009B66F4"/>
    <w:rsid w:val="009B7D0E"/>
    <w:rsid w:val="009C14B5"/>
    <w:rsid w:val="009C1668"/>
    <w:rsid w:val="009C2222"/>
    <w:rsid w:val="009C398A"/>
    <w:rsid w:val="009C65C4"/>
    <w:rsid w:val="009C6D42"/>
    <w:rsid w:val="009C72ED"/>
    <w:rsid w:val="009C75A4"/>
    <w:rsid w:val="009C7C08"/>
    <w:rsid w:val="009D15F9"/>
    <w:rsid w:val="009D2341"/>
    <w:rsid w:val="009D26CE"/>
    <w:rsid w:val="009D2D85"/>
    <w:rsid w:val="009D3418"/>
    <w:rsid w:val="009D550B"/>
    <w:rsid w:val="009D608B"/>
    <w:rsid w:val="009D6CF7"/>
    <w:rsid w:val="009D704F"/>
    <w:rsid w:val="009D764D"/>
    <w:rsid w:val="009D7C07"/>
    <w:rsid w:val="009E01A5"/>
    <w:rsid w:val="009E118D"/>
    <w:rsid w:val="009E1A5B"/>
    <w:rsid w:val="009E2393"/>
    <w:rsid w:val="009E28B4"/>
    <w:rsid w:val="009E3540"/>
    <w:rsid w:val="009E4106"/>
    <w:rsid w:val="009E4D91"/>
    <w:rsid w:val="009E5330"/>
    <w:rsid w:val="009E66B0"/>
    <w:rsid w:val="009F0B07"/>
    <w:rsid w:val="009F163F"/>
    <w:rsid w:val="009F25C7"/>
    <w:rsid w:val="009F2855"/>
    <w:rsid w:val="009F3121"/>
    <w:rsid w:val="009F4A03"/>
    <w:rsid w:val="009F4E8A"/>
    <w:rsid w:val="009F63DF"/>
    <w:rsid w:val="009F7176"/>
    <w:rsid w:val="00A00BB4"/>
    <w:rsid w:val="00A01B85"/>
    <w:rsid w:val="00A01E07"/>
    <w:rsid w:val="00A03481"/>
    <w:rsid w:val="00A04CB8"/>
    <w:rsid w:val="00A04E6E"/>
    <w:rsid w:val="00A04E84"/>
    <w:rsid w:val="00A0544A"/>
    <w:rsid w:val="00A05585"/>
    <w:rsid w:val="00A05E9E"/>
    <w:rsid w:val="00A05F75"/>
    <w:rsid w:val="00A062BC"/>
    <w:rsid w:val="00A10310"/>
    <w:rsid w:val="00A10B53"/>
    <w:rsid w:val="00A10F04"/>
    <w:rsid w:val="00A134E6"/>
    <w:rsid w:val="00A137C6"/>
    <w:rsid w:val="00A14B40"/>
    <w:rsid w:val="00A152C9"/>
    <w:rsid w:val="00A16FF0"/>
    <w:rsid w:val="00A170C4"/>
    <w:rsid w:val="00A1710D"/>
    <w:rsid w:val="00A20445"/>
    <w:rsid w:val="00A21672"/>
    <w:rsid w:val="00A23118"/>
    <w:rsid w:val="00A23727"/>
    <w:rsid w:val="00A246CF"/>
    <w:rsid w:val="00A24A63"/>
    <w:rsid w:val="00A26757"/>
    <w:rsid w:val="00A26AB8"/>
    <w:rsid w:val="00A26FDD"/>
    <w:rsid w:val="00A27EE5"/>
    <w:rsid w:val="00A31AB0"/>
    <w:rsid w:val="00A31E87"/>
    <w:rsid w:val="00A3235D"/>
    <w:rsid w:val="00A3267A"/>
    <w:rsid w:val="00A33AC8"/>
    <w:rsid w:val="00A34CAC"/>
    <w:rsid w:val="00A35576"/>
    <w:rsid w:val="00A35A9B"/>
    <w:rsid w:val="00A35D2A"/>
    <w:rsid w:val="00A361F3"/>
    <w:rsid w:val="00A41364"/>
    <w:rsid w:val="00A42C45"/>
    <w:rsid w:val="00A42DAD"/>
    <w:rsid w:val="00A43902"/>
    <w:rsid w:val="00A4391E"/>
    <w:rsid w:val="00A43C72"/>
    <w:rsid w:val="00A44092"/>
    <w:rsid w:val="00A4460D"/>
    <w:rsid w:val="00A4670B"/>
    <w:rsid w:val="00A46C41"/>
    <w:rsid w:val="00A505CC"/>
    <w:rsid w:val="00A5099D"/>
    <w:rsid w:val="00A50C05"/>
    <w:rsid w:val="00A51DA8"/>
    <w:rsid w:val="00A5310A"/>
    <w:rsid w:val="00A53CB1"/>
    <w:rsid w:val="00A55898"/>
    <w:rsid w:val="00A56D37"/>
    <w:rsid w:val="00A5748B"/>
    <w:rsid w:val="00A604A9"/>
    <w:rsid w:val="00A627D6"/>
    <w:rsid w:val="00A62CF2"/>
    <w:rsid w:val="00A64EF7"/>
    <w:rsid w:val="00A6532A"/>
    <w:rsid w:val="00A65969"/>
    <w:rsid w:val="00A65CC5"/>
    <w:rsid w:val="00A66D48"/>
    <w:rsid w:val="00A67D92"/>
    <w:rsid w:val="00A73B7D"/>
    <w:rsid w:val="00A74003"/>
    <w:rsid w:val="00A76040"/>
    <w:rsid w:val="00A76622"/>
    <w:rsid w:val="00A802AC"/>
    <w:rsid w:val="00A80EE4"/>
    <w:rsid w:val="00A822AB"/>
    <w:rsid w:val="00A82D9A"/>
    <w:rsid w:val="00A82E9E"/>
    <w:rsid w:val="00A83727"/>
    <w:rsid w:val="00A857B6"/>
    <w:rsid w:val="00A85B8F"/>
    <w:rsid w:val="00A85D3E"/>
    <w:rsid w:val="00A868FA"/>
    <w:rsid w:val="00A90522"/>
    <w:rsid w:val="00A90923"/>
    <w:rsid w:val="00A90A82"/>
    <w:rsid w:val="00A9164A"/>
    <w:rsid w:val="00A91DE8"/>
    <w:rsid w:val="00A920E1"/>
    <w:rsid w:val="00A92137"/>
    <w:rsid w:val="00A9246A"/>
    <w:rsid w:val="00A92BB6"/>
    <w:rsid w:val="00A9300C"/>
    <w:rsid w:val="00A9383D"/>
    <w:rsid w:val="00A93B9D"/>
    <w:rsid w:val="00A9421F"/>
    <w:rsid w:val="00A94E9A"/>
    <w:rsid w:val="00A95904"/>
    <w:rsid w:val="00A96322"/>
    <w:rsid w:val="00A965A5"/>
    <w:rsid w:val="00A96E49"/>
    <w:rsid w:val="00A96F8E"/>
    <w:rsid w:val="00AA0596"/>
    <w:rsid w:val="00AA2462"/>
    <w:rsid w:val="00AA26C1"/>
    <w:rsid w:val="00AA3007"/>
    <w:rsid w:val="00AA436C"/>
    <w:rsid w:val="00AA5064"/>
    <w:rsid w:val="00AA5BB2"/>
    <w:rsid w:val="00AA5F6B"/>
    <w:rsid w:val="00AA6115"/>
    <w:rsid w:val="00AA6ECE"/>
    <w:rsid w:val="00AA72F2"/>
    <w:rsid w:val="00AA75FD"/>
    <w:rsid w:val="00AA7788"/>
    <w:rsid w:val="00AA7AC0"/>
    <w:rsid w:val="00AA7ED3"/>
    <w:rsid w:val="00AB0C03"/>
    <w:rsid w:val="00AB1473"/>
    <w:rsid w:val="00AB5506"/>
    <w:rsid w:val="00AB6AAC"/>
    <w:rsid w:val="00AB6F41"/>
    <w:rsid w:val="00AB70E3"/>
    <w:rsid w:val="00AC054E"/>
    <w:rsid w:val="00AC190D"/>
    <w:rsid w:val="00AC2C83"/>
    <w:rsid w:val="00AC44AE"/>
    <w:rsid w:val="00AC52DE"/>
    <w:rsid w:val="00AC55E4"/>
    <w:rsid w:val="00AC6909"/>
    <w:rsid w:val="00AC6D14"/>
    <w:rsid w:val="00AC730A"/>
    <w:rsid w:val="00AC78ED"/>
    <w:rsid w:val="00AC7A3B"/>
    <w:rsid w:val="00AD002B"/>
    <w:rsid w:val="00AD1C45"/>
    <w:rsid w:val="00AD2C43"/>
    <w:rsid w:val="00AD3553"/>
    <w:rsid w:val="00AD385C"/>
    <w:rsid w:val="00AD48C1"/>
    <w:rsid w:val="00AD561E"/>
    <w:rsid w:val="00AD6097"/>
    <w:rsid w:val="00AD64CD"/>
    <w:rsid w:val="00AD6FFC"/>
    <w:rsid w:val="00AD70B5"/>
    <w:rsid w:val="00AE0126"/>
    <w:rsid w:val="00AE10B5"/>
    <w:rsid w:val="00AE2605"/>
    <w:rsid w:val="00AE34AC"/>
    <w:rsid w:val="00AE3E1F"/>
    <w:rsid w:val="00AE5048"/>
    <w:rsid w:val="00AE5496"/>
    <w:rsid w:val="00AE6742"/>
    <w:rsid w:val="00AF0172"/>
    <w:rsid w:val="00AF026F"/>
    <w:rsid w:val="00AF0F7C"/>
    <w:rsid w:val="00AF1534"/>
    <w:rsid w:val="00AF2003"/>
    <w:rsid w:val="00AF2A3E"/>
    <w:rsid w:val="00AF2F49"/>
    <w:rsid w:val="00AF31ED"/>
    <w:rsid w:val="00AF551E"/>
    <w:rsid w:val="00AF587B"/>
    <w:rsid w:val="00AF69F8"/>
    <w:rsid w:val="00B002D4"/>
    <w:rsid w:val="00B003A2"/>
    <w:rsid w:val="00B014DD"/>
    <w:rsid w:val="00B0249F"/>
    <w:rsid w:val="00B03359"/>
    <w:rsid w:val="00B04687"/>
    <w:rsid w:val="00B047BE"/>
    <w:rsid w:val="00B0790E"/>
    <w:rsid w:val="00B112B6"/>
    <w:rsid w:val="00B12A46"/>
    <w:rsid w:val="00B1306B"/>
    <w:rsid w:val="00B13873"/>
    <w:rsid w:val="00B1448B"/>
    <w:rsid w:val="00B14B40"/>
    <w:rsid w:val="00B15E06"/>
    <w:rsid w:val="00B17E0E"/>
    <w:rsid w:val="00B20651"/>
    <w:rsid w:val="00B208E0"/>
    <w:rsid w:val="00B20A26"/>
    <w:rsid w:val="00B221ED"/>
    <w:rsid w:val="00B224A5"/>
    <w:rsid w:val="00B22A40"/>
    <w:rsid w:val="00B22BDA"/>
    <w:rsid w:val="00B22C36"/>
    <w:rsid w:val="00B23DC7"/>
    <w:rsid w:val="00B24479"/>
    <w:rsid w:val="00B2491C"/>
    <w:rsid w:val="00B25579"/>
    <w:rsid w:val="00B26E52"/>
    <w:rsid w:val="00B270C0"/>
    <w:rsid w:val="00B27B28"/>
    <w:rsid w:val="00B313E9"/>
    <w:rsid w:val="00B32129"/>
    <w:rsid w:val="00B32A92"/>
    <w:rsid w:val="00B33301"/>
    <w:rsid w:val="00B33670"/>
    <w:rsid w:val="00B33883"/>
    <w:rsid w:val="00B34D3C"/>
    <w:rsid w:val="00B35261"/>
    <w:rsid w:val="00B35757"/>
    <w:rsid w:val="00B37168"/>
    <w:rsid w:val="00B377BB"/>
    <w:rsid w:val="00B42647"/>
    <w:rsid w:val="00B435A1"/>
    <w:rsid w:val="00B438DD"/>
    <w:rsid w:val="00B43C2C"/>
    <w:rsid w:val="00B4545F"/>
    <w:rsid w:val="00B45740"/>
    <w:rsid w:val="00B45B1C"/>
    <w:rsid w:val="00B45BAF"/>
    <w:rsid w:val="00B45D27"/>
    <w:rsid w:val="00B45F9F"/>
    <w:rsid w:val="00B461C6"/>
    <w:rsid w:val="00B4640F"/>
    <w:rsid w:val="00B469E6"/>
    <w:rsid w:val="00B47804"/>
    <w:rsid w:val="00B50ECB"/>
    <w:rsid w:val="00B513F7"/>
    <w:rsid w:val="00B52451"/>
    <w:rsid w:val="00B52859"/>
    <w:rsid w:val="00B52A44"/>
    <w:rsid w:val="00B52CED"/>
    <w:rsid w:val="00B53656"/>
    <w:rsid w:val="00B5387E"/>
    <w:rsid w:val="00B540BA"/>
    <w:rsid w:val="00B55368"/>
    <w:rsid w:val="00B5556C"/>
    <w:rsid w:val="00B56DB4"/>
    <w:rsid w:val="00B57422"/>
    <w:rsid w:val="00B576D2"/>
    <w:rsid w:val="00B5797B"/>
    <w:rsid w:val="00B5799A"/>
    <w:rsid w:val="00B6072B"/>
    <w:rsid w:val="00B609AF"/>
    <w:rsid w:val="00B61055"/>
    <w:rsid w:val="00B6246E"/>
    <w:rsid w:val="00B626CA"/>
    <w:rsid w:val="00B638FC"/>
    <w:rsid w:val="00B64470"/>
    <w:rsid w:val="00B64BBF"/>
    <w:rsid w:val="00B64D4F"/>
    <w:rsid w:val="00B665AC"/>
    <w:rsid w:val="00B67558"/>
    <w:rsid w:val="00B67B00"/>
    <w:rsid w:val="00B72369"/>
    <w:rsid w:val="00B72ED7"/>
    <w:rsid w:val="00B7367F"/>
    <w:rsid w:val="00B73EC4"/>
    <w:rsid w:val="00B7417C"/>
    <w:rsid w:val="00B74A69"/>
    <w:rsid w:val="00B75118"/>
    <w:rsid w:val="00B7568D"/>
    <w:rsid w:val="00B77B2D"/>
    <w:rsid w:val="00B77E70"/>
    <w:rsid w:val="00B77FB7"/>
    <w:rsid w:val="00B803FC"/>
    <w:rsid w:val="00B806D9"/>
    <w:rsid w:val="00B80E86"/>
    <w:rsid w:val="00B81884"/>
    <w:rsid w:val="00B81AF3"/>
    <w:rsid w:val="00B8285E"/>
    <w:rsid w:val="00B8370F"/>
    <w:rsid w:val="00B8472B"/>
    <w:rsid w:val="00B84921"/>
    <w:rsid w:val="00B849DD"/>
    <w:rsid w:val="00B84DD0"/>
    <w:rsid w:val="00B854C6"/>
    <w:rsid w:val="00B86E08"/>
    <w:rsid w:val="00B9067E"/>
    <w:rsid w:val="00B9069B"/>
    <w:rsid w:val="00B952DD"/>
    <w:rsid w:val="00B952F9"/>
    <w:rsid w:val="00B965B0"/>
    <w:rsid w:val="00B9772B"/>
    <w:rsid w:val="00BA0330"/>
    <w:rsid w:val="00BA1249"/>
    <w:rsid w:val="00BA192A"/>
    <w:rsid w:val="00BA1FA7"/>
    <w:rsid w:val="00BA2408"/>
    <w:rsid w:val="00BA25E1"/>
    <w:rsid w:val="00BA3E2D"/>
    <w:rsid w:val="00BA49EC"/>
    <w:rsid w:val="00BA5101"/>
    <w:rsid w:val="00BA53CC"/>
    <w:rsid w:val="00BA5F7C"/>
    <w:rsid w:val="00BB19CF"/>
    <w:rsid w:val="00BB2AA1"/>
    <w:rsid w:val="00BB2D11"/>
    <w:rsid w:val="00BB3D38"/>
    <w:rsid w:val="00BB43A4"/>
    <w:rsid w:val="00BB4418"/>
    <w:rsid w:val="00BB4E0A"/>
    <w:rsid w:val="00BB792F"/>
    <w:rsid w:val="00BB7F82"/>
    <w:rsid w:val="00BC19A0"/>
    <w:rsid w:val="00BC21C9"/>
    <w:rsid w:val="00BC383E"/>
    <w:rsid w:val="00BC5C1C"/>
    <w:rsid w:val="00BC5EA1"/>
    <w:rsid w:val="00BC62A3"/>
    <w:rsid w:val="00BC6396"/>
    <w:rsid w:val="00BC6861"/>
    <w:rsid w:val="00BC7FA1"/>
    <w:rsid w:val="00BD0324"/>
    <w:rsid w:val="00BD1BAF"/>
    <w:rsid w:val="00BD27E6"/>
    <w:rsid w:val="00BD28F5"/>
    <w:rsid w:val="00BD3108"/>
    <w:rsid w:val="00BD3D59"/>
    <w:rsid w:val="00BD527D"/>
    <w:rsid w:val="00BD5F82"/>
    <w:rsid w:val="00BD62B6"/>
    <w:rsid w:val="00BE0022"/>
    <w:rsid w:val="00BE0A07"/>
    <w:rsid w:val="00BE0BF6"/>
    <w:rsid w:val="00BE13BD"/>
    <w:rsid w:val="00BE158A"/>
    <w:rsid w:val="00BE19EA"/>
    <w:rsid w:val="00BE4657"/>
    <w:rsid w:val="00BE6F13"/>
    <w:rsid w:val="00BE74BB"/>
    <w:rsid w:val="00BE7567"/>
    <w:rsid w:val="00BE7F35"/>
    <w:rsid w:val="00BE7FF0"/>
    <w:rsid w:val="00BF1827"/>
    <w:rsid w:val="00BF1EA6"/>
    <w:rsid w:val="00BF2394"/>
    <w:rsid w:val="00BF2568"/>
    <w:rsid w:val="00BF2911"/>
    <w:rsid w:val="00BF32DC"/>
    <w:rsid w:val="00BF40CF"/>
    <w:rsid w:val="00BF44C7"/>
    <w:rsid w:val="00BF514E"/>
    <w:rsid w:val="00BF53A9"/>
    <w:rsid w:val="00BF68B2"/>
    <w:rsid w:val="00BF6F72"/>
    <w:rsid w:val="00BF7303"/>
    <w:rsid w:val="00BF7F2E"/>
    <w:rsid w:val="00C005ED"/>
    <w:rsid w:val="00C0090B"/>
    <w:rsid w:val="00C00C16"/>
    <w:rsid w:val="00C017C2"/>
    <w:rsid w:val="00C01AFD"/>
    <w:rsid w:val="00C0207D"/>
    <w:rsid w:val="00C0253E"/>
    <w:rsid w:val="00C02C70"/>
    <w:rsid w:val="00C03114"/>
    <w:rsid w:val="00C04D11"/>
    <w:rsid w:val="00C07571"/>
    <w:rsid w:val="00C1032B"/>
    <w:rsid w:val="00C111C4"/>
    <w:rsid w:val="00C12294"/>
    <w:rsid w:val="00C12706"/>
    <w:rsid w:val="00C12B8A"/>
    <w:rsid w:val="00C1339A"/>
    <w:rsid w:val="00C135C8"/>
    <w:rsid w:val="00C145D4"/>
    <w:rsid w:val="00C1485D"/>
    <w:rsid w:val="00C14EB5"/>
    <w:rsid w:val="00C15438"/>
    <w:rsid w:val="00C1679C"/>
    <w:rsid w:val="00C17B13"/>
    <w:rsid w:val="00C17C03"/>
    <w:rsid w:val="00C202E5"/>
    <w:rsid w:val="00C20622"/>
    <w:rsid w:val="00C207C6"/>
    <w:rsid w:val="00C20B9D"/>
    <w:rsid w:val="00C211B4"/>
    <w:rsid w:val="00C22084"/>
    <w:rsid w:val="00C222F7"/>
    <w:rsid w:val="00C223E0"/>
    <w:rsid w:val="00C23412"/>
    <w:rsid w:val="00C257D0"/>
    <w:rsid w:val="00C2779B"/>
    <w:rsid w:val="00C31B00"/>
    <w:rsid w:val="00C33BED"/>
    <w:rsid w:val="00C34177"/>
    <w:rsid w:val="00C34E21"/>
    <w:rsid w:val="00C34EBD"/>
    <w:rsid w:val="00C35CD2"/>
    <w:rsid w:val="00C4184A"/>
    <w:rsid w:val="00C41DC8"/>
    <w:rsid w:val="00C42022"/>
    <w:rsid w:val="00C4292C"/>
    <w:rsid w:val="00C434FB"/>
    <w:rsid w:val="00C4359E"/>
    <w:rsid w:val="00C435A4"/>
    <w:rsid w:val="00C440D3"/>
    <w:rsid w:val="00C4459B"/>
    <w:rsid w:val="00C44FA6"/>
    <w:rsid w:val="00C4511C"/>
    <w:rsid w:val="00C45831"/>
    <w:rsid w:val="00C46384"/>
    <w:rsid w:val="00C46D3E"/>
    <w:rsid w:val="00C46EFA"/>
    <w:rsid w:val="00C471DD"/>
    <w:rsid w:val="00C47C45"/>
    <w:rsid w:val="00C5060B"/>
    <w:rsid w:val="00C5126F"/>
    <w:rsid w:val="00C521E8"/>
    <w:rsid w:val="00C526EE"/>
    <w:rsid w:val="00C55467"/>
    <w:rsid w:val="00C561F6"/>
    <w:rsid w:val="00C573A9"/>
    <w:rsid w:val="00C578AD"/>
    <w:rsid w:val="00C605A9"/>
    <w:rsid w:val="00C606CF"/>
    <w:rsid w:val="00C625F1"/>
    <w:rsid w:val="00C653DF"/>
    <w:rsid w:val="00C659EB"/>
    <w:rsid w:val="00C65B8D"/>
    <w:rsid w:val="00C66751"/>
    <w:rsid w:val="00C71048"/>
    <w:rsid w:val="00C7212F"/>
    <w:rsid w:val="00C734B7"/>
    <w:rsid w:val="00C7369C"/>
    <w:rsid w:val="00C73E63"/>
    <w:rsid w:val="00C7406A"/>
    <w:rsid w:val="00C75E3D"/>
    <w:rsid w:val="00C760DD"/>
    <w:rsid w:val="00C764C9"/>
    <w:rsid w:val="00C76575"/>
    <w:rsid w:val="00C7671A"/>
    <w:rsid w:val="00C7700B"/>
    <w:rsid w:val="00C77442"/>
    <w:rsid w:val="00C77FB0"/>
    <w:rsid w:val="00C77FEA"/>
    <w:rsid w:val="00C807FB"/>
    <w:rsid w:val="00C82703"/>
    <w:rsid w:val="00C82CD0"/>
    <w:rsid w:val="00C83BE3"/>
    <w:rsid w:val="00C84C9D"/>
    <w:rsid w:val="00C853DF"/>
    <w:rsid w:val="00C87D73"/>
    <w:rsid w:val="00C87E40"/>
    <w:rsid w:val="00C93242"/>
    <w:rsid w:val="00C94E58"/>
    <w:rsid w:val="00C95967"/>
    <w:rsid w:val="00C96AAB"/>
    <w:rsid w:val="00CA07C6"/>
    <w:rsid w:val="00CA092D"/>
    <w:rsid w:val="00CA10C7"/>
    <w:rsid w:val="00CA43F5"/>
    <w:rsid w:val="00CA4804"/>
    <w:rsid w:val="00CA62A8"/>
    <w:rsid w:val="00CA6794"/>
    <w:rsid w:val="00CA7814"/>
    <w:rsid w:val="00CA7AEA"/>
    <w:rsid w:val="00CB1AEC"/>
    <w:rsid w:val="00CB1C95"/>
    <w:rsid w:val="00CB204C"/>
    <w:rsid w:val="00CB2AB0"/>
    <w:rsid w:val="00CB34F1"/>
    <w:rsid w:val="00CB3523"/>
    <w:rsid w:val="00CB385F"/>
    <w:rsid w:val="00CB44B2"/>
    <w:rsid w:val="00CB46F3"/>
    <w:rsid w:val="00CB5740"/>
    <w:rsid w:val="00CB64B8"/>
    <w:rsid w:val="00CB676F"/>
    <w:rsid w:val="00CB6D1E"/>
    <w:rsid w:val="00CB6F66"/>
    <w:rsid w:val="00CC047F"/>
    <w:rsid w:val="00CC1E7E"/>
    <w:rsid w:val="00CC251D"/>
    <w:rsid w:val="00CC2FB9"/>
    <w:rsid w:val="00CC35B1"/>
    <w:rsid w:val="00CC41EF"/>
    <w:rsid w:val="00CC483C"/>
    <w:rsid w:val="00CC6120"/>
    <w:rsid w:val="00CD2E63"/>
    <w:rsid w:val="00CD31F9"/>
    <w:rsid w:val="00CD3D66"/>
    <w:rsid w:val="00CD450E"/>
    <w:rsid w:val="00CD4EE8"/>
    <w:rsid w:val="00CD64D4"/>
    <w:rsid w:val="00CD6CA0"/>
    <w:rsid w:val="00CD6F63"/>
    <w:rsid w:val="00CD7FF1"/>
    <w:rsid w:val="00CE0307"/>
    <w:rsid w:val="00CE1CE2"/>
    <w:rsid w:val="00CE206F"/>
    <w:rsid w:val="00CE2CAE"/>
    <w:rsid w:val="00CE45C7"/>
    <w:rsid w:val="00CE4CA7"/>
    <w:rsid w:val="00CE4E5E"/>
    <w:rsid w:val="00CE5281"/>
    <w:rsid w:val="00CE5326"/>
    <w:rsid w:val="00CE57BF"/>
    <w:rsid w:val="00CE5815"/>
    <w:rsid w:val="00CE6421"/>
    <w:rsid w:val="00CE6D18"/>
    <w:rsid w:val="00CE74D2"/>
    <w:rsid w:val="00CE7DB3"/>
    <w:rsid w:val="00CF2840"/>
    <w:rsid w:val="00CF3A5E"/>
    <w:rsid w:val="00CF3CF6"/>
    <w:rsid w:val="00CF6345"/>
    <w:rsid w:val="00CF64CA"/>
    <w:rsid w:val="00CF77C5"/>
    <w:rsid w:val="00D02414"/>
    <w:rsid w:val="00D024AC"/>
    <w:rsid w:val="00D02DA8"/>
    <w:rsid w:val="00D03D0A"/>
    <w:rsid w:val="00D0519F"/>
    <w:rsid w:val="00D05CA2"/>
    <w:rsid w:val="00D05D1E"/>
    <w:rsid w:val="00D0625C"/>
    <w:rsid w:val="00D07090"/>
    <w:rsid w:val="00D073C5"/>
    <w:rsid w:val="00D07FC2"/>
    <w:rsid w:val="00D11135"/>
    <w:rsid w:val="00D114AC"/>
    <w:rsid w:val="00D11E6B"/>
    <w:rsid w:val="00D12A3C"/>
    <w:rsid w:val="00D12EA5"/>
    <w:rsid w:val="00D1311C"/>
    <w:rsid w:val="00D135F4"/>
    <w:rsid w:val="00D138D7"/>
    <w:rsid w:val="00D13DCE"/>
    <w:rsid w:val="00D14303"/>
    <w:rsid w:val="00D145DB"/>
    <w:rsid w:val="00D14641"/>
    <w:rsid w:val="00D156B8"/>
    <w:rsid w:val="00D16601"/>
    <w:rsid w:val="00D16A2E"/>
    <w:rsid w:val="00D20362"/>
    <w:rsid w:val="00D20C1E"/>
    <w:rsid w:val="00D20E63"/>
    <w:rsid w:val="00D21792"/>
    <w:rsid w:val="00D22004"/>
    <w:rsid w:val="00D23567"/>
    <w:rsid w:val="00D257D2"/>
    <w:rsid w:val="00D269AE"/>
    <w:rsid w:val="00D270F6"/>
    <w:rsid w:val="00D27935"/>
    <w:rsid w:val="00D27F23"/>
    <w:rsid w:val="00D309F6"/>
    <w:rsid w:val="00D30D21"/>
    <w:rsid w:val="00D30F5C"/>
    <w:rsid w:val="00D30F7F"/>
    <w:rsid w:val="00D312CF"/>
    <w:rsid w:val="00D3227D"/>
    <w:rsid w:val="00D327F9"/>
    <w:rsid w:val="00D339FC"/>
    <w:rsid w:val="00D343E6"/>
    <w:rsid w:val="00D34E44"/>
    <w:rsid w:val="00D36354"/>
    <w:rsid w:val="00D3649D"/>
    <w:rsid w:val="00D3693D"/>
    <w:rsid w:val="00D37293"/>
    <w:rsid w:val="00D37713"/>
    <w:rsid w:val="00D37C95"/>
    <w:rsid w:val="00D4041A"/>
    <w:rsid w:val="00D40B3C"/>
    <w:rsid w:val="00D40DBE"/>
    <w:rsid w:val="00D41102"/>
    <w:rsid w:val="00D414B4"/>
    <w:rsid w:val="00D4274E"/>
    <w:rsid w:val="00D42C98"/>
    <w:rsid w:val="00D436F5"/>
    <w:rsid w:val="00D43847"/>
    <w:rsid w:val="00D43EF2"/>
    <w:rsid w:val="00D44E6B"/>
    <w:rsid w:val="00D454D9"/>
    <w:rsid w:val="00D45740"/>
    <w:rsid w:val="00D45E61"/>
    <w:rsid w:val="00D46EB7"/>
    <w:rsid w:val="00D475E4"/>
    <w:rsid w:val="00D51682"/>
    <w:rsid w:val="00D51F57"/>
    <w:rsid w:val="00D52DD3"/>
    <w:rsid w:val="00D56DF5"/>
    <w:rsid w:val="00D6023E"/>
    <w:rsid w:val="00D602AC"/>
    <w:rsid w:val="00D61250"/>
    <w:rsid w:val="00D61875"/>
    <w:rsid w:val="00D619BA"/>
    <w:rsid w:val="00D64999"/>
    <w:rsid w:val="00D64A75"/>
    <w:rsid w:val="00D64C69"/>
    <w:rsid w:val="00D64D0D"/>
    <w:rsid w:val="00D6638F"/>
    <w:rsid w:val="00D67390"/>
    <w:rsid w:val="00D67CA4"/>
    <w:rsid w:val="00D71C42"/>
    <w:rsid w:val="00D72F69"/>
    <w:rsid w:val="00D73D85"/>
    <w:rsid w:val="00D74A3E"/>
    <w:rsid w:val="00D74F7F"/>
    <w:rsid w:val="00D75999"/>
    <w:rsid w:val="00D816D6"/>
    <w:rsid w:val="00D83D75"/>
    <w:rsid w:val="00D861BB"/>
    <w:rsid w:val="00D86766"/>
    <w:rsid w:val="00D8699A"/>
    <w:rsid w:val="00D91F3B"/>
    <w:rsid w:val="00D92300"/>
    <w:rsid w:val="00D931F9"/>
    <w:rsid w:val="00D938DA"/>
    <w:rsid w:val="00D9433A"/>
    <w:rsid w:val="00D9464B"/>
    <w:rsid w:val="00D9572C"/>
    <w:rsid w:val="00D967F5"/>
    <w:rsid w:val="00D97350"/>
    <w:rsid w:val="00D97905"/>
    <w:rsid w:val="00D97D49"/>
    <w:rsid w:val="00DA03F6"/>
    <w:rsid w:val="00DA05CD"/>
    <w:rsid w:val="00DA12BB"/>
    <w:rsid w:val="00DA1A22"/>
    <w:rsid w:val="00DA299F"/>
    <w:rsid w:val="00DA2BAB"/>
    <w:rsid w:val="00DA2CDF"/>
    <w:rsid w:val="00DA396E"/>
    <w:rsid w:val="00DA3F06"/>
    <w:rsid w:val="00DA3F59"/>
    <w:rsid w:val="00DA3F78"/>
    <w:rsid w:val="00DA40B0"/>
    <w:rsid w:val="00DA453F"/>
    <w:rsid w:val="00DA670A"/>
    <w:rsid w:val="00DA6C48"/>
    <w:rsid w:val="00DA6E8C"/>
    <w:rsid w:val="00DA7A03"/>
    <w:rsid w:val="00DA7B08"/>
    <w:rsid w:val="00DB04ED"/>
    <w:rsid w:val="00DB0EE4"/>
    <w:rsid w:val="00DB1466"/>
    <w:rsid w:val="00DB19EE"/>
    <w:rsid w:val="00DB28DB"/>
    <w:rsid w:val="00DB30AF"/>
    <w:rsid w:val="00DB3A80"/>
    <w:rsid w:val="00DB4683"/>
    <w:rsid w:val="00DB5072"/>
    <w:rsid w:val="00DB5AEF"/>
    <w:rsid w:val="00DB625B"/>
    <w:rsid w:val="00DB67F1"/>
    <w:rsid w:val="00DC161E"/>
    <w:rsid w:val="00DC1627"/>
    <w:rsid w:val="00DC2A51"/>
    <w:rsid w:val="00DC6663"/>
    <w:rsid w:val="00DC67E5"/>
    <w:rsid w:val="00DC7A5E"/>
    <w:rsid w:val="00DD001B"/>
    <w:rsid w:val="00DD01D6"/>
    <w:rsid w:val="00DD3941"/>
    <w:rsid w:val="00DD4AEE"/>
    <w:rsid w:val="00DD5DA7"/>
    <w:rsid w:val="00DD6572"/>
    <w:rsid w:val="00DE0324"/>
    <w:rsid w:val="00DE10E9"/>
    <w:rsid w:val="00DE4231"/>
    <w:rsid w:val="00DE4BED"/>
    <w:rsid w:val="00DE66F9"/>
    <w:rsid w:val="00DF17E0"/>
    <w:rsid w:val="00DF2394"/>
    <w:rsid w:val="00DF3026"/>
    <w:rsid w:val="00DF3B01"/>
    <w:rsid w:val="00DF47DC"/>
    <w:rsid w:val="00DF4BC1"/>
    <w:rsid w:val="00DF6E91"/>
    <w:rsid w:val="00E01E7E"/>
    <w:rsid w:val="00E02C7F"/>
    <w:rsid w:val="00E0357E"/>
    <w:rsid w:val="00E0385A"/>
    <w:rsid w:val="00E04931"/>
    <w:rsid w:val="00E0523B"/>
    <w:rsid w:val="00E05376"/>
    <w:rsid w:val="00E05E20"/>
    <w:rsid w:val="00E06CCB"/>
    <w:rsid w:val="00E1078C"/>
    <w:rsid w:val="00E112EA"/>
    <w:rsid w:val="00E14846"/>
    <w:rsid w:val="00E14C82"/>
    <w:rsid w:val="00E1549C"/>
    <w:rsid w:val="00E16DFA"/>
    <w:rsid w:val="00E201AF"/>
    <w:rsid w:val="00E23479"/>
    <w:rsid w:val="00E23A54"/>
    <w:rsid w:val="00E24799"/>
    <w:rsid w:val="00E24D1A"/>
    <w:rsid w:val="00E27A0D"/>
    <w:rsid w:val="00E27AC4"/>
    <w:rsid w:val="00E27B66"/>
    <w:rsid w:val="00E27C80"/>
    <w:rsid w:val="00E30DF4"/>
    <w:rsid w:val="00E32A5E"/>
    <w:rsid w:val="00E33780"/>
    <w:rsid w:val="00E33F30"/>
    <w:rsid w:val="00E37B18"/>
    <w:rsid w:val="00E40008"/>
    <w:rsid w:val="00E411C2"/>
    <w:rsid w:val="00E41C72"/>
    <w:rsid w:val="00E427FC"/>
    <w:rsid w:val="00E428B6"/>
    <w:rsid w:val="00E43846"/>
    <w:rsid w:val="00E438FA"/>
    <w:rsid w:val="00E44E2F"/>
    <w:rsid w:val="00E4553A"/>
    <w:rsid w:val="00E45562"/>
    <w:rsid w:val="00E47623"/>
    <w:rsid w:val="00E51088"/>
    <w:rsid w:val="00E51114"/>
    <w:rsid w:val="00E51500"/>
    <w:rsid w:val="00E529E0"/>
    <w:rsid w:val="00E52EA8"/>
    <w:rsid w:val="00E54604"/>
    <w:rsid w:val="00E558CD"/>
    <w:rsid w:val="00E5634F"/>
    <w:rsid w:val="00E57A02"/>
    <w:rsid w:val="00E57B11"/>
    <w:rsid w:val="00E61F06"/>
    <w:rsid w:val="00E62F89"/>
    <w:rsid w:val="00E635C7"/>
    <w:rsid w:val="00E64AF1"/>
    <w:rsid w:val="00E6556F"/>
    <w:rsid w:val="00E67CE9"/>
    <w:rsid w:val="00E7092D"/>
    <w:rsid w:val="00E70F4E"/>
    <w:rsid w:val="00E710B4"/>
    <w:rsid w:val="00E71185"/>
    <w:rsid w:val="00E724BA"/>
    <w:rsid w:val="00E72AF7"/>
    <w:rsid w:val="00E72F37"/>
    <w:rsid w:val="00E742A6"/>
    <w:rsid w:val="00E7542F"/>
    <w:rsid w:val="00E76C93"/>
    <w:rsid w:val="00E77A70"/>
    <w:rsid w:val="00E8030D"/>
    <w:rsid w:val="00E81F98"/>
    <w:rsid w:val="00E82B22"/>
    <w:rsid w:val="00E82CC1"/>
    <w:rsid w:val="00E84D06"/>
    <w:rsid w:val="00E8538C"/>
    <w:rsid w:val="00E90B81"/>
    <w:rsid w:val="00E90F3F"/>
    <w:rsid w:val="00E90FC1"/>
    <w:rsid w:val="00E91A88"/>
    <w:rsid w:val="00E923F3"/>
    <w:rsid w:val="00E92B5E"/>
    <w:rsid w:val="00E93059"/>
    <w:rsid w:val="00E93686"/>
    <w:rsid w:val="00E955DC"/>
    <w:rsid w:val="00E95914"/>
    <w:rsid w:val="00EA17BB"/>
    <w:rsid w:val="00EA1C6B"/>
    <w:rsid w:val="00EA2425"/>
    <w:rsid w:val="00EA286F"/>
    <w:rsid w:val="00EA3588"/>
    <w:rsid w:val="00EA36E7"/>
    <w:rsid w:val="00EA454F"/>
    <w:rsid w:val="00EA4CDD"/>
    <w:rsid w:val="00EA6AD8"/>
    <w:rsid w:val="00EA762A"/>
    <w:rsid w:val="00EA77AD"/>
    <w:rsid w:val="00EA7CAA"/>
    <w:rsid w:val="00EB1346"/>
    <w:rsid w:val="00EB13AB"/>
    <w:rsid w:val="00EB1A76"/>
    <w:rsid w:val="00EB2F90"/>
    <w:rsid w:val="00EB3BBB"/>
    <w:rsid w:val="00EB5E3F"/>
    <w:rsid w:val="00EB6E74"/>
    <w:rsid w:val="00EB716F"/>
    <w:rsid w:val="00EC0BAB"/>
    <w:rsid w:val="00EC146E"/>
    <w:rsid w:val="00EC1E33"/>
    <w:rsid w:val="00EC3E7F"/>
    <w:rsid w:val="00EC3E92"/>
    <w:rsid w:val="00EC4841"/>
    <w:rsid w:val="00EC4A6D"/>
    <w:rsid w:val="00EC7DB6"/>
    <w:rsid w:val="00EC7FF0"/>
    <w:rsid w:val="00ED0CF5"/>
    <w:rsid w:val="00ED154E"/>
    <w:rsid w:val="00ED166F"/>
    <w:rsid w:val="00ED16B0"/>
    <w:rsid w:val="00ED2A9F"/>
    <w:rsid w:val="00ED2D00"/>
    <w:rsid w:val="00ED2F35"/>
    <w:rsid w:val="00ED3A90"/>
    <w:rsid w:val="00ED3D3B"/>
    <w:rsid w:val="00ED3E57"/>
    <w:rsid w:val="00ED420A"/>
    <w:rsid w:val="00ED457E"/>
    <w:rsid w:val="00ED64B9"/>
    <w:rsid w:val="00ED664C"/>
    <w:rsid w:val="00EE0273"/>
    <w:rsid w:val="00EE05AB"/>
    <w:rsid w:val="00EE0897"/>
    <w:rsid w:val="00EE11D1"/>
    <w:rsid w:val="00EE1683"/>
    <w:rsid w:val="00EE1A11"/>
    <w:rsid w:val="00EE1F49"/>
    <w:rsid w:val="00EE2955"/>
    <w:rsid w:val="00EE3E2F"/>
    <w:rsid w:val="00EE4519"/>
    <w:rsid w:val="00EE4769"/>
    <w:rsid w:val="00EE737D"/>
    <w:rsid w:val="00EF0E38"/>
    <w:rsid w:val="00EF0E4E"/>
    <w:rsid w:val="00EF2029"/>
    <w:rsid w:val="00EF3CD2"/>
    <w:rsid w:val="00EF4610"/>
    <w:rsid w:val="00EF594C"/>
    <w:rsid w:val="00EF5F3F"/>
    <w:rsid w:val="00EF6D77"/>
    <w:rsid w:val="00EF6D8E"/>
    <w:rsid w:val="00EF6EA6"/>
    <w:rsid w:val="00F00C64"/>
    <w:rsid w:val="00F01296"/>
    <w:rsid w:val="00F0191A"/>
    <w:rsid w:val="00F02B35"/>
    <w:rsid w:val="00F04156"/>
    <w:rsid w:val="00F052D8"/>
    <w:rsid w:val="00F059C9"/>
    <w:rsid w:val="00F05E08"/>
    <w:rsid w:val="00F07F36"/>
    <w:rsid w:val="00F1099F"/>
    <w:rsid w:val="00F11241"/>
    <w:rsid w:val="00F117D3"/>
    <w:rsid w:val="00F12151"/>
    <w:rsid w:val="00F12AF0"/>
    <w:rsid w:val="00F13057"/>
    <w:rsid w:val="00F141E5"/>
    <w:rsid w:val="00F141FA"/>
    <w:rsid w:val="00F14B1B"/>
    <w:rsid w:val="00F16B2E"/>
    <w:rsid w:val="00F16F54"/>
    <w:rsid w:val="00F17779"/>
    <w:rsid w:val="00F20742"/>
    <w:rsid w:val="00F207B9"/>
    <w:rsid w:val="00F20D26"/>
    <w:rsid w:val="00F21715"/>
    <w:rsid w:val="00F228CC"/>
    <w:rsid w:val="00F2339B"/>
    <w:rsid w:val="00F236CD"/>
    <w:rsid w:val="00F24CCE"/>
    <w:rsid w:val="00F264E9"/>
    <w:rsid w:val="00F26653"/>
    <w:rsid w:val="00F27BC6"/>
    <w:rsid w:val="00F3129B"/>
    <w:rsid w:val="00F318B8"/>
    <w:rsid w:val="00F31989"/>
    <w:rsid w:val="00F327D1"/>
    <w:rsid w:val="00F336F4"/>
    <w:rsid w:val="00F3398D"/>
    <w:rsid w:val="00F3466C"/>
    <w:rsid w:val="00F3484F"/>
    <w:rsid w:val="00F34C67"/>
    <w:rsid w:val="00F358A8"/>
    <w:rsid w:val="00F3590C"/>
    <w:rsid w:val="00F3701B"/>
    <w:rsid w:val="00F37596"/>
    <w:rsid w:val="00F37627"/>
    <w:rsid w:val="00F3797C"/>
    <w:rsid w:val="00F37A9A"/>
    <w:rsid w:val="00F37D0D"/>
    <w:rsid w:val="00F40A24"/>
    <w:rsid w:val="00F43460"/>
    <w:rsid w:val="00F4397E"/>
    <w:rsid w:val="00F44D1A"/>
    <w:rsid w:val="00F45398"/>
    <w:rsid w:val="00F4563A"/>
    <w:rsid w:val="00F46330"/>
    <w:rsid w:val="00F46EE3"/>
    <w:rsid w:val="00F4717F"/>
    <w:rsid w:val="00F51BC5"/>
    <w:rsid w:val="00F52087"/>
    <w:rsid w:val="00F52F87"/>
    <w:rsid w:val="00F53158"/>
    <w:rsid w:val="00F53A48"/>
    <w:rsid w:val="00F540F9"/>
    <w:rsid w:val="00F549E0"/>
    <w:rsid w:val="00F554AA"/>
    <w:rsid w:val="00F56261"/>
    <w:rsid w:val="00F565AE"/>
    <w:rsid w:val="00F60006"/>
    <w:rsid w:val="00F60164"/>
    <w:rsid w:val="00F60D76"/>
    <w:rsid w:val="00F637BD"/>
    <w:rsid w:val="00F64565"/>
    <w:rsid w:val="00F64599"/>
    <w:rsid w:val="00F66077"/>
    <w:rsid w:val="00F66715"/>
    <w:rsid w:val="00F66B08"/>
    <w:rsid w:val="00F6761A"/>
    <w:rsid w:val="00F708E2"/>
    <w:rsid w:val="00F7090E"/>
    <w:rsid w:val="00F7139F"/>
    <w:rsid w:val="00F72499"/>
    <w:rsid w:val="00F728BA"/>
    <w:rsid w:val="00F735CC"/>
    <w:rsid w:val="00F76B61"/>
    <w:rsid w:val="00F771A0"/>
    <w:rsid w:val="00F773A9"/>
    <w:rsid w:val="00F807DD"/>
    <w:rsid w:val="00F8197C"/>
    <w:rsid w:val="00F81B01"/>
    <w:rsid w:val="00F83777"/>
    <w:rsid w:val="00F83A77"/>
    <w:rsid w:val="00F84F12"/>
    <w:rsid w:val="00F87856"/>
    <w:rsid w:val="00F87F70"/>
    <w:rsid w:val="00F90512"/>
    <w:rsid w:val="00F90860"/>
    <w:rsid w:val="00F9118B"/>
    <w:rsid w:val="00F92D3E"/>
    <w:rsid w:val="00F9331A"/>
    <w:rsid w:val="00F9468B"/>
    <w:rsid w:val="00F951D3"/>
    <w:rsid w:val="00F952D1"/>
    <w:rsid w:val="00F965F0"/>
    <w:rsid w:val="00F96EBF"/>
    <w:rsid w:val="00F971DC"/>
    <w:rsid w:val="00F97901"/>
    <w:rsid w:val="00F97BA8"/>
    <w:rsid w:val="00FA0052"/>
    <w:rsid w:val="00FA118A"/>
    <w:rsid w:val="00FA32BB"/>
    <w:rsid w:val="00FA5C2F"/>
    <w:rsid w:val="00FA6723"/>
    <w:rsid w:val="00FA6882"/>
    <w:rsid w:val="00FA694D"/>
    <w:rsid w:val="00FA6A7B"/>
    <w:rsid w:val="00FA708B"/>
    <w:rsid w:val="00FA7D03"/>
    <w:rsid w:val="00FB3844"/>
    <w:rsid w:val="00FB42BC"/>
    <w:rsid w:val="00FB4625"/>
    <w:rsid w:val="00FB4FA9"/>
    <w:rsid w:val="00FB6372"/>
    <w:rsid w:val="00FB7580"/>
    <w:rsid w:val="00FB7618"/>
    <w:rsid w:val="00FC00D6"/>
    <w:rsid w:val="00FC056C"/>
    <w:rsid w:val="00FC0D56"/>
    <w:rsid w:val="00FC1698"/>
    <w:rsid w:val="00FC2A66"/>
    <w:rsid w:val="00FC2C29"/>
    <w:rsid w:val="00FC2F27"/>
    <w:rsid w:val="00FC3072"/>
    <w:rsid w:val="00FC3962"/>
    <w:rsid w:val="00FC3966"/>
    <w:rsid w:val="00FC3CE7"/>
    <w:rsid w:val="00FC3DF0"/>
    <w:rsid w:val="00FC45DF"/>
    <w:rsid w:val="00FC47E3"/>
    <w:rsid w:val="00FC5EF1"/>
    <w:rsid w:val="00FC6D35"/>
    <w:rsid w:val="00FC7250"/>
    <w:rsid w:val="00FC749A"/>
    <w:rsid w:val="00FC7ED6"/>
    <w:rsid w:val="00FD0EC6"/>
    <w:rsid w:val="00FD11EE"/>
    <w:rsid w:val="00FD1246"/>
    <w:rsid w:val="00FD1390"/>
    <w:rsid w:val="00FD4A8C"/>
    <w:rsid w:val="00FD506D"/>
    <w:rsid w:val="00FD5B4A"/>
    <w:rsid w:val="00FD5E57"/>
    <w:rsid w:val="00FD6297"/>
    <w:rsid w:val="00FD6F71"/>
    <w:rsid w:val="00FD7660"/>
    <w:rsid w:val="00FE14A0"/>
    <w:rsid w:val="00FE23D2"/>
    <w:rsid w:val="00FE293A"/>
    <w:rsid w:val="00FE29C2"/>
    <w:rsid w:val="00FE3144"/>
    <w:rsid w:val="00FE3BD5"/>
    <w:rsid w:val="00FE4087"/>
    <w:rsid w:val="00FE531E"/>
    <w:rsid w:val="00FE5ACE"/>
    <w:rsid w:val="00FE5F22"/>
    <w:rsid w:val="00FE758B"/>
    <w:rsid w:val="00FF0519"/>
    <w:rsid w:val="00FF1EEE"/>
    <w:rsid w:val="00FF3D60"/>
    <w:rsid w:val="00FF4C5C"/>
    <w:rsid w:val="00FF5255"/>
    <w:rsid w:val="00FF5577"/>
    <w:rsid w:val="00FF61D5"/>
    <w:rsid w:val="00F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5"/>
    <o:shapelayout v:ext="edit">
      <o:idmap v:ext="edit" data="1"/>
    </o:shapelayout>
  </w:shapeDefaults>
  <w:decimalSymbol w:val="."/>
  <w:listSeparator w:val=","/>
  <w14:docId w14:val="5D82CE0F"/>
  <w15:docId w15:val="{7D3BF76B-DFED-4344-85A4-E8705062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left="2340" w:hanging="2160"/>
      <w:outlineLvl w:val="0"/>
    </w:pPr>
    <w:rPr>
      <w:sz w:val="24"/>
    </w:rPr>
  </w:style>
  <w:style w:type="paragraph" w:styleId="Heading2">
    <w:name w:val="heading 2"/>
    <w:basedOn w:val="Normal"/>
    <w:next w:val="Normal"/>
    <w:qFormat/>
    <w:pPr>
      <w:keepNext/>
      <w:ind w:left="2160" w:right="-144" w:hanging="21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2070"/>
      <w:jc w:val="center"/>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2160" w:hanging="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hanging="720"/>
    </w:pPr>
    <w:rPr>
      <w:sz w:val="24"/>
    </w:rPr>
  </w:style>
  <w:style w:type="paragraph" w:styleId="BodyText">
    <w:name w:val="Body Text"/>
    <w:basedOn w:val="Normal"/>
    <w:rPr>
      <w:sz w:val="24"/>
    </w:rPr>
  </w:style>
  <w:style w:type="paragraph" w:styleId="BodyTextIndent2">
    <w:name w:val="Body Text Indent 2"/>
    <w:basedOn w:val="Normal"/>
    <w:pPr>
      <w:ind w:left="2160" w:hanging="21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440" w:hanging="720"/>
    </w:pPr>
    <w:rPr>
      <w:sz w:val="24"/>
    </w:rPr>
  </w:style>
  <w:style w:type="paragraph" w:styleId="BlockText">
    <w:name w:val="Block Text"/>
    <w:basedOn w:val="Normal"/>
    <w:pPr>
      <w:ind w:left="720" w:right="720"/>
    </w:pPr>
    <w:rPr>
      <w:sz w:val="24"/>
    </w:rPr>
  </w:style>
  <w:style w:type="paragraph" w:styleId="Title">
    <w:name w:val="Title"/>
    <w:basedOn w:val="Normal"/>
    <w:qFormat/>
    <w:pPr>
      <w:jc w:val="center"/>
      <w:outlineLvl w:val="0"/>
    </w:pPr>
    <w:rPr>
      <w:b/>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2340"/>
    </w:pPr>
  </w:style>
  <w:style w:type="paragraph" w:styleId="BalloonText">
    <w:name w:val="Balloon Text"/>
    <w:basedOn w:val="Normal"/>
    <w:semiHidden/>
    <w:rsid w:val="00512647"/>
    <w:rPr>
      <w:rFonts w:ascii="Tahoma" w:hAnsi="Tahoma" w:cs="Tahoma"/>
      <w:sz w:val="16"/>
      <w:szCs w:val="16"/>
    </w:rPr>
  </w:style>
  <w:style w:type="character" w:customStyle="1" w:styleId="1">
    <w:name w:val="1"/>
    <w:basedOn w:val="DefaultParagraphFont"/>
    <w:semiHidden/>
    <w:rsid w:val="00F8197C"/>
    <w:rPr>
      <w:rFonts w:ascii="Arial" w:hAnsi="Arial" w:cs="Arial"/>
      <w:color w:val="auto"/>
      <w:sz w:val="20"/>
      <w:szCs w:val="20"/>
    </w:rPr>
  </w:style>
  <w:style w:type="paragraph" w:styleId="Revision">
    <w:name w:val="Revision"/>
    <w:hidden/>
    <w:uiPriority w:val="99"/>
    <w:semiHidden/>
    <w:rsid w:val="00091C07"/>
    <w:rPr>
      <w:rFonts w:ascii="Arial" w:hAnsi="Arial"/>
    </w:rPr>
  </w:style>
  <w:style w:type="paragraph" w:styleId="NormalWeb">
    <w:name w:val="Normal (Web)"/>
    <w:basedOn w:val="Normal"/>
    <w:uiPriority w:val="99"/>
    <w:semiHidden/>
    <w:unhideWhenUsed/>
    <w:rsid w:val="008E4C11"/>
    <w:pPr>
      <w:spacing w:before="100" w:beforeAutospacing="1" w:after="100" w:afterAutospacing="1"/>
    </w:pPr>
    <w:rPr>
      <w:rFonts w:ascii="Times New Roman" w:eastAsiaTheme="minorEastAsia" w:hAnsi="Times New Roman"/>
      <w:sz w:val="24"/>
      <w:szCs w:val="24"/>
    </w:rPr>
  </w:style>
  <w:style w:type="paragraph" w:customStyle="1" w:styleId="Default">
    <w:name w:val="Default"/>
    <w:rsid w:val="009365F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9C8C-4724-44C7-AB85-719B41D8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850A8EF</Template>
  <TotalTime>840</TotalTime>
  <Pages>3</Pages>
  <Words>1816</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SEAL ROCK WATER DISTRICT</vt:lpstr>
    </vt:vector>
  </TitlesOfParts>
  <Company>Your Company Name</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 ROCK WATER DISTRICT</dc:title>
  <dc:creator>Gloria Butsch</dc:creator>
  <cp:lastModifiedBy>Joy King</cp:lastModifiedBy>
  <cp:revision>26</cp:revision>
  <cp:lastPrinted>2018-03-09T21:33:00Z</cp:lastPrinted>
  <dcterms:created xsi:type="dcterms:W3CDTF">2018-03-07T17:29:00Z</dcterms:created>
  <dcterms:modified xsi:type="dcterms:W3CDTF">2018-03-15T19:17:00Z</dcterms:modified>
</cp:coreProperties>
</file>