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B2" w:rsidRDefault="004915B2" w:rsidP="004915B2">
      <w:pPr>
        <w:pStyle w:val="Title"/>
      </w:pPr>
      <w:r>
        <w:t xml:space="preserve">SEAL ROCK WATER DISTRICT </w:t>
      </w:r>
    </w:p>
    <w:p w:rsidR="004915B2" w:rsidRDefault="004915B2" w:rsidP="004915B2">
      <w:pPr>
        <w:pStyle w:val="Title"/>
        <w:rPr>
          <w:sz w:val="22"/>
          <w:szCs w:val="22"/>
        </w:rPr>
      </w:pPr>
      <w:r w:rsidRPr="007E500A">
        <w:rPr>
          <w:sz w:val="22"/>
          <w:szCs w:val="22"/>
        </w:rPr>
        <w:t xml:space="preserve"> </w:t>
      </w:r>
      <w:r>
        <w:rPr>
          <w:sz w:val="22"/>
          <w:szCs w:val="22"/>
        </w:rPr>
        <w:t xml:space="preserve">MINUTES OF THE </w:t>
      </w:r>
    </w:p>
    <w:p w:rsidR="004915B2" w:rsidRPr="00536DBF" w:rsidRDefault="004915B2" w:rsidP="004915B2">
      <w:pPr>
        <w:pStyle w:val="Title"/>
        <w:rPr>
          <w:sz w:val="22"/>
          <w:szCs w:val="22"/>
        </w:rPr>
      </w:pPr>
      <w:r>
        <w:rPr>
          <w:sz w:val="22"/>
          <w:szCs w:val="22"/>
        </w:rPr>
        <w:t>Regular Board Meeting</w:t>
      </w:r>
    </w:p>
    <w:p w:rsidR="004915B2" w:rsidRPr="00E8538C" w:rsidRDefault="006123B1" w:rsidP="004915B2">
      <w:pPr>
        <w:pStyle w:val="Title"/>
        <w:rPr>
          <w:sz w:val="22"/>
          <w:szCs w:val="22"/>
        </w:rPr>
      </w:pPr>
      <w:r>
        <w:rPr>
          <w:sz w:val="22"/>
          <w:szCs w:val="22"/>
        </w:rPr>
        <w:t>April 12</w:t>
      </w:r>
      <w:r w:rsidR="00627AAB">
        <w:rPr>
          <w:sz w:val="22"/>
          <w:szCs w:val="22"/>
        </w:rPr>
        <w:t>, 2018</w:t>
      </w:r>
    </w:p>
    <w:p w:rsidR="004915B2" w:rsidRDefault="004915B2" w:rsidP="004915B2">
      <w:pPr>
        <w:pStyle w:val="BodyText2"/>
        <w:ind w:left="2160" w:hanging="2160"/>
        <w:rPr>
          <w:sz w:val="20"/>
        </w:rPr>
      </w:pPr>
      <w:bookmarkStart w:id="0" w:name="OLE_LINK1"/>
      <w:bookmarkStart w:id="1" w:name="OLE_LINK2"/>
    </w:p>
    <w:p w:rsidR="004915B2" w:rsidRDefault="004915B2" w:rsidP="004915B2">
      <w:pPr>
        <w:pStyle w:val="BodyText2"/>
        <w:ind w:left="0" w:firstLine="0"/>
        <w:rPr>
          <w:sz w:val="20"/>
        </w:rPr>
      </w:pPr>
    </w:p>
    <w:p w:rsidR="004915B2" w:rsidRDefault="004915B2" w:rsidP="004915B2">
      <w:pPr>
        <w:pStyle w:val="BodyText2"/>
        <w:ind w:left="0" w:firstLine="0"/>
        <w:rPr>
          <w:sz w:val="20"/>
        </w:rPr>
      </w:pPr>
      <w:r>
        <w:rPr>
          <w:sz w:val="20"/>
        </w:rPr>
        <w:t>Call Regular</w:t>
      </w:r>
    </w:p>
    <w:p w:rsidR="004915B2" w:rsidRDefault="004915B2" w:rsidP="004915B2">
      <w:pPr>
        <w:pStyle w:val="BodyText2"/>
        <w:ind w:left="2160" w:hanging="2160"/>
        <w:rPr>
          <w:sz w:val="20"/>
        </w:rPr>
      </w:pPr>
      <w:r>
        <w:rPr>
          <w:sz w:val="20"/>
        </w:rPr>
        <w:t>Board Meeting:</w:t>
      </w:r>
      <w:r>
        <w:rPr>
          <w:sz w:val="20"/>
        </w:rPr>
        <w:tab/>
      </w:r>
      <w:r w:rsidRPr="00785231">
        <w:rPr>
          <w:sz w:val="20"/>
        </w:rPr>
        <w:t xml:space="preserve">Board President John Garcia </w:t>
      </w:r>
      <w:r>
        <w:rPr>
          <w:sz w:val="20"/>
        </w:rPr>
        <w:t>called the regular board meeting to order</w:t>
      </w:r>
      <w:r w:rsidR="00D269AE">
        <w:rPr>
          <w:sz w:val="20"/>
        </w:rPr>
        <w:t xml:space="preserve"> at </w:t>
      </w:r>
      <w:r w:rsidR="006123B1">
        <w:rPr>
          <w:sz w:val="20"/>
        </w:rPr>
        <w:t>4:00 p.m., Thursday, April 12</w:t>
      </w:r>
      <w:r w:rsidR="00627AAB">
        <w:rPr>
          <w:sz w:val="20"/>
        </w:rPr>
        <w:t>, 2018</w:t>
      </w:r>
      <w:r>
        <w:rPr>
          <w:sz w:val="20"/>
        </w:rPr>
        <w:t xml:space="preserve">. </w:t>
      </w:r>
    </w:p>
    <w:bookmarkEnd w:id="0"/>
    <w:bookmarkEnd w:id="1"/>
    <w:p w:rsidR="004915B2" w:rsidRPr="00AA2462" w:rsidRDefault="004915B2" w:rsidP="004915B2">
      <w:pPr>
        <w:pStyle w:val="BodyText2"/>
        <w:ind w:left="2160" w:hanging="2700"/>
        <w:rPr>
          <w:color w:val="0000FF"/>
          <w:sz w:val="16"/>
          <w:szCs w:val="16"/>
        </w:rPr>
      </w:pPr>
      <w:r w:rsidRPr="00D51682">
        <w:rPr>
          <w:color w:val="0000FF"/>
          <w:sz w:val="20"/>
        </w:rPr>
        <w:t xml:space="preserve">   </w:t>
      </w:r>
      <w:r>
        <w:rPr>
          <w:color w:val="0000FF"/>
          <w:sz w:val="20"/>
        </w:rPr>
        <w:t xml:space="preserve"> </w:t>
      </w:r>
    </w:p>
    <w:p w:rsidR="004915B2" w:rsidRDefault="004915B2" w:rsidP="004915B2">
      <w:pPr>
        <w:pStyle w:val="BodyText2"/>
        <w:ind w:left="2160" w:hanging="2160"/>
        <w:rPr>
          <w:sz w:val="20"/>
        </w:rPr>
      </w:pPr>
      <w:r w:rsidRPr="001C71CC">
        <w:rPr>
          <w:sz w:val="20"/>
        </w:rPr>
        <w:t>Present</w:t>
      </w:r>
      <w:r>
        <w:rPr>
          <w:sz w:val="20"/>
        </w:rPr>
        <w:t>:</w:t>
      </w:r>
      <w:r>
        <w:rPr>
          <w:sz w:val="20"/>
        </w:rPr>
        <w:tab/>
        <w:t>John Garcia, Board P</w:t>
      </w:r>
      <w:r w:rsidR="00715B52">
        <w:rPr>
          <w:sz w:val="20"/>
        </w:rPr>
        <w:t>resident</w:t>
      </w:r>
      <w:r w:rsidR="00980525">
        <w:rPr>
          <w:sz w:val="20"/>
        </w:rPr>
        <w:t>;</w:t>
      </w:r>
      <w:r w:rsidR="00B35757">
        <w:rPr>
          <w:sz w:val="20"/>
        </w:rPr>
        <w:t xml:space="preserve"> Glen Morris, Treasurer;</w:t>
      </w:r>
      <w:r>
        <w:rPr>
          <w:sz w:val="20"/>
        </w:rPr>
        <w:t xml:space="preserve"> </w:t>
      </w:r>
      <w:r w:rsidR="002F5255">
        <w:rPr>
          <w:sz w:val="20"/>
        </w:rPr>
        <w:t xml:space="preserve">Saundra Mies-Grantham, Secretary; </w:t>
      </w:r>
      <w:r w:rsidR="00D97905">
        <w:rPr>
          <w:sz w:val="20"/>
        </w:rPr>
        <w:t>Karen Otta</w:t>
      </w:r>
      <w:r w:rsidR="00627AAB">
        <w:rPr>
          <w:sz w:val="20"/>
        </w:rPr>
        <w:t>, Member</w:t>
      </w:r>
      <w:r>
        <w:rPr>
          <w:sz w:val="20"/>
        </w:rPr>
        <w:t xml:space="preserve">. </w:t>
      </w:r>
      <w:r w:rsidRPr="001C71CC">
        <w:rPr>
          <w:sz w:val="20"/>
        </w:rPr>
        <w:t xml:space="preserve">Staff: </w:t>
      </w:r>
      <w:r>
        <w:rPr>
          <w:sz w:val="20"/>
        </w:rPr>
        <w:t xml:space="preserve">Adam Denlinger, General Manager; </w:t>
      </w:r>
      <w:r w:rsidR="00B35757">
        <w:rPr>
          <w:sz w:val="20"/>
        </w:rPr>
        <w:t>Joy King, Office Manager</w:t>
      </w:r>
      <w:r>
        <w:rPr>
          <w:sz w:val="20"/>
        </w:rPr>
        <w:t xml:space="preserve">. </w:t>
      </w:r>
      <w:r w:rsidRPr="001C71CC">
        <w:rPr>
          <w:sz w:val="20"/>
        </w:rPr>
        <w:t>See sign in sheet for public attendance.</w:t>
      </w:r>
    </w:p>
    <w:p w:rsidR="004915B2" w:rsidRPr="006B6CC3" w:rsidRDefault="004915B2" w:rsidP="004915B2">
      <w:pPr>
        <w:pStyle w:val="BodyText2"/>
        <w:ind w:left="2160" w:hanging="2160"/>
        <w:rPr>
          <w:sz w:val="16"/>
          <w:szCs w:val="16"/>
        </w:rPr>
      </w:pPr>
    </w:p>
    <w:p w:rsidR="004915B2" w:rsidRDefault="00F64599" w:rsidP="004915B2">
      <w:pPr>
        <w:pStyle w:val="BodyText2"/>
        <w:ind w:left="2160" w:hanging="2160"/>
        <w:rPr>
          <w:sz w:val="20"/>
        </w:rPr>
      </w:pPr>
      <w:r>
        <w:rPr>
          <w:sz w:val="20"/>
        </w:rPr>
        <w:t>Excused</w:t>
      </w:r>
      <w:r w:rsidR="00D269AE">
        <w:rPr>
          <w:sz w:val="20"/>
        </w:rPr>
        <w:t xml:space="preserve"> Absences</w:t>
      </w:r>
      <w:r w:rsidR="002F5255">
        <w:rPr>
          <w:sz w:val="20"/>
        </w:rPr>
        <w:t>:</w:t>
      </w:r>
      <w:r w:rsidR="002F5255">
        <w:rPr>
          <w:sz w:val="20"/>
        </w:rPr>
        <w:tab/>
      </w:r>
      <w:r w:rsidR="006123B1">
        <w:rPr>
          <w:sz w:val="20"/>
        </w:rPr>
        <w:t>Commissioner Rob Mills.</w:t>
      </w:r>
    </w:p>
    <w:p w:rsidR="004915B2" w:rsidRPr="00715B52" w:rsidRDefault="004915B2" w:rsidP="00715B52">
      <w:pPr>
        <w:pStyle w:val="BodyText2"/>
        <w:ind w:left="0" w:firstLine="0"/>
        <w:rPr>
          <w:sz w:val="20"/>
        </w:rPr>
      </w:pPr>
      <w:r>
        <w:rPr>
          <w:sz w:val="20"/>
        </w:rPr>
        <w:t xml:space="preserve">  </w:t>
      </w:r>
    </w:p>
    <w:p w:rsidR="004915B2" w:rsidRDefault="004915B2" w:rsidP="004915B2">
      <w:pPr>
        <w:pStyle w:val="BodyText2"/>
        <w:ind w:left="2160" w:hanging="2160"/>
        <w:rPr>
          <w:sz w:val="20"/>
        </w:rPr>
      </w:pPr>
      <w:r w:rsidRPr="006A4EB3">
        <w:rPr>
          <w:sz w:val="20"/>
        </w:rPr>
        <w:t>Announcements:</w:t>
      </w:r>
      <w:r w:rsidRPr="006A4EB3">
        <w:rPr>
          <w:sz w:val="20"/>
        </w:rPr>
        <w:tab/>
      </w:r>
      <w:r w:rsidR="006123B1">
        <w:rPr>
          <w:sz w:val="20"/>
        </w:rPr>
        <w:t>Joy King announced that the agenda has been revised to include the Budget Hearing and Rate Hearing on May 10, 2018 regular board meeting</w:t>
      </w:r>
      <w:r w:rsidR="007D7EDD">
        <w:rPr>
          <w:sz w:val="20"/>
        </w:rPr>
        <w:t>.</w:t>
      </w:r>
    </w:p>
    <w:p w:rsidR="004915B2" w:rsidRPr="006B6CC3" w:rsidRDefault="004915B2" w:rsidP="004915B2">
      <w:pPr>
        <w:pStyle w:val="BodyText2"/>
        <w:ind w:left="2160" w:hanging="2160"/>
        <w:rPr>
          <w:sz w:val="16"/>
          <w:szCs w:val="16"/>
        </w:rPr>
      </w:pPr>
    </w:p>
    <w:p w:rsidR="004915B2" w:rsidRDefault="004915B2" w:rsidP="004915B2">
      <w:pPr>
        <w:pStyle w:val="BodyText2"/>
        <w:ind w:left="2160" w:hanging="2160"/>
        <w:rPr>
          <w:sz w:val="20"/>
        </w:rPr>
      </w:pPr>
      <w:r w:rsidRPr="009F0B07">
        <w:rPr>
          <w:sz w:val="20"/>
        </w:rPr>
        <w:t>Public Comments:</w:t>
      </w:r>
      <w:r w:rsidRPr="009F0B07">
        <w:rPr>
          <w:sz w:val="20"/>
        </w:rPr>
        <w:tab/>
        <w:t>None</w:t>
      </w:r>
    </w:p>
    <w:p w:rsidR="00D269AE" w:rsidRDefault="00D269AE" w:rsidP="004915B2">
      <w:pPr>
        <w:pStyle w:val="BodyText2"/>
        <w:ind w:left="2160" w:hanging="2160"/>
        <w:rPr>
          <w:sz w:val="20"/>
        </w:rPr>
      </w:pPr>
    </w:p>
    <w:p w:rsidR="00B35757" w:rsidRDefault="004915B2" w:rsidP="005061D1">
      <w:pPr>
        <w:pStyle w:val="BodyText2"/>
        <w:ind w:left="2160" w:hanging="2160"/>
        <w:rPr>
          <w:sz w:val="20"/>
        </w:rPr>
      </w:pPr>
      <w:r w:rsidRPr="00647A58">
        <w:rPr>
          <w:sz w:val="20"/>
        </w:rPr>
        <w:t>Agenda Calendar:</w:t>
      </w:r>
      <w:r w:rsidR="005061D1">
        <w:rPr>
          <w:sz w:val="20"/>
        </w:rPr>
        <w:tab/>
      </w:r>
      <w:r w:rsidR="005061D1" w:rsidRPr="00647A58">
        <w:rPr>
          <w:sz w:val="20"/>
        </w:rPr>
        <w:t>Items on the consent calendar are Invoice Lists</w:t>
      </w:r>
      <w:r w:rsidR="00D269AE">
        <w:rPr>
          <w:sz w:val="20"/>
        </w:rPr>
        <w:t xml:space="preserve"> for </w:t>
      </w:r>
      <w:r w:rsidR="0069200C">
        <w:rPr>
          <w:sz w:val="20"/>
        </w:rPr>
        <w:t>March</w:t>
      </w:r>
      <w:r w:rsidR="006123B1">
        <w:rPr>
          <w:sz w:val="20"/>
        </w:rPr>
        <w:t>/April</w:t>
      </w:r>
      <w:r w:rsidR="00627AAB">
        <w:rPr>
          <w:sz w:val="20"/>
        </w:rPr>
        <w:t xml:space="preserve"> 2018;</w:t>
      </w:r>
    </w:p>
    <w:p w:rsidR="00B003A2" w:rsidRPr="007E7CF4" w:rsidRDefault="00B35757" w:rsidP="00F228CC">
      <w:pPr>
        <w:pStyle w:val="BodyText2"/>
        <w:ind w:left="2160" w:hanging="2160"/>
        <w:rPr>
          <w:sz w:val="20"/>
        </w:rPr>
      </w:pPr>
      <w:r>
        <w:rPr>
          <w:sz w:val="20"/>
        </w:rPr>
        <w:tab/>
      </w:r>
      <w:r w:rsidR="006123B1">
        <w:rPr>
          <w:sz w:val="20"/>
        </w:rPr>
        <w:t>March</w:t>
      </w:r>
      <w:r w:rsidR="002F5255">
        <w:rPr>
          <w:sz w:val="20"/>
        </w:rPr>
        <w:t xml:space="preserve"> 15,</w:t>
      </w:r>
      <w:r w:rsidR="001005EA">
        <w:rPr>
          <w:sz w:val="20"/>
        </w:rPr>
        <w:t xml:space="preserve"> </w:t>
      </w:r>
      <w:r w:rsidR="004727BB">
        <w:rPr>
          <w:sz w:val="20"/>
        </w:rPr>
        <w:t xml:space="preserve">2018 </w:t>
      </w:r>
      <w:r w:rsidR="001005EA">
        <w:rPr>
          <w:sz w:val="20"/>
        </w:rPr>
        <w:t>Board meeting minute</w:t>
      </w:r>
      <w:r w:rsidR="00915A12">
        <w:rPr>
          <w:sz w:val="20"/>
        </w:rPr>
        <w:t xml:space="preserve">s; </w:t>
      </w:r>
      <w:r w:rsidR="0069200C">
        <w:rPr>
          <w:sz w:val="20"/>
        </w:rPr>
        <w:t>March</w:t>
      </w:r>
      <w:r w:rsidR="00915A12">
        <w:rPr>
          <w:sz w:val="20"/>
        </w:rPr>
        <w:t>/April</w:t>
      </w:r>
      <w:r w:rsidR="002F5255">
        <w:rPr>
          <w:sz w:val="20"/>
        </w:rPr>
        <w:t xml:space="preserve"> 2018 </w:t>
      </w:r>
      <w:r w:rsidR="002F5255" w:rsidRPr="00647A58">
        <w:rPr>
          <w:sz w:val="20"/>
        </w:rPr>
        <w:t xml:space="preserve">Financial Report/Invoices to approve; </w:t>
      </w:r>
      <w:r w:rsidR="002F5255">
        <w:rPr>
          <w:sz w:val="20"/>
        </w:rPr>
        <w:t>AMI Project Contra</w:t>
      </w:r>
      <w:r w:rsidR="00915A12">
        <w:rPr>
          <w:sz w:val="20"/>
        </w:rPr>
        <w:t>ctor’s Payment Application No. 4</w:t>
      </w:r>
      <w:r w:rsidR="002F5255">
        <w:rPr>
          <w:sz w:val="20"/>
        </w:rPr>
        <w:t xml:space="preserve">; </w:t>
      </w:r>
      <w:r w:rsidR="005061D1" w:rsidRPr="00647A58">
        <w:rPr>
          <w:sz w:val="20"/>
        </w:rPr>
        <w:t>USDA Phase 3- Project Monitoring Report No</w:t>
      </w:r>
      <w:r w:rsidR="00915A12">
        <w:rPr>
          <w:sz w:val="20"/>
        </w:rPr>
        <w:t>. 30</w:t>
      </w:r>
      <w:r w:rsidR="005061D1" w:rsidRPr="00647A58">
        <w:rPr>
          <w:sz w:val="20"/>
        </w:rPr>
        <w:t xml:space="preserve">; General Manager’s </w:t>
      </w:r>
      <w:r w:rsidR="00980525">
        <w:rPr>
          <w:sz w:val="20"/>
        </w:rPr>
        <w:t xml:space="preserve">Report. </w:t>
      </w:r>
      <w:r w:rsidR="00485C6C">
        <w:rPr>
          <w:sz w:val="20"/>
        </w:rPr>
        <w:t xml:space="preserve">Commissioner </w:t>
      </w:r>
      <w:r w:rsidR="00915A12">
        <w:rPr>
          <w:sz w:val="20"/>
        </w:rPr>
        <w:t>Glen Morris</w:t>
      </w:r>
      <w:r w:rsidR="005061D1" w:rsidRPr="00647A58">
        <w:rPr>
          <w:sz w:val="20"/>
        </w:rPr>
        <w:t xml:space="preserve"> motioned to approve the consent </w:t>
      </w:r>
      <w:r w:rsidR="005061D1">
        <w:rPr>
          <w:sz w:val="20"/>
        </w:rPr>
        <w:t>calendar</w:t>
      </w:r>
      <w:r w:rsidR="002F5255">
        <w:rPr>
          <w:sz w:val="20"/>
        </w:rPr>
        <w:t xml:space="preserve">. </w:t>
      </w:r>
      <w:r w:rsidR="00915A12">
        <w:rPr>
          <w:sz w:val="20"/>
        </w:rPr>
        <w:t>Motion was seconded by Commission</w:t>
      </w:r>
      <w:r w:rsidR="00E7586B">
        <w:rPr>
          <w:sz w:val="20"/>
        </w:rPr>
        <w:t>er Karen Otta. Motion carried</w:t>
      </w:r>
      <w:r w:rsidR="00915A12">
        <w:rPr>
          <w:sz w:val="20"/>
        </w:rPr>
        <w:t xml:space="preserve"> 4-0</w:t>
      </w:r>
      <w:r w:rsidR="002F5255">
        <w:rPr>
          <w:sz w:val="20"/>
        </w:rPr>
        <w:t>.</w:t>
      </w:r>
    </w:p>
    <w:p w:rsidR="004874F7" w:rsidRDefault="00915A12" w:rsidP="00B003A2">
      <w:pPr>
        <w:pStyle w:val="BodyText2"/>
        <w:ind w:left="2160" w:hanging="2160"/>
        <w:rPr>
          <w:sz w:val="20"/>
        </w:rPr>
      </w:pPr>
      <w:r>
        <w:rPr>
          <w:sz w:val="20"/>
        </w:rPr>
        <w:t xml:space="preserve">Discussion and </w:t>
      </w:r>
    </w:p>
    <w:p w:rsidR="00915A12" w:rsidRPr="0071475C" w:rsidRDefault="00915A12" w:rsidP="004874F7">
      <w:pPr>
        <w:pStyle w:val="BodyText2"/>
        <w:ind w:left="2160" w:hanging="2160"/>
        <w:rPr>
          <w:sz w:val="20"/>
        </w:rPr>
      </w:pPr>
      <w:r>
        <w:rPr>
          <w:sz w:val="20"/>
        </w:rPr>
        <w:t>Information</w:t>
      </w:r>
      <w:r w:rsidR="004874F7">
        <w:rPr>
          <w:sz w:val="20"/>
        </w:rPr>
        <w:t xml:space="preserve"> </w:t>
      </w:r>
      <w:r w:rsidRPr="0071475C">
        <w:rPr>
          <w:sz w:val="20"/>
        </w:rPr>
        <w:t>Items:</w:t>
      </w:r>
    </w:p>
    <w:p w:rsidR="00B003A2" w:rsidRPr="0071475C" w:rsidRDefault="00B003A2" w:rsidP="001B20A3">
      <w:pPr>
        <w:pStyle w:val="BodyText2"/>
        <w:rPr>
          <w:sz w:val="20"/>
        </w:rPr>
      </w:pPr>
      <w:r w:rsidRPr="0071475C">
        <w:rPr>
          <w:sz w:val="20"/>
        </w:rPr>
        <w:t>Primary Source Water</w:t>
      </w:r>
    </w:p>
    <w:p w:rsidR="00053EDE" w:rsidRPr="0071475C" w:rsidRDefault="00B003A2" w:rsidP="00B003A2">
      <w:pPr>
        <w:pStyle w:val="BodyText2"/>
        <w:ind w:left="2160" w:hanging="2160"/>
        <w:rPr>
          <w:sz w:val="20"/>
        </w:rPr>
      </w:pPr>
      <w:r w:rsidRPr="0071475C">
        <w:rPr>
          <w:sz w:val="20"/>
        </w:rPr>
        <w:t>Project Update:</w:t>
      </w:r>
      <w:r w:rsidR="00436E21" w:rsidRPr="0071475C">
        <w:rPr>
          <w:sz w:val="20"/>
        </w:rPr>
        <w:tab/>
      </w:r>
    </w:p>
    <w:p w:rsidR="004444CE" w:rsidRDefault="00053EDE" w:rsidP="00B003A2">
      <w:pPr>
        <w:pStyle w:val="BodyText2"/>
        <w:ind w:left="2160" w:hanging="2160"/>
        <w:rPr>
          <w:sz w:val="20"/>
        </w:rPr>
      </w:pPr>
      <w:r w:rsidRPr="0071475C">
        <w:rPr>
          <w:sz w:val="20"/>
        </w:rPr>
        <w:t>Easements:</w:t>
      </w:r>
      <w:r w:rsidR="0071475C">
        <w:rPr>
          <w:sz w:val="20"/>
        </w:rPr>
        <w:tab/>
        <w:t xml:space="preserve">Jeff Hollen, District counsel reported that the Phelps easement has been recorded with the county. </w:t>
      </w:r>
    </w:p>
    <w:p w:rsidR="00B71790" w:rsidRDefault="004444CE" w:rsidP="00B003A2">
      <w:pPr>
        <w:pStyle w:val="BodyText2"/>
        <w:ind w:left="2160" w:hanging="2160"/>
        <w:rPr>
          <w:sz w:val="20"/>
        </w:rPr>
      </w:pPr>
      <w:r>
        <w:rPr>
          <w:sz w:val="20"/>
        </w:rPr>
        <w:tab/>
        <w:t xml:space="preserve">District staff, surveyor and legal counsel had a </w:t>
      </w:r>
      <w:proofErr w:type="spellStart"/>
      <w:r>
        <w:rPr>
          <w:sz w:val="20"/>
        </w:rPr>
        <w:t>Tysman</w:t>
      </w:r>
      <w:proofErr w:type="spellEnd"/>
      <w:r>
        <w:rPr>
          <w:sz w:val="20"/>
        </w:rPr>
        <w:t xml:space="preserve"> property site visit on March 24 to continue to negotiate a possible easement through their property. Before the </w:t>
      </w:r>
      <w:proofErr w:type="spellStart"/>
      <w:r>
        <w:rPr>
          <w:sz w:val="20"/>
        </w:rPr>
        <w:t>Tysman</w:t>
      </w:r>
      <w:r w:rsidR="004727BB">
        <w:rPr>
          <w:sz w:val="20"/>
        </w:rPr>
        <w:t>s</w:t>
      </w:r>
      <w:proofErr w:type="spellEnd"/>
      <w:r>
        <w:rPr>
          <w:sz w:val="20"/>
        </w:rPr>
        <w:t xml:space="preserve"> purchase</w:t>
      </w:r>
      <w:r w:rsidR="004727BB">
        <w:rPr>
          <w:sz w:val="20"/>
        </w:rPr>
        <w:t>d</w:t>
      </w:r>
      <w:r>
        <w:rPr>
          <w:sz w:val="20"/>
        </w:rPr>
        <w:t xml:space="preserve"> the property, the previous owner granted easements to </w:t>
      </w:r>
      <w:r w:rsidR="004727BB">
        <w:rPr>
          <w:sz w:val="20"/>
        </w:rPr>
        <w:t>Wetl</w:t>
      </w:r>
      <w:r>
        <w:rPr>
          <w:sz w:val="20"/>
        </w:rPr>
        <w:t>ands Conservation which is very restrictive with regards to putting pipes through the property.</w:t>
      </w:r>
      <w:r w:rsidR="002E0351">
        <w:rPr>
          <w:sz w:val="20"/>
        </w:rPr>
        <w:t xml:space="preserve"> </w:t>
      </w:r>
      <w:r w:rsidR="004874F7">
        <w:rPr>
          <w:sz w:val="20"/>
        </w:rPr>
        <w:t xml:space="preserve">The Wetland Conservation Project was funded by OWEB. There are two alternative routes to consider </w:t>
      </w:r>
      <w:proofErr w:type="gramStart"/>
      <w:r w:rsidR="004874F7">
        <w:rPr>
          <w:sz w:val="20"/>
        </w:rPr>
        <w:t xml:space="preserve">to </w:t>
      </w:r>
      <w:r w:rsidR="00E75D11">
        <w:rPr>
          <w:sz w:val="20"/>
        </w:rPr>
        <w:t>b</w:t>
      </w:r>
      <w:r w:rsidR="004874F7">
        <w:rPr>
          <w:sz w:val="20"/>
        </w:rPr>
        <w:t>ring</w:t>
      </w:r>
      <w:proofErr w:type="gramEnd"/>
      <w:r w:rsidR="004874F7">
        <w:rPr>
          <w:sz w:val="20"/>
        </w:rPr>
        <w:t xml:space="preserve"> water to</w:t>
      </w:r>
      <w:r w:rsidR="000F2EC0">
        <w:rPr>
          <w:sz w:val="20"/>
        </w:rPr>
        <w:t xml:space="preserve"> the Makai site.</w:t>
      </w:r>
      <w:r w:rsidR="00A54AAD">
        <w:rPr>
          <w:sz w:val="20"/>
        </w:rPr>
        <w:t xml:space="preserve"> Both routes each has it</w:t>
      </w:r>
      <w:r w:rsidR="00E75D11">
        <w:rPr>
          <w:sz w:val="20"/>
        </w:rPr>
        <w:t>s</w:t>
      </w:r>
      <w:r w:rsidR="00A54AAD">
        <w:rPr>
          <w:sz w:val="20"/>
        </w:rPr>
        <w:t xml:space="preserve"> pros and cons to consider.</w:t>
      </w:r>
      <w:r w:rsidR="000F2EC0">
        <w:rPr>
          <w:sz w:val="20"/>
        </w:rPr>
        <w:t xml:space="preserve"> One </w:t>
      </w:r>
      <w:r w:rsidR="004874F7">
        <w:rPr>
          <w:sz w:val="20"/>
        </w:rPr>
        <w:t xml:space="preserve">route is through the </w:t>
      </w:r>
      <w:proofErr w:type="spellStart"/>
      <w:r w:rsidR="004874F7">
        <w:rPr>
          <w:sz w:val="20"/>
        </w:rPr>
        <w:t>Tysman’s</w:t>
      </w:r>
      <w:proofErr w:type="spellEnd"/>
      <w:r w:rsidR="004874F7">
        <w:rPr>
          <w:sz w:val="20"/>
        </w:rPr>
        <w:t xml:space="preserve"> property</w:t>
      </w:r>
      <w:r w:rsidR="000F2EC0">
        <w:rPr>
          <w:sz w:val="20"/>
        </w:rPr>
        <w:t xml:space="preserve"> going through t</w:t>
      </w:r>
      <w:r w:rsidR="00A54AAD">
        <w:rPr>
          <w:sz w:val="20"/>
        </w:rPr>
        <w:t>he old logging road called the Legacy Road to</w:t>
      </w:r>
      <w:r w:rsidR="004727BB">
        <w:rPr>
          <w:sz w:val="20"/>
        </w:rPr>
        <w:t xml:space="preserve"> the</w:t>
      </w:r>
      <w:r w:rsidR="00A54AAD">
        <w:rPr>
          <w:sz w:val="20"/>
        </w:rPr>
        <w:t xml:space="preserve"> Makai site which is the shorter route.</w:t>
      </w:r>
      <w:r w:rsidR="004874F7">
        <w:rPr>
          <w:sz w:val="20"/>
        </w:rPr>
        <w:t xml:space="preserve"> To obtain the needed</w:t>
      </w:r>
      <w:r w:rsidR="000F2EC0">
        <w:rPr>
          <w:sz w:val="20"/>
        </w:rPr>
        <w:t xml:space="preserve"> easement the District will have</w:t>
      </w:r>
      <w:r w:rsidR="004874F7">
        <w:rPr>
          <w:sz w:val="20"/>
        </w:rPr>
        <w:t xml:space="preserve"> to negotiate with the </w:t>
      </w:r>
      <w:proofErr w:type="spellStart"/>
      <w:r w:rsidR="004874F7">
        <w:rPr>
          <w:sz w:val="20"/>
        </w:rPr>
        <w:t>Tysman</w:t>
      </w:r>
      <w:r w:rsidR="004727BB">
        <w:rPr>
          <w:sz w:val="20"/>
        </w:rPr>
        <w:t>s</w:t>
      </w:r>
      <w:proofErr w:type="spellEnd"/>
      <w:r w:rsidR="004874F7">
        <w:rPr>
          <w:sz w:val="20"/>
        </w:rPr>
        <w:t xml:space="preserve">, Wetland Conservation and OWEB. </w:t>
      </w:r>
      <w:r w:rsidR="000F2EC0">
        <w:rPr>
          <w:sz w:val="20"/>
        </w:rPr>
        <w:t xml:space="preserve">The </w:t>
      </w:r>
      <w:proofErr w:type="spellStart"/>
      <w:r w:rsidR="000F2EC0">
        <w:rPr>
          <w:sz w:val="20"/>
        </w:rPr>
        <w:t>Tysmans</w:t>
      </w:r>
      <w:proofErr w:type="spellEnd"/>
      <w:r w:rsidR="000F2EC0">
        <w:rPr>
          <w:sz w:val="20"/>
        </w:rPr>
        <w:t xml:space="preserve"> don’t want any trees cut or any roots disturbed. The </w:t>
      </w:r>
      <w:proofErr w:type="spellStart"/>
      <w:r w:rsidR="000F2EC0">
        <w:rPr>
          <w:sz w:val="20"/>
        </w:rPr>
        <w:t>Tysman</w:t>
      </w:r>
      <w:r w:rsidR="004727BB">
        <w:rPr>
          <w:sz w:val="20"/>
        </w:rPr>
        <w:t>s</w:t>
      </w:r>
      <w:proofErr w:type="spellEnd"/>
      <w:r w:rsidR="004727BB">
        <w:rPr>
          <w:sz w:val="20"/>
        </w:rPr>
        <w:t xml:space="preserve"> own</w:t>
      </w:r>
      <w:r w:rsidR="000F2EC0">
        <w:rPr>
          <w:sz w:val="20"/>
        </w:rPr>
        <w:t xml:space="preserve"> a piece of land they want to sell. The District could purchase this land and deed it to Wetland Conservation as mitigation where the Wetland Conservation can grant the needed easement to the District. Another alternative is for the District to go through the </w:t>
      </w:r>
      <w:proofErr w:type="spellStart"/>
      <w:r w:rsidR="000F2EC0">
        <w:rPr>
          <w:sz w:val="20"/>
        </w:rPr>
        <w:t>Ty</w:t>
      </w:r>
      <w:r w:rsidR="00A54AAD">
        <w:rPr>
          <w:sz w:val="20"/>
        </w:rPr>
        <w:t>sman’s</w:t>
      </w:r>
      <w:proofErr w:type="spellEnd"/>
      <w:r w:rsidR="00A54AAD">
        <w:rPr>
          <w:sz w:val="20"/>
        </w:rPr>
        <w:t xml:space="preserve"> property and cut through </w:t>
      </w:r>
      <w:r w:rsidR="000F2EC0">
        <w:rPr>
          <w:sz w:val="20"/>
        </w:rPr>
        <w:t>Makai laying the pipes in the mi</w:t>
      </w:r>
      <w:r w:rsidR="00E75D11">
        <w:rPr>
          <w:sz w:val="20"/>
        </w:rPr>
        <w:t>ddle of Kona Road to the Makai t</w:t>
      </w:r>
      <w:r w:rsidR="000F2EC0">
        <w:rPr>
          <w:sz w:val="20"/>
        </w:rPr>
        <w:t>ank site where the Dist</w:t>
      </w:r>
      <w:r w:rsidR="00A54AAD">
        <w:rPr>
          <w:sz w:val="20"/>
        </w:rPr>
        <w:t>rict already have easements and doesn’t have to deal with the Wetlands Conservation. This route is considerably longer</w:t>
      </w:r>
      <w:r w:rsidR="000F2EC0">
        <w:rPr>
          <w:sz w:val="20"/>
        </w:rPr>
        <w:t xml:space="preserve"> </w:t>
      </w:r>
      <w:r w:rsidR="00A54AAD">
        <w:rPr>
          <w:sz w:val="20"/>
        </w:rPr>
        <w:t>than going through the old Legacy Road. There are already other utility ease</w:t>
      </w:r>
      <w:r w:rsidR="00B71790">
        <w:rPr>
          <w:sz w:val="20"/>
        </w:rPr>
        <w:t>ments buried under Kona Road but</w:t>
      </w:r>
      <w:r w:rsidR="00A54AAD">
        <w:rPr>
          <w:sz w:val="20"/>
        </w:rPr>
        <w:t xml:space="preserve"> in the corner of Kona and Estate Drive </w:t>
      </w:r>
      <w:r w:rsidR="00B71790">
        <w:rPr>
          <w:sz w:val="20"/>
        </w:rPr>
        <w:t xml:space="preserve">it </w:t>
      </w:r>
      <w:r w:rsidR="00A54AAD">
        <w:rPr>
          <w:sz w:val="20"/>
        </w:rPr>
        <w:t xml:space="preserve">is already </w:t>
      </w:r>
      <w:r w:rsidR="001414EB">
        <w:rPr>
          <w:sz w:val="20"/>
        </w:rPr>
        <w:t xml:space="preserve">crowded with all the </w:t>
      </w:r>
      <w:r w:rsidR="00B71790">
        <w:rPr>
          <w:sz w:val="20"/>
        </w:rPr>
        <w:t xml:space="preserve">buried </w:t>
      </w:r>
      <w:r w:rsidR="001414EB">
        <w:rPr>
          <w:sz w:val="20"/>
        </w:rPr>
        <w:t xml:space="preserve">utilities. </w:t>
      </w:r>
      <w:r w:rsidR="00A54AAD">
        <w:rPr>
          <w:sz w:val="20"/>
        </w:rPr>
        <w:t>Costs need t</w:t>
      </w:r>
      <w:r w:rsidR="00B71790">
        <w:rPr>
          <w:sz w:val="20"/>
        </w:rPr>
        <w:t xml:space="preserve">o be considered before making </w:t>
      </w:r>
      <w:r w:rsidR="00A54AAD">
        <w:rPr>
          <w:sz w:val="20"/>
        </w:rPr>
        <w:t>decision</w:t>
      </w:r>
      <w:r w:rsidR="00B71790">
        <w:rPr>
          <w:sz w:val="20"/>
        </w:rPr>
        <w:t>s</w:t>
      </w:r>
      <w:r w:rsidR="00A54AAD">
        <w:rPr>
          <w:sz w:val="20"/>
        </w:rPr>
        <w:t xml:space="preserve">. The engineer will put </w:t>
      </w:r>
      <w:r w:rsidR="001414EB">
        <w:rPr>
          <w:sz w:val="20"/>
        </w:rPr>
        <w:t>together</w:t>
      </w:r>
      <w:r w:rsidR="00A54AAD">
        <w:rPr>
          <w:sz w:val="20"/>
        </w:rPr>
        <w:t xml:space="preserve"> a cost comparison </w:t>
      </w:r>
      <w:r w:rsidR="001414EB">
        <w:rPr>
          <w:sz w:val="20"/>
        </w:rPr>
        <w:t xml:space="preserve">to </w:t>
      </w:r>
      <w:r w:rsidR="00A54AAD">
        <w:rPr>
          <w:sz w:val="20"/>
        </w:rPr>
        <w:t xml:space="preserve">help the board in making the decision </w:t>
      </w:r>
      <w:r w:rsidR="0042465F">
        <w:rPr>
          <w:sz w:val="20"/>
        </w:rPr>
        <w:t xml:space="preserve">as to </w:t>
      </w:r>
      <w:r w:rsidR="00A54AAD">
        <w:rPr>
          <w:sz w:val="20"/>
        </w:rPr>
        <w:t>which route to take.</w:t>
      </w:r>
    </w:p>
    <w:p w:rsidR="00E41EFB" w:rsidRDefault="00B71790" w:rsidP="00B71790">
      <w:pPr>
        <w:pStyle w:val="BodyText2"/>
        <w:ind w:left="0" w:firstLine="0"/>
        <w:rPr>
          <w:sz w:val="20"/>
        </w:rPr>
      </w:pPr>
      <w:r>
        <w:rPr>
          <w:sz w:val="20"/>
        </w:rPr>
        <w:tab/>
      </w:r>
      <w:r>
        <w:rPr>
          <w:sz w:val="20"/>
        </w:rPr>
        <w:tab/>
      </w:r>
      <w:r>
        <w:rPr>
          <w:sz w:val="20"/>
        </w:rPr>
        <w:tab/>
      </w:r>
      <w:r w:rsidR="00E41EFB">
        <w:rPr>
          <w:sz w:val="20"/>
        </w:rPr>
        <w:t>Intake Easement:</w:t>
      </w:r>
    </w:p>
    <w:p w:rsidR="00B71790" w:rsidRDefault="006404E6" w:rsidP="00E41EFB">
      <w:pPr>
        <w:pStyle w:val="BodyText2"/>
        <w:ind w:left="2160" w:firstLine="0"/>
        <w:rPr>
          <w:sz w:val="20"/>
        </w:rPr>
      </w:pPr>
      <w:r>
        <w:rPr>
          <w:sz w:val="20"/>
        </w:rPr>
        <w:t xml:space="preserve">On April 3, </w:t>
      </w:r>
      <w:r w:rsidR="00E41EFB">
        <w:rPr>
          <w:sz w:val="20"/>
        </w:rPr>
        <w:t xml:space="preserve">Adam Denlinger, </w:t>
      </w:r>
      <w:r w:rsidR="00B71790">
        <w:rPr>
          <w:sz w:val="20"/>
        </w:rPr>
        <w:t>District staff</w:t>
      </w:r>
      <w:r w:rsidR="008F4CD2">
        <w:rPr>
          <w:sz w:val="20"/>
        </w:rPr>
        <w:t>; Jeff Hollen, District Counsel;</w:t>
      </w:r>
      <w:r w:rsidR="00E41EFB">
        <w:rPr>
          <w:sz w:val="20"/>
        </w:rPr>
        <w:t xml:space="preserve"> P</w:t>
      </w:r>
      <w:r w:rsidR="008F4CD2">
        <w:rPr>
          <w:sz w:val="20"/>
        </w:rPr>
        <w:t xml:space="preserve">aul Berg, Engineer; and a </w:t>
      </w:r>
      <w:proofErr w:type="spellStart"/>
      <w:r w:rsidR="008F4CD2">
        <w:rPr>
          <w:sz w:val="20"/>
        </w:rPr>
        <w:t>Parriani</w:t>
      </w:r>
      <w:proofErr w:type="spellEnd"/>
      <w:r w:rsidR="008F4CD2">
        <w:rPr>
          <w:sz w:val="20"/>
        </w:rPr>
        <w:t xml:space="preserve"> Surveyor met with </w:t>
      </w:r>
      <w:r w:rsidR="00E41EFB">
        <w:rPr>
          <w:sz w:val="20"/>
        </w:rPr>
        <w:t xml:space="preserve">the property owner, Robert Young and his attorney, Mr. </w:t>
      </w:r>
      <w:proofErr w:type="spellStart"/>
      <w:r w:rsidR="00E41EFB">
        <w:rPr>
          <w:sz w:val="20"/>
        </w:rPr>
        <w:t>Bartuldos</w:t>
      </w:r>
      <w:proofErr w:type="spellEnd"/>
      <w:r w:rsidR="00E41EFB">
        <w:rPr>
          <w:sz w:val="20"/>
        </w:rPr>
        <w:t xml:space="preserve"> at</w:t>
      </w:r>
      <w:r w:rsidR="008C7D88">
        <w:rPr>
          <w:sz w:val="20"/>
        </w:rPr>
        <w:t xml:space="preserve"> the intake site to answer the property owner’s</w:t>
      </w:r>
      <w:r w:rsidR="00E41EFB">
        <w:rPr>
          <w:sz w:val="20"/>
        </w:rPr>
        <w:t xml:space="preserve"> concerns.</w:t>
      </w:r>
      <w:r>
        <w:rPr>
          <w:sz w:val="20"/>
        </w:rPr>
        <w:t xml:space="preserve"> He is concern</w:t>
      </w:r>
      <w:r w:rsidR="004727BB">
        <w:rPr>
          <w:sz w:val="20"/>
        </w:rPr>
        <w:t>ed</w:t>
      </w:r>
      <w:r>
        <w:rPr>
          <w:sz w:val="20"/>
        </w:rPr>
        <w:t xml:space="preserve"> about the noise, the lighting and where the building and its electrical will be located. </w:t>
      </w:r>
      <w:r w:rsidR="008F4CD2">
        <w:rPr>
          <w:sz w:val="20"/>
        </w:rPr>
        <w:t>All parties walked through the property and the surveyor marked 4 corners where the proposed building will be located. It is 8 feet above the intake site and trucks carrying chemicals to treat the water will be able to drive to the proposed building location using the old access road.</w:t>
      </w:r>
      <w:r w:rsidR="00EC41E6">
        <w:rPr>
          <w:sz w:val="20"/>
        </w:rPr>
        <w:t xml:space="preserve"> The owner wants to see a diagram showing where the building would be from the intake site, the lighting, power and how much noise it will produce before he signs the easement agreement. </w:t>
      </w:r>
      <w:r w:rsidR="00EC41E6">
        <w:rPr>
          <w:sz w:val="20"/>
        </w:rPr>
        <w:lastRenderedPageBreak/>
        <w:t xml:space="preserve">The engineer and the surveyor will put together the technical aspect of the intake site and the building to house the power and treatment plant. </w:t>
      </w:r>
      <w:r w:rsidR="008F4CD2">
        <w:rPr>
          <w:sz w:val="20"/>
        </w:rPr>
        <w:t xml:space="preserve">  </w:t>
      </w:r>
    </w:p>
    <w:p w:rsidR="0071475C" w:rsidRDefault="00B71790" w:rsidP="00B71790">
      <w:pPr>
        <w:pStyle w:val="BodyText2"/>
        <w:ind w:left="0" w:firstLine="0"/>
        <w:rPr>
          <w:color w:val="FF0000"/>
          <w:sz w:val="20"/>
        </w:rPr>
      </w:pPr>
      <w:r>
        <w:rPr>
          <w:sz w:val="20"/>
        </w:rPr>
        <w:tab/>
      </w:r>
      <w:r>
        <w:rPr>
          <w:sz w:val="20"/>
        </w:rPr>
        <w:tab/>
      </w:r>
      <w:r>
        <w:rPr>
          <w:sz w:val="20"/>
        </w:rPr>
        <w:tab/>
      </w:r>
      <w:r w:rsidR="000F2EC0">
        <w:rPr>
          <w:sz w:val="20"/>
        </w:rPr>
        <w:t xml:space="preserve"> </w:t>
      </w:r>
      <w:r w:rsidR="004444CE">
        <w:rPr>
          <w:sz w:val="20"/>
        </w:rPr>
        <w:t xml:space="preserve">  </w:t>
      </w:r>
      <w:r w:rsidR="00433C0F" w:rsidRPr="00CC7E90">
        <w:rPr>
          <w:color w:val="FF0000"/>
          <w:sz w:val="20"/>
        </w:rPr>
        <w:tab/>
      </w:r>
    </w:p>
    <w:p w:rsidR="00860018" w:rsidRDefault="00053EDE" w:rsidP="00B003A2">
      <w:pPr>
        <w:pStyle w:val="BodyText2"/>
        <w:ind w:left="2160" w:hanging="2160"/>
        <w:rPr>
          <w:sz w:val="20"/>
        </w:rPr>
      </w:pPr>
      <w:r w:rsidRPr="00EC41E6">
        <w:rPr>
          <w:sz w:val="20"/>
        </w:rPr>
        <w:t>Funding:</w:t>
      </w:r>
      <w:r w:rsidRPr="00EC41E6">
        <w:rPr>
          <w:sz w:val="20"/>
        </w:rPr>
        <w:tab/>
      </w:r>
      <w:r w:rsidR="00CC3A74">
        <w:rPr>
          <w:sz w:val="20"/>
        </w:rPr>
        <w:t>USDA considers</w:t>
      </w:r>
      <w:r w:rsidR="00D74F2C">
        <w:rPr>
          <w:sz w:val="20"/>
        </w:rPr>
        <w:t xml:space="preserve"> </w:t>
      </w:r>
      <w:r w:rsidR="00DF1EF5">
        <w:rPr>
          <w:sz w:val="20"/>
        </w:rPr>
        <w:t>application</w:t>
      </w:r>
      <w:r w:rsidR="00CC3A74">
        <w:rPr>
          <w:sz w:val="20"/>
        </w:rPr>
        <w:t>s for funding</w:t>
      </w:r>
      <w:r w:rsidR="00DF1EF5">
        <w:rPr>
          <w:sz w:val="20"/>
        </w:rPr>
        <w:t xml:space="preserve"> as </w:t>
      </w:r>
      <w:r w:rsidR="000545A7">
        <w:rPr>
          <w:sz w:val="20"/>
        </w:rPr>
        <w:t xml:space="preserve">completed </w:t>
      </w:r>
      <w:r w:rsidR="00D74F2C">
        <w:rPr>
          <w:sz w:val="20"/>
        </w:rPr>
        <w:t xml:space="preserve">when the </w:t>
      </w:r>
      <w:r w:rsidR="000545A7">
        <w:rPr>
          <w:sz w:val="20"/>
        </w:rPr>
        <w:t xml:space="preserve">Biological Assessment </w:t>
      </w:r>
      <w:r w:rsidR="00513CA6">
        <w:rPr>
          <w:sz w:val="20"/>
        </w:rPr>
        <w:t xml:space="preserve">(BA) </w:t>
      </w:r>
      <w:r w:rsidR="00D74F2C">
        <w:rPr>
          <w:sz w:val="20"/>
        </w:rPr>
        <w:t xml:space="preserve">is completed and a “no effects” concurrence is received from approving agencies. </w:t>
      </w:r>
      <w:r w:rsidR="00513CA6">
        <w:rPr>
          <w:sz w:val="20"/>
        </w:rPr>
        <w:t>The District has received “no effects” concurrence from EPA, ODFW, and SHPO for the Beaver Creek Source Water Project. The USDA deadline for this year</w:t>
      </w:r>
      <w:r w:rsidR="00EA7266">
        <w:rPr>
          <w:sz w:val="20"/>
        </w:rPr>
        <w:t>’s</w:t>
      </w:r>
      <w:r w:rsidR="00513CA6">
        <w:rPr>
          <w:sz w:val="20"/>
        </w:rPr>
        <w:t xml:space="preserve"> funding consideration was April 9 and the only concurrence that </w:t>
      </w:r>
      <w:r w:rsidR="00E26089">
        <w:rPr>
          <w:sz w:val="20"/>
        </w:rPr>
        <w:t>was needed was from</w:t>
      </w:r>
      <w:r w:rsidR="00E951BE">
        <w:rPr>
          <w:sz w:val="20"/>
        </w:rPr>
        <w:t xml:space="preserve"> National Marine Fisheries Service/National Oceanic and Atmospheric Service (</w:t>
      </w:r>
      <w:r w:rsidR="00E26089">
        <w:rPr>
          <w:sz w:val="20"/>
        </w:rPr>
        <w:t>NMFS</w:t>
      </w:r>
      <w:r w:rsidR="003C5D58">
        <w:rPr>
          <w:sz w:val="20"/>
        </w:rPr>
        <w:t>/NOAA</w:t>
      </w:r>
      <w:r w:rsidR="00E951BE">
        <w:rPr>
          <w:sz w:val="20"/>
        </w:rPr>
        <w:t>).</w:t>
      </w:r>
      <w:r w:rsidR="003B74F0">
        <w:rPr>
          <w:sz w:val="20"/>
        </w:rPr>
        <w:t xml:space="preserve"> On March 22 </w:t>
      </w:r>
      <w:r w:rsidR="00345313">
        <w:rPr>
          <w:sz w:val="20"/>
        </w:rPr>
        <w:t>District</w:t>
      </w:r>
      <w:r w:rsidR="002813FA">
        <w:rPr>
          <w:sz w:val="20"/>
        </w:rPr>
        <w:t xml:space="preserve"> staff, </w:t>
      </w:r>
      <w:r w:rsidR="00345313">
        <w:rPr>
          <w:sz w:val="20"/>
        </w:rPr>
        <w:t xml:space="preserve">consultant team working on the draft Biological Assessment (BA) and representatives from USDA and DEQ met with </w:t>
      </w:r>
      <w:r w:rsidR="004727BB">
        <w:rPr>
          <w:sz w:val="20"/>
        </w:rPr>
        <w:t xml:space="preserve">a </w:t>
      </w:r>
      <w:r w:rsidR="00345313">
        <w:rPr>
          <w:sz w:val="20"/>
        </w:rPr>
        <w:t>representative from NMFS t</w:t>
      </w:r>
      <w:r w:rsidR="00DC741A">
        <w:rPr>
          <w:sz w:val="20"/>
        </w:rPr>
        <w:t>o discuss their concerns as to what the impact</w:t>
      </w:r>
      <w:r w:rsidR="004727BB">
        <w:rPr>
          <w:sz w:val="20"/>
        </w:rPr>
        <w:t xml:space="preserve"> would</w:t>
      </w:r>
      <w:r w:rsidR="00DC741A">
        <w:rPr>
          <w:sz w:val="20"/>
        </w:rPr>
        <w:t xml:space="preserve"> be of the District</w:t>
      </w:r>
      <w:r w:rsidR="004727BB">
        <w:rPr>
          <w:sz w:val="20"/>
        </w:rPr>
        <w:t>s</w:t>
      </w:r>
      <w:r w:rsidR="00DC741A">
        <w:rPr>
          <w:sz w:val="20"/>
        </w:rPr>
        <w:t xml:space="preserve"> removal</w:t>
      </w:r>
      <w:r w:rsidR="00345313">
        <w:rPr>
          <w:sz w:val="20"/>
        </w:rPr>
        <w:t xml:space="preserve"> of 2 </w:t>
      </w:r>
      <w:proofErr w:type="spellStart"/>
      <w:r w:rsidR="00345313">
        <w:rPr>
          <w:sz w:val="20"/>
        </w:rPr>
        <w:t>cfs</w:t>
      </w:r>
      <w:proofErr w:type="spellEnd"/>
      <w:r w:rsidR="00345313">
        <w:rPr>
          <w:sz w:val="20"/>
        </w:rPr>
        <w:t xml:space="preserve"> from Beaver Creek as it relates to stream flow and temperature. </w:t>
      </w:r>
      <w:r w:rsidR="00DC741A">
        <w:rPr>
          <w:sz w:val="20"/>
        </w:rPr>
        <w:t>NMFS was opposed to signing off the draft BA without more data and without their approval before April 9, the District will not qualify for funding before the May Federal USDA pooling cycle. NMFS representative</w:t>
      </w:r>
      <w:r w:rsidR="00502C8A">
        <w:rPr>
          <w:sz w:val="20"/>
        </w:rPr>
        <w:t xml:space="preserve"> was not willing to </w:t>
      </w:r>
      <w:r w:rsidR="00E304D5">
        <w:rPr>
          <w:sz w:val="20"/>
        </w:rPr>
        <w:t xml:space="preserve">give a conditional approval of the draft BA and indicated that the District should go through the statutory 135-day review and consultation process. Because of this the District will not qualify for this year’s funding cycle with USDA however, USDA will hold the application in administrative review and continue to work through the approval process to fund the project in the next budget cycle which is October 2018. </w:t>
      </w:r>
      <w:r w:rsidR="00860018">
        <w:rPr>
          <w:sz w:val="20"/>
        </w:rPr>
        <w:t>The delay will place more pressure on the overall project schedule by as much as 6 months. Adam Denlinger, GM with the District counsel, Jeff Hollen met with the City of Toledo representatives and the City is willing to have an agreement beyond the Oct</w:t>
      </w:r>
      <w:r w:rsidR="004727BB">
        <w:rPr>
          <w:sz w:val="20"/>
        </w:rPr>
        <w:t>ober</w:t>
      </w:r>
      <w:r w:rsidR="00860018">
        <w:rPr>
          <w:sz w:val="20"/>
        </w:rPr>
        <w:t xml:space="preserve"> 2020 contract termination. They discussed the possibility of an agreement for both entities to provide water each way, when needed. </w:t>
      </w:r>
    </w:p>
    <w:p w:rsidR="000545A7" w:rsidRDefault="00860018" w:rsidP="00B003A2">
      <w:pPr>
        <w:pStyle w:val="BodyText2"/>
        <w:ind w:left="2160" w:hanging="2160"/>
        <w:rPr>
          <w:sz w:val="20"/>
        </w:rPr>
      </w:pPr>
      <w:r>
        <w:rPr>
          <w:sz w:val="20"/>
        </w:rPr>
        <w:tab/>
        <w:t xml:space="preserve">The Board discussed </w:t>
      </w:r>
      <w:r w:rsidR="00C1264E">
        <w:rPr>
          <w:sz w:val="20"/>
        </w:rPr>
        <w:t xml:space="preserve">that with the delay of USDA funding, it is important </w:t>
      </w:r>
      <w:r>
        <w:rPr>
          <w:sz w:val="20"/>
        </w:rPr>
        <w:t xml:space="preserve">for the District to continue </w:t>
      </w:r>
      <w:r w:rsidR="00C1264E">
        <w:rPr>
          <w:sz w:val="20"/>
        </w:rPr>
        <w:t>to fund the preliminary expenses for the Beaver Creek Source Water Project using its own funds which will be reimbursed when USDA funding is approved and released. Additional cost for hydrological evaluation</w:t>
      </w:r>
      <w:r>
        <w:rPr>
          <w:sz w:val="20"/>
        </w:rPr>
        <w:t xml:space="preserve"> </w:t>
      </w:r>
      <w:r w:rsidR="009E4203">
        <w:rPr>
          <w:sz w:val="20"/>
        </w:rPr>
        <w:t xml:space="preserve">to satisfy the concerns of NMFS would increase consultant cost between $25,000 to $30,000. </w:t>
      </w:r>
      <w:r w:rsidR="00222282">
        <w:rPr>
          <w:sz w:val="20"/>
        </w:rPr>
        <w:t>Other costs that need to be funded are geotechnical evaluation</w:t>
      </w:r>
      <w:r w:rsidR="000512D1">
        <w:rPr>
          <w:sz w:val="20"/>
        </w:rPr>
        <w:t xml:space="preserve"> and membrane procurement process. Commissioner Glen Morris motioned to continue to fund the Beaver Creek Source Water Project preliminary expenses using Capital Project and Source Water Reserve Funds to be reimbursed when USDA loan is approved and loan proceed is release. Commissioner Karen Otta seconded the motion. Motion carried 4-0.</w:t>
      </w:r>
    </w:p>
    <w:p w:rsidR="003D220F" w:rsidRDefault="000512D1" w:rsidP="00B003A2">
      <w:pPr>
        <w:pStyle w:val="BodyText2"/>
        <w:ind w:left="2160" w:hanging="2160"/>
        <w:rPr>
          <w:sz w:val="20"/>
        </w:rPr>
      </w:pPr>
      <w:r>
        <w:rPr>
          <w:sz w:val="20"/>
        </w:rPr>
        <w:tab/>
        <w:t xml:space="preserve">There was a discussion regarding using IFA loan/grant that has been approved. IFA funding condition is very specific that </w:t>
      </w:r>
      <w:r w:rsidR="00544178">
        <w:rPr>
          <w:sz w:val="20"/>
        </w:rPr>
        <w:t xml:space="preserve">it would </w:t>
      </w:r>
      <w:r w:rsidR="002813FA">
        <w:rPr>
          <w:sz w:val="20"/>
        </w:rPr>
        <w:t xml:space="preserve">only </w:t>
      </w:r>
      <w:r w:rsidR="00544178">
        <w:rPr>
          <w:sz w:val="20"/>
        </w:rPr>
        <w:t>fund the project when USDA funding is approve</w:t>
      </w:r>
      <w:r w:rsidR="00EE3AFB">
        <w:rPr>
          <w:sz w:val="20"/>
        </w:rPr>
        <w:t>d</w:t>
      </w:r>
      <w:r w:rsidR="00544178">
        <w:rPr>
          <w:sz w:val="20"/>
        </w:rPr>
        <w:t>.</w:t>
      </w:r>
    </w:p>
    <w:p w:rsidR="003D220F" w:rsidRDefault="003D220F" w:rsidP="00B003A2">
      <w:pPr>
        <w:pStyle w:val="BodyText2"/>
        <w:ind w:left="2160" w:hanging="2160"/>
        <w:rPr>
          <w:sz w:val="20"/>
        </w:rPr>
      </w:pPr>
      <w:r>
        <w:rPr>
          <w:sz w:val="20"/>
        </w:rPr>
        <w:t>Water Rate</w:t>
      </w:r>
    </w:p>
    <w:p w:rsidR="000512D1" w:rsidRDefault="003D220F" w:rsidP="00B003A2">
      <w:pPr>
        <w:pStyle w:val="BodyText2"/>
        <w:ind w:left="2160" w:hanging="2160"/>
        <w:rPr>
          <w:sz w:val="20"/>
        </w:rPr>
      </w:pPr>
      <w:r>
        <w:rPr>
          <w:sz w:val="20"/>
        </w:rPr>
        <w:t>Adjustment:</w:t>
      </w:r>
      <w:r>
        <w:rPr>
          <w:sz w:val="20"/>
        </w:rPr>
        <w:tab/>
      </w:r>
      <w:r w:rsidR="005A4B28">
        <w:rPr>
          <w:sz w:val="20"/>
        </w:rPr>
        <w:t xml:space="preserve">The District received a relatively small increase of 1.5% in the purchase of wholesale water from the District’s source water provider and it is anticipated that the District can expect future increases. </w:t>
      </w:r>
      <w:r w:rsidR="00D33C26">
        <w:rPr>
          <w:sz w:val="20"/>
        </w:rPr>
        <w:t xml:space="preserve">Staff </w:t>
      </w:r>
      <w:r w:rsidR="00EE3AFB">
        <w:rPr>
          <w:sz w:val="20"/>
        </w:rPr>
        <w:t>provided four proposals/scenarios (see attached) that consider adjustments in the water usage rates and base rates for the Board to review and consider. The Board recommended to consider Proposal 4 rate adjustments to present at a public hearing in accordance with ORS 264.312. The rate hearing will be held at the conference room</w:t>
      </w:r>
      <w:r w:rsidR="00085A77">
        <w:rPr>
          <w:sz w:val="20"/>
        </w:rPr>
        <w:t xml:space="preserve"> of the District office on May 10, 2018.</w:t>
      </w:r>
      <w:r w:rsidR="005A4B28">
        <w:rPr>
          <w:sz w:val="20"/>
        </w:rPr>
        <w:t xml:space="preserve"> </w:t>
      </w:r>
      <w:r w:rsidR="00544178">
        <w:rPr>
          <w:sz w:val="20"/>
        </w:rPr>
        <w:t xml:space="preserve"> </w:t>
      </w:r>
      <w:r w:rsidR="000512D1">
        <w:rPr>
          <w:sz w:val="20"/>
        </w:rPr>
        <w:t xml:space="preserve">                                                                                                                                                                                                                                                                                                                                                                                                                                                                                                                                                                                                                                                                                                                                                                                                                                                                                                                                                                                                                                                                                                                                                                                                                                                                                                                                                                                                                                                                                                                                                                                                                                                                                                                                                                                                                                                                                                                                                                                                                                                                                                                                                          </w:t>
      </w:r>
    </w:p>
    <w:p w:rsidR="00154315" w:rsidRPr="00E178F3" w:rsidRDefault="008F13EF" w:rsidP="00E178F3">
      <w:pPr>
        <w:pStyle w:val="BodyText2"/>
        <w:ind w:left="2160" w:hanging="2160"/>
        <w:rPr>
          <w:sz w:val="20"/>
        </w:rPr>
      </w:pPr>
      <w:r>
        <w:rPr>
          <w:sz w:val="20"/>
        </w:rPr>
        <w:tab/>
      </w:r>
      <w:r w:rsidR="00A5176A">
        <w:rPr>
          <w:sz w:val="20"/>
        </w:rPr>
        <w:tab/>
        <w:t xml:space="preserve">  </w:t>
      </w:r>
    </w:p>
    <w:p w:rsidR="004915B2" w:rsidRPr="0052742B" w:rsidRDefault="00723CCA" w:rsidP="00085A77">
      <w:pPr>
        <w:ind w:left="2160" w:hanging="2160"/>
      </w:pPr>
      <w:r w:rsidRPr="0052742B">
        <w:t>Next Board Meeting:</w:t>
      </w:r>
      <w:r w:rsidRPr="0052742B">
        <w:tab/>
      </w:r>
      <w:r w:rsidR="00085A77">
        <w:t>April 19, 2018 at 6</w:t>
      </w:r>
      <w:r w:rsidR="005F78B9" w:rsidRPr="0052742B">
        <w:t>:00</w:t>
      </w:r>
      <w:r w:rsidR="00BE0A07" w:rsidRPr="0052742B">
        <w:t xml:space="preserve"> p.m.</w:t>
      </w:r>
      <w:r w:rsidR="00DC7A5E" w:rsidRPr="0052742B">
        <w:t xml:space="preserve"> </w:t>
      </w:r>
      <w:r w:rsidR="00085A77">
        <w:t>Budget Committee Meeting; May 10</w:t>
      </w:r>
      <w:r w:rsidR="004727BB">
        <w:t>,</w:t>
      </w:r>
      <w:r w:rsidR="00085A77">
        <w:t xml:space="preserve"> 2018 at 4:00 p</w:t>
      </w:r>
      <w:r w:rsidR="004727BB">
        <w:t>.</w:t>
      </w:r>
      <w:r w:rsidR="00085A77">
        <w:t>m</w:t>
      </w:r>
      <w:r w:rsidR="004727BB">
        <w:t>.</w:t>
      </w:r>
      <w:r w:rsidR="00085A77">
        <w:t xml:space="preserve"> </w:t>
      </w:r>
      <w:r w:rsidR="00DC7A5E" w:rsidRPr="0052742B">
        <w:t xml:space="preserve">Regular </w:t>
      </w:r>
      <w:r w:rsidR="00085A77">
        <w:t>Board Meeting, Rate Hearing and Budget Hearing.</w:t>
      </w:r>
      <w:r w:rsidR="00E411C2" w:rsidRPr="0052742B">
        <w:t xml:space="preserve"> </w:t>
      </w:r>
    </w:p>
    <w:p w:rsidR="004915B2" w:rsidRPr="0052742B" w:rsidRDefault="004915B2" w:rsidP="004915B2">
      <w:pPr>
        <w:rPr>
          <w:sz w:val="16"/>
          <w:szCs w:val="16"/>
        </w:rPr>
      </w:pPr>
    </w:p>
    <w:p w:rsidR="004915B2" w:rsidRPr="0052742B" w:rsidRDefault="00802FFD" w:rsidP="004915B2">
      <w:pPr>
        <w:pStyle w:val="BodyText2"/>
        <w:ind w:left="2160" w:hanging="2160"/>
        <w:rPr>
          <w:sz w:val="20"/>
        </w:rPr>
      </w:pPr>
      <w:r w:rsidRPr="0052742B">
        <w:rPr>
          <w:sz w:val="20"/>
        </w:rPr>
        <w:t>Adjournment:</w:t>
      </w:r>
      <w:r w:rsidRPr="0052742B">
        <w:rPr>
          <w:sz w:val="20"/>
        </w:rPr>
        <w:tab/>
      </w:r>
      <w:r w:rsidR="003B71BF">
        <w:rPr>
          <w:sz w:val="20"/>
        </w:rPr>
        <w:t>Commissioner John Garcia</w:t>
      </w:r>
      <w:bookmarkStart w:id="2" w:name="_GoBack"/>
      <w:bookmarkEnd w:id="2"/>
      <w:r w:rsidR="00085A77">
        <w:rPr>
          <w:sz w:val="20"/>
        </w:rPr>
        <w:t xml:space="preserve"> </w:t>
      </w:r>
      <w:r w:rsidR="00FF5577" w:rsidRPr="0052742B">
        <w:rPr>
          <w:sz w:val="20"/>
        </w:rPr>
        <w:t>adjourn</w:t>
      </w:r>
      <w:r w:rsidR="00085A77">
        <w:rPr>
          <w:sz w:val="20"/>
        </w:rPr>
        <w:t>ed</w:t>
      </w:r>
      <w:r w:rsidR="0052742B">
        <w:rPr>
          <w:sz w:val="20"/>
        </w:rPr>
        <w:t xml:space="preserve"> the</w:t>
      </w:r>
      <w:r w:rsidR="00FF5577" w:rsidRPr="0052742B">
        <w:rPr>
          <w:sz w:val="20"/>
        </w:rPr>
        <w:t xml:space="preserve"> meet</w:t>
      </w:r>
      <w:r w:rsidR="00A42C45">
        <w:rPr>
          <w:sz w:val="20"/>
        </w:rPr>
        <w:t>ing</w:t>
      </w:r>
      <w:r w:rsidR="00085A77">
        <w:rPr>
          <w:sz w:val="20"/>
        </w:rPr>
        <w:t xml:space="preserve"> </w:t>
      </w:r>
      <w:r w:rsidR="004727BB">
        <w:rPr>
          <w:sz w:val="20"/>
        </w:rPr>
        <w:t xml:space="preserve">at </w:t>
      </w:r>
      <w:r w:rsidR="00E178F3">
        <w:rPr>
          <w:sz w:val="20"/>
        </w:rPr>
        <w:t>5:40</w:t>
      </w:r>
      <w:r w:rsidR="004915B2" w:rsidRPr="0052742B">
        <w:rPr>
          <w:sz w:val="20"/>
        </w:rPr>
        <w:t xml:space="preserve"> p.m.</w:t>
      </w:r>
    </w:p>
    <w:p w:rsidR="004915B2" w:rsidRPr="0052742B" w:rsidRDefault="004915B2" w:rsidP="004915B2"/>
    <w:p w:rsidR="004915B2" w:rsidRPr="0052742B" w:rsidRDefault="004915B2" w:rsidP="004915B2"/>
    <w:p w:rsidR="00FA694D" w:rsidRPr="0052742B" w:rsidRDefault="00FA694D" w:rsidP="004915B2"/>
    <w:p w:rsidR="00FA694D" w:rsidRPr="0052742B" w:rsidRDefault="00FA694D" w:rsidP="004915B2"/>
    <w:p w:rsidR="00FA694D" w:rsidRPr="0052742B" w:rsidRDefault="00FA694D" w:rsidP="004915B2"/>
    <w:p w:rsidR="00FA694D" w:rsidRPr="0052742B" w:rsidRDefault="00FA694D" w:rsidP="004915B2"/>
    <w:p w:rsidR="00FA694D" w:rsidRPr="0052742B" w:rsidRDefault="00FA694D" w:rsidP="004915B2"/>
    <w:p w:rsidR="00FA694D" w:rsidRPr="0052742B" w:rsidRDefault="00FA694D" w:rsidP="004915B2"/>
    <w:p w:rsidR="00F53158" w:rsidRPr="0052742B" w:rsidRDefault="00F53158" w:rsidP="004915B2"/>
    <w:p w:rsidR="004915B2" w:rsidRPr="0052742B" w:rsidRDefault="004915B2" w:rsidP="004915B2">
      <w:pPr>
        <w:pBdr>
          <w:bottom w:val="single" w:sz="12" w:space="1" w:color="auto"/>
        </w:pBdr>
      </w:pPr>
    </w:p>
    <w:p w:rsidR="004915B2" w:rsidRPr="0052742B" w:rsidRDefault="004915B2" w:rsidP="004915B2">
      <w:pPr>
        <w:pStyle w:val="Heading6"/>
        <w:ind w:left="0" w:firstLine="0"/>
        <w:rPr>
          <w:sz w:val="20"/>
        </w:rPr>
      </w:pPr>
      <w:r w:rsidRPr="0052742B">
        <w:rPr>
          <w:sz w:val="20"/>
        </w:rPr>
        <w:t>Approved by Secretary</w:t>
      </w:r>
      <w:r w:rsidRPr="0052742B">
        <w:rPr>
          <w:sz w:val="20"/>
        </w:rPr>
        <w:tab/>
      </w:r>
      <w:r w:rsidRPr="0052742B">
        <w:rPr>
          <w:sz w:val="20"/>
        </w:rPr>
        <w:tab/>
      </w:r>
      <w:r w:rsidRPr="0052742B">
        <w:rPr>
          <w:sz w:val="20"/>
        </w:rPr>
        <w:tab/>
      </w:r>
      <w:r w:rsidRPr="0052742B">
        <w:rPr>
          <w:sz w:val="20"/>
        </w:rPr>
        <w:tab/>
      </w:r>
      <w:r w:rsidRPr="0052742B">
        <w:rPr>
          <w:sz w:val="20"/>
        </w:rPr>
        <w:tab/>
      </w:r>
      <w:r w:rsidRPr="0052742B">
        <w:rPr>
          <w:sz w:val="20"/>
        </w:rPr>
        <w:tab/>
        <w:t>Date</w:t>
      </w:r>
    </w:p>
    <w:p w:rsidR="009F163F" w:rsidRPr="0052742B" w:rsidRDefault="009F163F" w:rsidP="009F163F">
      <w:pPr>
        <w:pStyle w:val="BodyText2"/>
        <w:ind w:left="2160" w:hanging="2160"/>
        <w:rPr>
          <w:sz w:val="20"/>
        </w:rPr>
      </w:pPr>
    </w:p>
    <w:sectPr w:rsidR="009F163F" w:rsidRPr="0052742B" w:rsidSect="00407988">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30" w:left="1080" w:header="0" w:footer="432"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66" w:rsidRDefault="00EA7266">
      <w:r>
        <w:separator/>
      </w:r>
    </w:p>
  </w:endnote>
  <w:endnote w:type="continuationSeparator" w:id="0">
    <w:p w:rsidR="00EA7266" w:rsidRDefault="00EA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66" w:rsidRDefault="00EA7266">
      <w:r>
        <w:separator/>
      </w:r>
    </w:p>
  </w:footnote>
  <w:footnote w:type="continuationSeparator" w:id="0">
    <w:p w:rsidR="00EA7266" w:rsidRDefault="00EA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3B71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684" type="#_x0000_t136" style="position:absolute;margin-left:0;margin-top:0;width:525.7pt;height:210.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71682" type="#_x0000_t136" style="position:absolute;margin-left:0;margin-top:0;width:511.2pt;height:204.4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7266">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492240" cy="2596515"/>
              <wp:effectExtent l="0" t="1762125" r="0" b="14230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2240" cy="2596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A7266" w:rsidRDefault="00EA7266" w:rsidP="008E4C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11.2pt;height:204.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" o:allowincell="f" filled="f" stroked="f">
              <v:stroke joinstyle="round"/>
              <o:lock v:ext="edit" shapetype="t"/>
              <v:textbox style="mso-fit-shape-to-text:t">
                <w:txbxContent>
                  <w:p w:rsidR="00EA7266" w:rsidRDefault="00EA7266" w:rsidP="008E4C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Header"/>
      <w:jc w:val="right"/>
      <w:rPr>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4988"/>
    <w:multiLevelType w:val="hybridMultilevel"/>
    <w:tmpl w:val="9656EC60"/>
    <w:lvl w:ilvl="0" w:tplc="B2B694E0">
      <w:start w:val="1"/>
      <w:numFmt w:val="decimal"/>
      <w:lvlText w:val="%1)"/>
      <w:lvlJc w:val="left"/>
      <w:pPr>
        <w:tabs>
          <w:tab w:val="num" w:pos="2520"/>
        </w:tabs>
        <w:ind w:left="2520" w:hanging="360"/>
      </w:pPr>
      <w:rPr>
        <w:rFonts w:hint="default"/>
      </w:rPr>
    </w:lvl>
    <w:lvl w:ilvl="1" w:tplc="EE90C2BC" w:tentative="1">
      <w:start w:val="1"/>
      <w:numFmt w:val="lowerLetter"/>
      <w:lvlText w:val="%2."/>
      <w:lvlJc w:val="left"/>
      <w:pPr>
        <w:tabs>
          <w:tab w:val="num" w:pos="3240"/>
        </w:tabs>
        <w:ind w:left="3240" w:hanging="360"/>
      </w:pPr>
    </w:lvl>
    <w:lvl w:ilvl="2" w:tplc="29B204DC" w:tentative="1">
      <w:start w:val="1"/>
      <w:numFmt w:val="lowerRoman"/>
      <w:lvlText w:val="%3."/>
      <w:lvlJc w:val="right"/>
      <w:pPr>
        <w:tabs>
          <w:tab w:val="num" w:pos="3960"/>
        </w:tabs>
        <w:ind w:left="3960" w:hanging="180"/>
      </w:pPr>
    </w:lvl>
    <w:lvl w:ilvl="3" w:tplc="EE082B50" w:tentative="1">
      <w:start w:val="1"/>
      <w:numFmt w:val="decimal"/>
      <w:lvlText w:val="%4."/>
      <w:lvlJc w:val="left"/>
      <w:pPr>
        <w:tabs>
          <w:tab w:val="num" w:pos="4680"/>
        </w:tabs>
        <w:ind w:left="4680" w:hanging="360"/>
      </w:pPr>
    </w:lvl>
    <w:lvl w:ilvl="4" w:tplc="E092FA16" w:tentative="1">
      <w:start w:val="1"/>
      <w:numFmt w:val="lowerLetter"/>
      <w:lvlText w:val="%5."/>
      <w:lvlJc w:val="left"/>
      <w:pPr>
        <w:tabs>
          <w:tab w:val="num" w:pos="5400"/>
        </w:tabs>
        <w:ind w:left="5400" w:hanging="360"/>
      </w:pPr>
    </w:lvl>
    <w:lvl w:ilvl="5" w:tplc="E848BB14" w:tentative="1">
      <w:start w:val="1"/>
      <w:numFmt w:val="lowerRoman"/>
      <w:lvlText w:val="%6."/>
      <w:lvlJc w:val="right"/>
      <w:pPr>
        <w:tabs>
          <w:tab w:val="num" w:pos="6120"/>
        </w:tabs>
        <w:ind w:left="6120" w:hanging="180"/>
      </w:pPr>
    </w:lvl>
    <w:lvl w:ilvl="6" w:tplc="78D4E098" w:tentative="1">
      <w:start w:val="1"/>
      <w:numFmt w:val="decimal"/>
      <w:lvlText w:val="%7."/>
      <w:lvlJc w:val="left"/>
      <w:pPr>
        <w:tabs>
          <w:tab w:val="num" w:pos="6840"/>
        </w:tabs>
        <w:ind w:left="6840" w:hanging="360"/>
      </w:pPr>
    </w:lvl>
    <w:lvl w:ilvl="7" w:tplc="A12ED28C" w:tentative="1">
      <w:start w:val="1"/>
      <w:numFmt w:val="lowerLetter"/>
      <w:lvlText w:val="%8."/>
      <w:lvlJc w:val="left"/>
      <w:pPr>
        <w:tabs>
          <w:tab w:val="num" w:pos="7560"/>
        </w:tabs>
        <w:ind w:left="7560" w:hanging="360"/>
      </w:pPr>
    </w:lvl>
    <w:lvl w:ilvl="8" w:tplc="04C8C78E" w:tentative="1">
      <w:start w:val="1"/>
      <w:numFmt w:val="lowerRoman"/>
      <w:lvlText w:val="%9."/>
      <w:lvlJc w:val="right"/>
      <w:pPr>
        <w:tabs>
          <w:tab w:val="num" w:pos="8280"/>
        </w:tabs>
        <w:ind w:left="8280" w:hanging="180"/>
      </w:pPr>
    </w:lvl>
  </w:abstractNum>
  <w:abstractNum w:abstractNumId="1" w15:restartNumberingAfterBreak="0">
    <w:nsid w:val="3CFF4610"/>
    <w:multiLevelType w:val="hybridMultilevel"/>
    <w:tmpl w:val="F2206D36"/>
    <w:lvl w:ilvl="0" w:tplc="66DECDB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88"/>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F"/>
    <w:rsid w:val="00000DBC"/>
    <w:rsid w:val="00001178"/>
    <w:rsid w:val="000030DF"/>
    <w:rsid w:val="000048EA"/>
    <w:rsid w:val="00004E1F"/>
    <w:rsid w:val="0000629C"/>
    <w:rsid w:val="000077C0"/>
    <w:rsid w:val="0000798E"/>
    <w:rsid w:val="0001041E"/>
    <w:rsid w:val="00010D29"/>
    <w:rsid w:val="000113F4"/>
    <w:rsid w:val="00011A4C"/>
    <w:rsid w:val="00011E05"/>
    <w:rsid w:val="00013298"/>
    <w:rsid w:val="00014222"/>
    <w:rsid w:val="000143F8"/>
    <w:rsid w:val="00014535"/>
    <w:rsid w:val="0001467C"/>
    <w:rsid w:val="00015410"/>
    <w:rsid w:val="00016F2A"/>
    <w:rsid w:val="00021BAA"/>
    <w:rsid w:val="00021D7A"/>
    <w:rsid w:val="0002287A"/>
    <w:rsid w:val="00022CAF"/>
    <w:rsid w:val="00023C13"/>
    <w:rsid w:val="00023D40"/>
    <w:rsid w:val="00023DF3"/>
    <w:rsid w:val="00023FFD"/>
    <w:rsid w:val="000242FF"/>
    <w:rsid w:val="00027741"/>
    <w:rsid w:val="00030776"/>
    <w:rsid w:val="00030F59"/>
    <w:rsid w:val="000310A4"/>
    <w:rsid w:val="0003116A"/>
    <w:rsid w:val="000318E3"/>
    <w:rsid w:val="00031EBA"/>
    <w:rsid w:val="000321C0"/>
    <w:rsid w:val="0003337E"/>
    <w:rsid w:val="00033483"/>
    <w:rsid w:val="000338E9"/>
    <w:rsid w:val="00034E7B"/>
    <w:rsid w:val="000357C0"/>
    <w:rsid w:val="00035DCF"/>
    <w:rsid w:val="00037D0C"/>
    <w:rsid w:val="0004068C"/>
    <w:rsid w:val="00040A5E"/>
    <w:rsid w:val="00041091"/>
    <w:rsid w:val="0004274A"/>
    <w:rsid w:val="00042AD9"/>
    <w:rsid w:val="00043097"/>
    <w:rsid w:val="00043224"/>
    <w:rsid w:val="000432D8"/>
    <w:rsid w:val="00043616"/>
    <w:rsid w:val="000440C9"/>
    <w:rsid w:val="00045196"/>
    <w:rsid w:val="00045BFC"/>
    <w:rsid w:val="00046103"/>
    <w:rsid w:val="00046A1A"/>
    <w:rsid w:val="00046A69"/>
    <w:rsid w:val="00047128"/>
    <w:rsid w:val="000479C0"/>
    <w:rsid w:val="0005077D"/>
    <w:rsid w:val="00050C3E"/>
    <w:rsid w:val="000512D1"/>
    <w:rsid w:val="000513CB"/>
    <w:rsid w:val="00051587"/>
    <w:rsid w:val="00051E72"/>
    <w:rsid w:val="00053EDE"/>
    <w:rsid w:val="00054023"/>
    <w:rsid w:val="00054266"/>
    <w:rsid w:val="000545A7"/>
    <w:rsid w:val="000559C2"/>
    <w:rsid w:val="00055A75"/>
    <w:rsid w:val="00056117"/>
    <w:rsid w:val="00057027"/>
    <w:rsid w:val="00060DB4"/>
    <w:rsid w:val="00060F4C"/>
    <w:rsid w:val="00061059"/>
    <w:rsid w:val="0006186E"/>
    <w:rsid w:val="00061CED"/>
    <w:rsid w:val="000635F1"/>
    <w:rsid w:val="00064622"/>
    <w:rsid w:val="0006470C"/>
    <w:rsid w:val="00064779"/>
    <w:rsid w:val="0006609F"/>
    <w:rsid w:val="0007044D"/>
    <w:rsid w:val="000704D9"/>
    <w:rsid w:val="000726B0"/>
    <w:rsid w:val="000727B9"/>
    <w:rsid w:val="00072ACC"/>
    <w:rsid w:val="0007382D"/>
    <w:rsid w:val="00073A76"/>
    <w:rsid w:val="000762B2"/>
    <w:rsid w:val="000766B1"/>
    <w:rsid w:val="00076E59"/>
    <w:rsid w:val="00077232"/>
    <w:rsid w:val="00080316"/>
    <w:rsid w:val="0008143E"/>
    <w:rsid w:val="000815C4"/>
    <w:rsid w:val="00081E4A"/>
    <w:rsid w:val="000820EC"/>
    <w:rsid w:val="0008296A"/>
    <w:rsid w:val="00082E1A"/>
    <w:rsid w:val="00083234"/>
    <w:rsid w:val="00083474"/>
    <w:rsid w:val="0008367A"/>
    <w:rsid w:val="00083BC3"/>
    <w:rsid w:val="000844A4"/>
    <w:rsid w:val="00084EB5"/>
    <w:rsid w:val="000850B6"/>
    <w:rsid w:val="00085A77"/>
    <w:rsid w:val="0008671C"/>
    <w:rsid w:val="000904B7"/>
    <w:rsid w:val="00090F1A"/>
    <w:rsid w:val="00091514"/>
    <w:rsid w:val="00091C07"/>
    <w:rsid w:val="00091C2F"/>
    <w:rsid w:val="00092003"/>
    <w:rsid w:val="00092C16"/>
    <w:rsid w:val="00092DB2"/>
    <w:rsid w:val="00093225"/>
    <w:rsid w:val="000932A5"/>
    <w:rsid w:val="00094269"/>
    <w:rsid w:val="000946B0"/>
    <w:rsid w:val="000949B6"/>
    <w:rsid w:val="0009558F"/>
    <w:rsid w:val="000958D9"/>
    <w:rsid w:val="00097646"/>
    <w:rsid w:val="00097F8A"/>
    <w:rsid w:val="000A0E91"/>
    <w:rsid w:val="000A1042"/>
    <w:rsid w:val="000A104E"/>
    <w:rsid w:val="000A178A"/>
    <w:rsid w:val="000A2219"/>
    <w:rsid w:val="000A2543"/>
    <w:rsid w:val="000A2777"/>
    <w:rsid w:val="000A3426"/>
    <w:rsid w:val="000A4646"/>
    <w:rsid w:val="000A5AB5"/>
    <w:rsid w:val="000A6807"/>
    <w:rsid w:val="000A6BA8"/>
    <w:rsid w:val="000A6BEE"/>
    <w:rsid w:val="000A747B"/>
    <w:rsid w:val="000B13BD"/>
    <w:rsid w:val="000B2399"/>
    <w:rsid w:val="000B2EDC"/>
    <w:rsid w:val="000B4017"/>
    <w:rsid w:val="000B4898"/>
    <w:rsid w:val="000B5A8D"/>
    <w:rsid w:val="000B5F31"/>
    <w:rsid w:val="000B6DD9"/>
    <w:rsid w:val="000B6EF6"/>
    <w:rsid w:val="000B7307"/>
    <w:rsid w:val="000C0EFF"/>
    <w:rsid w:val="000C1E78"/>
    <w:rsid w:val="000C3E35"/>
    <w:rsid w:val="000C3F78"/>
    <w:rsid w:val="000C6274"/>
    <w:rsid w:val="000C6699"/>
    <w:rsid w:val="000C6BD8"/>
    <w:rsid w:val="000C7257"/>
    <w:rsid w:val="000C78C5"/>
    <w:rsid w:val="000D0F36"/>
    <w:rsid w:val="000D1747"/>
    <w:rsid w:val="000D1F64"/>
    <w:rsid w:val="000D21A2"/>
    <w:rsid w:val="000D258D"/>
    <w:rsid w:val="000D2DCC"/>
    <w:rsid w:val="000D2DE9"/>
    <w:rsid w:val="000D63F7"/>
    <w:rsid w:val="000D7BE8"/>
    <w:rsid w:val="000D7C58"/>
    <w:rsid w:val="000D7E32"/>
    <w:rsid w:val="000E0BB8"/>
    <w:rsid w:val="000E0E4C"/>
    <w:rsid w:val="000E31AA"/>
    <w:rsid w:val="000E32A4"/>
    <w:rsid w:val="000E4410"/>
    <w:rsid w:val="000E483C"/>
    <w:rsid w:val="000E5CB4"/>
    <w:rsid w:val="000E5F91"/>
    <w:rsid w:val="000E665A"/>
    <w:rsid w:val="000E6920"/>
    <w:rsid w:val="000E784F"/>
    <w:rsid w:val="000E7C5E"/>
    <w:rsid w:val="000F00CD"/>
    <w:rsid w:val="000F0C9B"/>
    <w:rsid w:val="000F1416"/>
    <w:rsid w:val="000F189C"/>
    <w:rsid w:val="000F22AC"/>
    <w:rsid w:val="000F2EC0"/>
    <w:rsid w:val="000F358B"/>
    <w:rsid w:val="000F4870"/>
    <w:rsid w:val="000F573F"/>
    <w:rsid w:val="000F59A1"/>
    <w:rsid w:val="000F64B6"/>
    <w:rsid w:val="000F799F"/>
    <w:rsid w:val="001003C8"/>
    <w:rsid w:val="001005EA"/>
    <w:rsid w:val="00101F69"/>
    <w:rsid w:val="001036C5"/>
    <w:rsid w:val="001039BA"/>
    <w:rsid w:val="00105647"/>
    <w:rsid w:val="00106553"/>
    <w:rsid w:val="001070BB"/>
    <w:rsid w:val="001103CA"/>
    <w:rsid w:val="001103F5"/>
    <w:rsid w:val="0011186F"/>
    <w:rsid w:val="00111E80"/>
    <w:rsid w:val="0011230F"/>
    <w:rsid w:val="00113542"/>
    <w:rsid w:val="00113977"/>
    <w:rsid w:val="00113DDB"/>
    <w:rsid w:val="0011431C"/>
    <w:rsid w:val="00117549"/>
    <w:rsid w:val="00120757"/>
    <w:rsid w:val="00121AD4"/>
    <w:rsid w:val="001229ED"/>
    <w:rsid w:val="00122BFD"/>
    <w:rsid w:val="00122E9A"/>
    <w:rsid w:val="00123E31"/>
    <w:rsid w:val="0012443A"/>
    <w:rsid w:val="00124ADC"/>
    <w:rsid w:val="00124F80"/>
    <w:rsid w:val="001255A6"/>
    <w:rsid w:val="001261A8"/>
    <w:rsid w:val="00126211"/>
    <w:rsid w:val="001264F1"/>
    <w:rsid w:val="00126725"/>
    <w:rsid w:val="001273AB"/>
    <w:rsid w:val="00127437"/>
    <w:rsid w:val="0013109B"/>
    <w:rsid w:val="00131681"/>
    <w:rsid w:val="00131708"/>
    <w:rsid w:val="001334D3"/>
    <w:rsid w:val="00134C95"/>
    <w:rsid w:val="001353CD"/>
    <w:rsid w:val="00135F00"/>
    <w:rsid w:val="00136288"/>
    <w:rsid w:val="00136AAE"/>
    <w:rsid w:val="00136B7A"/>
    <w:rsid w:val="001373B6"/>
    <w:rsid w:val="001400AB"/>
    <w:rsid w:val="00140F03"/>
    <w:rsid w:val="00141265"/>
    <w:rsid w:val="001414EB"/>
    <w:rsid w:val="00142324"/>
    <w:rsid w:val="001428B7"/>
    <w:rsid w:val="00142AD2"/>
    <w:rsid w:val="00143305"/>
    <w:rsid w:val="001439A8"/>
    <w:rsid w:val="0014486E"/>
    <w:rsid w:val="00144C0A"/>
    <w:rsid w:val="00144DF9"/>
    <w:rsid w:val="0014554A"/>
    <w:rsid w:val="0014569F"/>
    <w:rsid w:val="00147473"/>
    <w:rsid w:val="00147907"/>
    <w:rsid w:val="0015043B"/>
    <w:rsid w:val="00150CA6"/>
    <w:rsid w:val="001513E3"/>
    <w:rsid w:val="001523B0"/>
    <w:rsid w:val="00154184"/>
    <w:rsid w:val="00154315"/>
    <w:rsid w:val="00156C82"/>
    <w:rsid w:val="001570C0"/>
    <w:rsid w:val="00157A02"/>
    <w:rsid w:val="00157AA6"/>
    <w:rsid w:val="00160CD2"/>
    <w:rsid w:val="001614A0"/>
    <w:rsid w:val="00161BD2"/>
    <w:rsid w:val="0016315C"/>
    <w:rsid w:val="001637BA"/>
    <w:rsid w:val="00163EEC"/>
    <w:rsid w:val="00170E3A"/>
    <w:rsid w:val="0017137F"/>
    <w:rsid w:val="00171B5B"/>
    <w:rsid w:val="00173BD6"/>
    <w:rsid w:val="00173D5D"/>
    <w:rsid w:val="00174EE7"/>
    <w:rsid w:val="00175ED9"/>
    <w:rsid w:val="001772F2"/>
    <w:rsid w:val="001775C4"/>
    <w:rsid w:val="001819C7"/>
    <w:rsid w:val="001834D9"/>
    <w:rsid w:val="00183611"/>
    <w:rsid w:val="0018383A"/>
    <w:rsid w:val="001845A9"/>
    <w:rsid w:val="00184EAB"/>
    <w:rsid w:val="00185319"/>
    <w:rsid w:val="00191054"/>
    <w:rsid w:val="00191233"/>
    <w:rsid w:val="001913C1"/>
    <w:rsid w:val="001915D3"/>
    <w:rsid w:val="00191AFE"/>
    <w:rsid w:val="00191BCA"/>
    <w:rsid w:val="00192BA8"/>
    <w:rsid w:val="00192CBF"/>
    <w:rsid w:val="00193082"/>
    <w:rsid w:val="0019335C"/>
    <w:rsid w:val="00193CD8"/>
    <w:rsid w:val="00194795"/>
    <w:rsid w:val="00194FD7"/>
    <w:rsid w:val="001979B3"/>
    <w:rsid w:val="00197AA7"/>
    <w:rsid w:val="00197CDA"/>
    <w:rsid w:val="001A07CC"/>
    <w:rsid w:val="001A082A"/>
    <w:rsid w:val="001A0B65"/>
    <w:rsid w:val="001A0CA6"/>
    <w:rsid w:val="001A0E3C"/>
    <w:rsid w:val="001A138E"/>
    <w:rsid w:val="001A41BB"/>
    <w:rsid w:val="001A5494"/>
    <w:rsid w:val="001A6166"/>
    <w:rsid w:val="001A7350"/>
    <w:rsid w:val="001A78D1"/>
    <w:rsid w:val="001A7CDB"/>
    <w:rsid w:val="001B0348"/>
    <w:rsid w:val="001B1AF7"/>
    <w:rsid w:val="001B20A3"/>
    <w:rsid w:val="001B22A5"/>
    <w:rsid w:val="001B3C41"/>
    <w:rsid w:val="001B5013"/>
    <w:rsid w:val="001B6114"/>
    <w:rsid w:val="001C0A87"/>
    <w:rsid w:val="001C1685"/>
    <w:rsid w:val="001C3CFD"/>
    <w:rsid w:val="001C44AD"/>
    <w:rsid w:val="001C4FB8"/>
    <w:rsid w:val="001C6373"/>
    <w:rsid w:val="001C6C09"/>
    <w:rsid w:val="001C71CC"/>
    <w:rsid w:val="001C7941"/>
    <w:rsid w:val="001C7C47"/>
    <w:rsid w:val="001D1EAB"/>
    <w:rsid w:val="001D1FB9"/>
    <w:rsid w:val="001D2DFE"/>
    <w:rsid w:val="001D35BA"/>
    <w:rsid w:val="001D3E77"/>
    <w:rsid w:val="001D451C"/>
    <w:rsid w:val="001D4627"/>
    <w:rsid w:val="001D551B"/>
    <w:rsid w:val="001D590D"/>
    <w:rsid w:val="001D71A1"/>
    <w:rsid w:val="001D75E5"/>
    <w:rsid w:val="001D7820"/>
    <w:rsid w:val="001E0C9C"/>
    <w:rsid w:val="001E1326"/>
    <w:rsid w:val="001E1945"/>
    <w:rsid w:val="001E1DC2"/>
    <w:rsid w:val="001E296A"/>
    <w:rsid w:val="001E69A2"/>
    <w:rsid w:val="001E762F"/>
    <w:rsid w:val="001F11A2"/>
    <w:rsid w:val="001F11B1"/>
    <w:rsid w:val="001F2AEC"/>
    <w:rsid w:val="001F2CE7"/>
    <w:rsid w:val="001F3ADC"/>
    <w:rsid w:val="001F45D7"/>
    <w:rsid w:val="001F46FA"/>
    <w:rsid w:val="001F5445"/>
    <w:rsid w:val="001F59CD"/>
    <w:rsid w:val="001F67E2"/>
    <w:rsid w:val="00200C6E"/>
    <w:rsid w:val="00200EA0"/>
    <w:rsid w:val="00201844"/>
    <w:rsid w:val="0020226F"/>
    <w:rsid w:val="00202CCA"/>
    <w:rsid w:val="002036A3"/>
    <w:rsid w:val="00204F8B"/>
    <w:rsid w:val="00204F95"/>
    <w:rsid w:val="0020521E"/>
    <w:rsid w:val="0020534D"/>
    <w:rsid w:val="00205A61"/>
    <w:rsid w:val="00206ABA"/>
    <w:rsid w:val="00210591"/>
    <w:rsid w:val="0021101E"/>
    <w:rsid w:val="00211F73"/>
    <w:rsid w:val="0021213C"/>
    <w:rsid w:val="00213480"/>
    <w:rsid w:val="002137AB"/>
    <w:rsid w:val="00213BC1"/>
    <w:rsid w:val="00214C1B"/>
    <w:rsid w:val="002157E5"/>
    <w:rsid w:val="00215CDB"/>
    <w:rsid w:val="002162A9"/>
    <w:rsid w:val="002165BE"/>
    <w:rsid w:val="00216C76"/>
    <w:rsid w:val="00217D5B"/>
    <w:rsid w:val="002208B6"/>
    <w:rsid w:val="00221E2B"/>
    <w:rsid w:val="00222282"/>
    <w:rsid w:val="0022262F"/>
    <w:rsid w:val="0022427D"/>
    <w:rsid w:val="00224586"/>
    <w:rsid w:val="00224CC9"/>
    <w:rsid w:val="0022576A"/>
    <w:rsid w:val="002260B4"/>
    <w:rsid w:val="0023069A"/>
    <w:rsid w:val="00230BB7"/>
    <w:rsid w:val="0023136F"/>
    <w:rsid w:val="00231CF1"/>
    <w:rsid w:val="0023500F"/>
    <w:rsid w:val="002356E9"/>
    <w:rsid w:val="00236B6D"/>
    <w:rsid w:val="00236E73"/>
    <w:rsid w:val="00236F0F"/>
    <w:rsid w:val="00237582"/>
    <w:rsid w:val="00240451"/>
    <w:rsid w:val="00240997"/>
    <w:rsid w:val="00241194"/>
    <w:rsid w:val="00241AFF"/>
    <w:rsid w:val="002427C3"/>
    <w:rsid w:val="00242F84"/>
    <w:rsid w:val="0024335F"/>
    <w:rsid w:val="002443C2"/>
    <w:rsid w:val="00245C4B"/>
    <w:rsid w:val="002464E2"/>
    <w:rsid w:val="0024794D"/>
    <w:rsid w:val="00250992"/>
    <w:rsid w:val="0025208C"/>
    <w:rsid w:val="00252A48"/>
    <w:rsid w:val="0025311D"/>
    <w:rsid w:val="00253F76"/>
    <w:rsid w:val="00254DEE"/>
    <w:rsid w:val="00255C00"/>
    <w:rsid w:val="00255F22"/>
    <w:rsid w:val="00257CD2"/>
    <w:rsid w:val="00257E28"/>
    <w:rsid w:val="00261408"/>
    <w:rsid w:val="0026752A"/>
    <w:rsid w:val="00267810"/>
    <w:rsid w:val="00267C12"/>
    <w:rsid w:val="002704EA"/>
    <w:rsid w:val="00271F93"/>
    <w:rsid w:val="002739ED"/>
    <w:rsid w:val="00275C69"/>
    <w:rsid w:val="00275C6E"/>
    <w:rsid w:val="002760E5"/>
    <w:rsid w:val="0027615E"/>
    <w:rsid w:val="002761EC"/>
    <w:rsid w:val="00277FBE"/>
    <w:rsid w:val="00280042"/>
    <w:rsid w:val="002807A8"/>
    <w:rsid w:val="002813FA"/>
    <w:rsid w:val="00281D19"/>
    <w:rsid w:val="00282764"/>
    <w:rsid w:val="0028345B"/>
    <w:rsid w:val="00284CD8"/>
    <w:rsid w:val="00284F63"/>
    <w:rsid w:val="00287354"/>
    <w:rsid w:val="00287457"/>
    <w:rsid w:val="00287B98"/>
    <w:rsid w:val="002901F3"/>
    <w:rsid w:val="00290E39"/>
    <w:rsid w:val="00290EC6"/>
    <w:rsid w:val="0029353D"/>
    <w:rsid w:val="002935A7"/>
    <w:rsid w:val="00295CE2"/>
    <w:rsid w:val="00297DF0"/>
    <w:rsid w:val="002A1831"/>
    <w:rsid w:val="002A1C72"/>
    <w:rsid w:val="002A4671"/>
    <w:rsid w:val="002A4CC4"/>
    <w:rsid w:val="002A6137"/>
    <w:rsid w:val="002A70C3"/>
    <w:rsid w:val="002B0B32"/>
    <w:rsid w:val="002B14C6"/>
    <w:rsid w:val="002B162A"/>
    <w:rsid w:val="002B167F"/>
    <w:rsid w:val="002B241C"/>
    <w:rsid w:val="002B3685"/>
    <w:rsid w:val="002B4226"/>
    <w:rsid w:val="002B4620"/>
    <w:rsid w:val="002B663E"/>
    <w:rsid w:val="002B770F"/>
    <w:rsid w:val="002B7971"/>
    <w:rsid w:val="002C052A"/>
    <w:rsid w:val="002C14D0"/>
    <w:rsid w:val="002C1620"/>
    <w:rsid w:val="002C206B"/>
    <w:rsid w:val="002C3D59"/>
    <w:rsid w:val="002C48CD"/>
    <w:rsid w:val="002C4DBE"/>
    <w:rsid w:val="002C4F94"/>
    <w:rsid w:val="002C5047"/>
    <w:rsid w:val="002C5305"/>
    <w:rsid w:val="002C5711"/>
    <w:rsid w:val="002C59D0"/>
    <w:rsid w:val="002C5B99"/>
    <w:rsid w:val="002C70FE"/>
    <w:rsid w:val="002C7286"/>
    <w:rsid w:val="002C7643"/>
    <w:rsid w:val="002C77DC"/>
    <w:rsid w:val="002D0D0E"/>
    <w:rsid w:val="002D1BF5"/>
    <w:rsid w:val="002D1F23"/>
    <w:rsid w:val="002D2164"/>
    <w:rsid w:val="002D2276"/>
    <w:rsid w:val="002D3652"/>
    <w:rsid w:val="002D660C"/>
    <w:rsid w:val="002D6BCA"/>
    <w:rsid w:val="002D7991"/>
    <w:rsid w:val="002D7F1A"/>
    <w:rsid w:val="002E0351"/>
    <w:rsid w:val="002E07DE"/>
    <w:rsid w:val="002E09C6"/>
    <w:rsid w:val="002E0A2D"/>
    <w:rsid w:val="002E1C98"/>
    <w:rsid w:val="002E4FAC"/>
    <w:rsid w:val="002E6324"/>
    <w:rsid w:val="002E671A"/>
    <w:rsid w:val="002E6D40"/>
    <w:rsid w:val="002E761B"/>
    <w:rsid w:val="002E7835"/>
    <w:rsid w:val="002E7B31"/>
    <w:rsid w:val="002F10C6"/>
    <w:rsid w:val="002F31AD"/>
    <w:rsid w:val="002F4DB0"/>
    <w:rsid w:val="002F5255"/>
    <w:rsid w:val="002F60CC"/>
    <w:rsid w:val="002F63CC"/>
    <w:rsid w:val="002F6A40"/>
    <w:rsid w:val="002F6EAF"/>
    <w:rsid w:val="002F7C1D"/>
    <w:rsid w:val="003004CD"/>
    <w:rsid w:val="0030072D"/>
    <w:rsid w:val="00300B57"/>
    <w:rsid w:val="00301893"/>
    <w:rsid w:val="00301A92"/>
    <w:rsid w:val="00301CD4"/>
    <w:rsid w:val="00301F8A"/>
    <w:rsid w:val="00302707"/>
    <w:rsid w:val="003027D1"/>
    <w:rsid w:val="00303E43"/>
    <w:rsid w:val="003053E9"/>
    <w:rsid w:val="003058DC"/>
    <w:rsid w:val="00305C27"/>
    <w:rsid w:val="00305DD3"/>
    <w:rsid w:val="00306EC3"/>
    <w:rsid w:val="00307F1C"/>
    <w:rsid w:val="00310489"/>
    <w:rsid w:val="00310526"/>
    <w:rsid w:val="0031086B"/>
    <w:rsid w:val="00310C7E"/>
    <w:rsid w:val="003121B1"/>
    <w:rsid w:val="0031256E"/>
    <w:rsid w:val="003126B9"/>
    <w:rsid w:val="00314700"/>
    <w:rsid w:val="00314E02"/>
    <w:rsid w:val="00315B88"/>
    <w:rsid w:val="00316E63"/>
    <w:rsid w:val="00317B69"/>
    <w:rsid w:val="003209AB"/>
    <w:rsid w:val="00322680"/>
    <w:rsid w:val="003231D3"/>
    <w:rsid w:val="0032362D"/>
    <w:rsid w:val="00324455"/>
    <w:rsid w:val="0032466A"/>
    <w:rsid w:val="00325457"/>
    <w:rsid w:val="00325F12"/>
    <w:rsid w:val="00326B51"/>
    <w:rsid w:val="00326B8A"/>
    <w:rsid w:val="00326EE0"/>
    <w:rsid w:val="0032738A"/>
    <w:rsid w:val="00327622"/>
    <w:rsid w:val="003314AC"/>
    <w:rsid w:val="00332DF7"/>
    <w:rsid w:val="003338A0"/>
    <w:rsid w:val="00333D1F"/>
    <w:rsid w:val="00334493"/>
    <w:rsid w:val="003346D1"/>
    <w:rsid w:val="00334FAF"/>
    <w:rsid w:val="00335A07"/>
    <w:rsid w:val="003378F1"/>
    <w:rsid w:val="00337CA5"/>
    <w:rsid w:val="00340E39"/>
    <w:rsid w:val="003425A8"/>
    <w:rsid w:val="00344488"/>
    <w:rsid w:val="00344F5D"/>
    <w:rsid w:val="00345313"/>
    <w:rsid w:val="00345461"/>
    <w:rsid w:val="0034567E"/>
    <w:rsid w:val="0034730D"/>
    <w:rsid w:val="00347ED6"/>
    <w:rsid w:val="0035053C"/>
    <w:rsid w:val="00351367"/>
    <w:rsid w:val="003513E7"/>
    <w:rsid w:val="00353B7D"/>
    <w:rsid w:val="00354082"/>
    <w:rsid w:val="0035415E"/>
    <w:rsid w:val="00354B6B"/>
    <w:rsid w:val="00354CF8"/>
    <w:rsid w:val="00354FF3"/>
    <w:rsid w:val="003553F6"/>
    <w:rsid w:val="003558B5"/>
    <w:rsid w:val="0035700D"/>
    <w:rsid w:val="0035744B"/>
    <w:rsid w:val="00360967"/>
    <w:rsid w:val="00360D3E"/>
    <w:rsid w:val="0036126B"/>
    <w:rsid w:val="00361BAD"/>
    <w:rsid w:val="00361D09"/>
    <w:rsid w:val="00362BA0"/>
    <w:rsid w:val="003634C3"/>
    <w:rsid w:val="00363605"/>
    <w:rsid w:val="0036391C"/>
    <w:rsid w:val="003640F2"/>
    <w:rsid w:val="003647CB"/>
    <w:rsid w:val="00364AD5"/>
    <w:rsid w:val="00365725"/>
    <w:rsid w:val="003657D7"/>
    <w:rsid w:val="00365C40"/>
    <w:rsid w:val="003670F2"/>
    <w:rsid w:val="00370516"/>
    <w:rsid w:val="0037061A"/>
    <w:rsid w:val="0037128F"/>
    <w:rsid w:val="003739E1"/>
    <w:rsid w:val="00374232"/>
    <w:rsid w:val="003744C5"/>
    <w:rsid w:val="00374F6F"/>
    <w:rsid w:val="00375246"/>
    <w:rsid w:val="00375304"/>
    <w:rsid w:val="0037635E"/>
    <w:rsid w:val="00377F32"/>
    <w:rsid w:val="00380785"/>
    <w:rsid w:val="00381331"/>
    <w:rsid w:val="00382D9A"/>
    <w:rsid w:val="00383C3C"/>
    <w:rsid w:val="003858EE"/>
    <w:rsid w:val="00386AFF"/>
    <w:rsid w:val="00386BE6"/>
    <w:rsid w:val="00386D70"/>
    <w:rsid w:val="00390D61"/>
    <w:rsid w:val="0039108D"/>
    <w:rsid w:val="00392058"/>
    <w:rsid w:val="00392F79"/>
    <w:rsid w:val="003935C3"/>
    <w:rsid w:val="0039363A"/>
    <w:rsid w:val="00393BB7"/>
    <w:rsid w:val="00394971"/>
    <w:rsid w:val="00395067"/>
    <w:rsid w:val="0039578A"/>
    <w:rsid w:val="00395DA9"/>
    <w:rsid w:val="00395F1A"/>
    <w:rsid w:val="00396FF7"/>
    <w:rsid w:val="0039764A"/>
    <w:rsid w:val="003976ED"/>
    <w:rsid w:val="003977C1"/>
    <w:rsid w:val="003A0338"/>
    <w:rsid w:val="003A2157"/>
    <w:rsid w:val="003A55F2"/>
    <w:rsid w:val="003A7205"/>
    <w:rsid w:val="003B05B8"/>
    <w:rsid w:val="003B1048"/>
    <w:rsid w:val="003B18C2"/>
    <w:rsid w:val="003B2A5C"/>
    <w:rsid w:val="003B3A43"/>
    <w:rsid w:val="003B4189"/>
    <w:rsid w:val="003B53C8"/>
    <w:rsid w:val="003B6CF0"/>
    <w:rsid w:val="003B71BF"/>
    <w:rsid w:val="003B738F"/>
    <w:rsid w:val="003B74F0"/>
    <w:rsid w:val="003B75C1"/>
    <w:rsid w:val="003B7FE8"/>
    <w:rsid w:val="003C0391"/>
    <w:rsid w:val="003C077E"/>
    <w:rsid w:val="003C14E4"/>
    <w:rsid w:val="003C19F1"/>
    <w:rsid w:val="003C2CA2"/>
    <w:rsid w:val="003C400C"/>
    <w:rsid w:val="003C50BF"/>
    <w:rsid w:val="003C566A"/>
    <w:rsid w:val="003C5D58"/>
    <w:rsid w:val="003C5EBE"/>
    <w:rsid w:val="003C7DE7"/>
    <w:rsid w:val="003D00EF"/>
    <w:rsid w:val="003D0BA8"/>
    <w:rsid w:val="003D0CCE"/>
    <w:rsid w:val="003D1C25"/>
    <w:rsid w:val="003D220F"/>
    <w:rsid w:val="003D255B"/>
    <w:rsid w:val="003D2AA7"/>
    <w:rsid w:val="003D2CB4"/>
    <w:rsid w:val="003D3651"/>
    <w:rsid w:val="003D3805"/>
    <w:rsid w:val="003D47E6"/>
    <w:rsid w:val="003D52CD"/>
    <w:rsid w:val="003D5AEC"/>
    <w:rsid w:val="003D6034"/>
    <w:rsid w:val="003D67E8"/>
    <w:rsid w:val="003D6CCB"/>
    <w:rsid w:val="003E0971"/>
    <w:rsid w:val="003E1253"/>
    <w:rsid w:val="003E349D"/>
    <w:rsid w:val="003E4398"/>
    <w:rsid w:val="003E4967"/>
    <w:rsid w:val="003E51C4"/>
    <w:rsid w:val="003E70D9"/>
    <w:rsid w:val="003E7F0B"/>
    <w:rsid w:val="003F0E6E"/>
    <w:rsid w:val="003F0FE9"/>
    <w:rsid w:val="003F14AF"/>
    <w:rsid w:val="003F2D15"/>
    <w:rsid w:val="003F3EC1"/>
    <w:rsid w:val="003F7F9E"/>
    <w:rsid w:val="00400D7B"/>
    <w:rsid w:val="00400E8F"/>
    <w:rsid w:val="00400FE3"/>
    <w:rsid w:val="00401A8D"/>
    <w:rsid w:val="00402067"/>
    <w:rsid w:val="00402094"/>
    <w:rsid w:val="00402260"/>
    <w:rsid w:val="00403EB8"/>
    <w:rsid w:val="00404051"/>
    <w:rsid w:val="00404B0E"/>
    <w:rsid w:val="00404EBF"/>
    <w:rsid w:val="0040564A"/>
    <w:rsid w:val="0040683F"/>
    <w:rsid w:val="0040793C"/>
    <w:rsid w:val="00407988"/>
    <w:rsid w:val="00407E70"/>
    <w:rsid w:val="00407ED1"/>
    <w:rsid w:val="004104B6"/>
    <w:rsid w:val="00411223"/>
    <w:rsid w:val="004117A6"/>
    <w:rsid w:val="004118E5"/>
    <w:rsid w:val="0041236A"/>
    <w:rsid w:val="00412886"/>
    <w:rsid w:val="00413153"/>
    <w:rsid w:val="00413B12"/>
    <w:rsid w:val="00413F45"/>
    <w:rsid w:val="00415224"/>
    <w:rsid w:val="0041615C"/>
    <w:rsid w:val="0041689C"/>
    <w:rsid w:val="00417A6D"/>
    <w:rsid w:val="00417F8A"/>
    <w:rsid w:val="00421525"/>
    <w:rsid w:val="00422366"/>
    <w:rsid w:val="00422BBC"/>
    <w:rsid w:val="0042334B"/>
    <w:rsid w:val="0042465F"/>
    <w:rsid w:val="00424B1E"/>
    <w:rsid w:val="00425400"/>
    <w:rsid w:val="004257CE"/>
    <w:rsid w:val="00425F2F"/>
    <w:rsid w:val="0042711F"/>
    <w:rsid w:val="004301A6"/>
    <w:rsid w:val="004305F4"/>
    <w:rsid w:val="00431FE2"/>
    <w:rsid w:val="00432ED6"/>
    <w:rsid w:val="004330A7"/>
    <w:rsid w:val="00433C0F"/>
    <w:rsid w:val="00433C1A"/>
    <w:rsid w:val="00436E21"/>
    <w:rsid w:val="00437D81"/>
    <w:rsid w:val="0044016E"/>
    <w:rsid w:val="00440F2F"/>
    <w:rsid w:val="0044220A"/>
    <w:rsid w:val="00442FA9"/>
    <w:rsid w:val="00443B4D"/>
    <w:rsid w:val="00443C14"/>
    <w:rsid w:val="00443E77"/>
    <w:rsid w:val="004443C4"/>
    <w:rsid w:val="004444CE"/>
    <w:rsid w:val="0044458A"/>
    <w:rsid w:val="004458F6"/>
    <w:rsid w:val="00445A2B"/>
    <w:rsid w:val="00445E70"/>
    <w:rsid w:val="00445ED6"/>
    <w:rsid w:val="004466EA"/>
    <w:rsid w:val="004468A8"/>
    <w:rsid w:val="00446E75"/>
    <w:rsid w:val="00447152"/>
    <w:rsid w:val="00447C6F"/>
    <w:rsid w:val="00450D58"/>
    <w:rsid w:val="00451CED"/>
    <w:rsid w:val="00452D3D"/>
    <w:rsid w:val="004530C9"/>
    <w:rsid w:val="0045421B"/>
    <w:rsid w:val="00455F8C"/>
    <w:rsid w:val="00456265"/>
    <w:rsid w:val="00457FE2"/>
    <w:rsid w:val="004605CC"/>
    <w:rsid w:val="004607A2"/>
    <w:rsid w:val="00461648"/>
    <w:rsid w:val="00462252"/>
    <w:rsid w:val="00462A17"/>
    <w:rsid w:val="004636BD"/>
    <w:rsid w:val="0046382B"/>
    <w:rsid w:val="00463C07"/>
    <w:rsid w:val="00463CC4"/>
    <w:rsid w:val="004642F2"/>
    <w:rsid w:val="00464725"/>
    <w:rsid w:val="004662EA"/>
    <w:rsid w:val="0046703A"/>
    <w:rsid w:val="00467DD6"/>
    <w:rsid w:val="0047016A"/>
    <w:rsid w:val="00470AA3"/>
    <w:rsid w:val="00470B13"/>
    <w:rsid w:val="00471642"/>
    <w:rsid w:val="00472143"/>
    <w:rsid w:val="00472451"/>
    <w:rsid w:val="004727BB"/>
    <w:rsid w:val="0047474E"/>
    <w:rsid w:val="0047494E"/>
    <w:rsid w:val="00474B3B"/>
    <w:rsid w:val="0047576D"/>
    <w:rsid w:val="00475BEE"/>
    <w:rsid w:val="00480053"/>
    <w:rsid w:val="004801FD"/>
    <w:rsid w:val="0048116C"/>
    <w:rsid w:val="0048198C"/>
    <w:rsid w:val="00483D1F"/>
    <w:rsid w:val="00483EB3"/>
    <w:rsid w:val="004850DE"/>
    <w:rsid w:val="0048551D"/>
    <w:rsid w:val="00485C6C"/>
    <w:rsid w:val="004860AC"/>
    <w:rsid w:val="00486566"/>
    <w:rsid w:val="00486FB5"/>
    <w:rsid w:val="0048745C"/>
    <w:rsid w:val="004874F7"/>
    <w:rsid w:val="00491473"/>
    <w:rsid w:val="004915B2"/>
    <w:rsid w:val="004917EC"/>
    <w:rsid w:val="004920F5"/>
    <w:rsid w:val="004923B6"/>
    <w:rsid w:val="00492FB0"/>
    <w:rsid w:val="00494253"/>
    <w:rsid w:val="0049436A"/>
    <w:rsid w:val="004947BC"/>
    <w:rsid w:val="004947D8"/>
    <w:rsid w:val="004976DB"/>
    <w:rsid w:val="004A00C3"/>
    <w:rsid w:val="004A0533"/>
    <w:rsid w:val="004A0577"/>
    <w:rsid w:val="004A0B71"/>
    <w:rsid w:val="004A1A42"/>
    <w:rsid w:val="004A3293"/>
    <w:rsid w:val="004A3791"/>
    <w:rsid w:val="004A39B0"/>
    <w:rsid w:val="004A4A0B"/>
    <w:rsid w:val="004A5479"/>
    <w:rsid w:val="004A663F"/>
    <w:rsid w:val="004A6E31"/>
    <w:rsid w:val="004B1635"/>
    <w:rsid w:val="004B2206"/>
    <w:rsid w:val="004B2C46"/>
    <w:rsid w:val="004B3E7C"/>
    <w:rsid w:val="004B4F1A"/>
    <w:rsid w:val="004B5100"/>
    <w:rsid w:val="004B525D"/>
    <w:rsid w:val="004B7735"/>
    <w:rsid w:val="004C0C36"/>
    <w:rsid w:val="004C0DD8"/>
    <w:rsid w:val="004C144A"/>
    <w:rsid w:val="004C1919"/>
    <w:rsid w:val="004C2AEE"/>
    <w:rsid w:val="004C2C65"/>
    <w:rsid w:val="004C333C"/>
    <w:rsid w:val="004C42A5"/>
    <w:rsid w:val="004C4FCE"/>
    <w:rsid w:val="004C501E"/>
    <w:rsid w:val="004C64ED"/>
    <w:rsid w:val="004C7701"/>
    <w:rsid w:val="004D09CC"/>
    <w:rsid w:val="004D1E1E"/>
    <w:rsid w:val="004D3C52"/>
    <w:rsid w:val="004D4755"/>
    <w:rsid w:val="004D554A"/>
    <w:rsid w:val="004D65D9"/>
    <w:rsid w:val="004D662E"/>
    <w:rsid w:val="004D69EF"/>
    <w:rsid w:val="004D709F"/>
    <w:rsid w:val="004D71D5"/>
    <w:rsid w:val="004E18F0"/>
    <w:rsid w:val="004E1D6A"/>
    <w:rsid w:val="004E2476"/>
    <w:rsid w:val="004E309B"/>
    <w:rsid w:val="004E3B88"/>
    <w:rsid w:val="004E54C8"/>
    <w:rsid w:val="004E57CC"/>
    <w:rsid w:val="004E6296"/>
    <w:rsid w:val="004F048C"/>
    <w:rsid w:val="004F1207"/>
    <w:rsid w:val="004F2F08"/>
    <w:rsid w:val="004F304D"/>
    <w:rsid w:val="004F3743"/>
    <w:rsid w:val="004F417A"/>
    <w:rsid w:val="004F45D0"/>
    <w:rsid w:val="004F4B6B"/>
    <w:rsid w:val="004F5D77"/>
    <w:rsid w:val="004F751B"/>
    <w:rsid w:val="0050004A"/>
    <w:rsid w:val="00500EFF"/>
    <w:rsid w:val="00501C9D"/>
    <w:rsid w:val="00502C8A"/>
    <w:rsid w:val="00502EF1"/>
    <w:rsid w:val="005035F4"/>
    <w:rsid w:val="0050485B"/>
    <w:rsid w:val="0050499E"/>
    <w:rsid w:val="00505AD7"/>
    <w:rsid w:val="005061D1"/>
    <w:rsid w:val="00506BCF"/>
    <w:rsid w:val="00506CC5"/>
    <w:rsid w:val="00507FF3"/>
    <w:rsid w:val="0051002D"/>
    <w:rsid w:val="00512146"/>
    <w:rsid w:val="00512647"/>
    <w:rsid w:val="0051295E"/>
    <w:rsid w:val="00512E22"/>
    <w:rsid w:val="00512F0F"/>
    <w:rsid w:val="00513C76"/>
    <w:rsid w:val="00513CA6"/>
    <w:rsid w:val="00515CB6"/>
    <w:rsid w:val="00516735"/>
    <w:rsid w:val="0051679E"/>
    <w:rsid w:val="005169E2"/>
    <w:rsid w:val="0051722B"/>
    <w:rsid w:val="00517EAB"/>
    <w:rsid w:val="005201B1"/>
    <w:rsid w:val="00520C02"/>
    <w:rsid w:val="00521004"/>
    <w:rsid w:val="00522390"/>
    <w:rsid w:val="00523B11"/>
    <w:rsid w:val="00524039"/>
    <w:rsid w:val="005254BB"/>
    <w:rsid w:val="00525AF5"/>
    <w:rsid w:val="00525EC1"/>
    <w:rsid w:val="005264B0"/>
    <w:rsid w:val="005266F7"/>
    <w:rsid w:val="0052742B"/>
    <w:rsid w:val="00531380"/>
    <w:rsid w:val="00531EF5"/>
    <w:rsid w:val="00532816"/>
    <w:rsid w:val="00532C8F"/>
    <w:rsid w:val="00533322"/>
    <w:rsid w:val="00533B19"/>
    <w:rsid w:val="00534C13"/>
    <w:rsid w:val="0053566C"/>
    <w:rsid w:val="005363FF"/>
    <w:rsid w:val="00536DBF"/>
    <w:rsid w:val="00542160"/>
    <w:rsid w:val="005424EA"/>
    <w:rsid w:val="005430DC"/>
    <w:rsid w:val="005432D7"/>
    <w:rsid w:val="00543D4C"/>
    <w:rsid w:val="00544178"/>
    <w:rsid w:val="0054556E"/>
    <w:rsid w:val="005467D1"/>
    <w:rsid w:val="005468FC"/>
    <w:rsid w:val="00546CB7"/>
    <w:rsid w:val="00547656"/>
    <w:rsid w:val="00550187"/>
    <w:rsid w:val="00550B62"/>
    <w:rsid w:val="00551337"/>
    <w:rsid w:val="00551E24"/>
    <w:rsid w:val="00552333"/>
    <w:rsid w:val="005526BB"/>
    <w:rsid w:val="005542FC"/>
    <w:rsid w:val="00554599"/>
    <w:rsid w:val="00554A08"/>
    <w:rsid w:val="005551B8"/>
    <w:rsid w:val="00555446"/>
    <w:rsid w:val="00555C56"/>
    <w:rsid w:val="0055696F"/>
    <w:rsid w:val="00557307"/>
    <w:rsid w:val="005574B1"/>
    <w:rsid w:val="00560752"/>
    <w:rsid w:val="00560ADB"/>
    <w:rsid w:val="00560DF8"/>
    <w:rsid w:val="00561090"/>
    <w:rsid w:val="0056154D"/>
    <w:rsid w:val="005616C9"/>
    <w:rsid w:val="00563276"/>
    <w:rsid w:val="0056427C"/>
    <w:rsid w:val="0056462D"/>
    <w:rsid w:val="00564804"/>
    <w:rsid w:val="005666CE"/>
    <w:rsid w:val="00566FCE"/>
    <w:rsid w:val="005677CB"/>
    <w:rsid w:val="00570B25"/>
    <w:rsid w:val="00571097"/>
    <w:rsid w:val="00572126"/>
    <w:rsid w:val="0057227B"/>
    <w:rsid w:val="00572DF4"/>
    <w:rsid w:val="00572FAD"/>
    <w:rsid w:val="005730F7"/>
    <w:rsid w:val="0057494F"/>
    <w:rsid w:val="00574EAD"/>
    <w:rsid w:val="0057513E"/>
    <w:rsid w:val="00577435"/>
    <w:rsid w:val="0057756F"/>
    <w:rsid w:val="00577C83"/>
    <w:rsid w:val="00580B8B"/>
    <w:rsid w:val="00581553"/>
    <w:rsid w:val="00581AE6"/>
    <w:rsid w:val="00582C40"/>
    <w:rsid w:val="00582DCE"/>
    <w:rsid w:val="005848C4"/>
    <w:rsid w:val="00584D68"/>
    <w:rsid w:val="0058578F"/>
    <w:rsid w:val="005864C0"/>
    <w:rsid w:val="0058741D"/>
    <w:rsid w:val="005874E9"/>
    <w:rsid w:val="005875B1"/>
    <w:rsid w:val="00587DDD"/>
    <w:rsid w:val="00591FA4"/>
    <w:rsid w:val="00593001"/>
    <w:rsid w:val="005930C2"/>
    <w:rsid w:val="00593A5C"/>
    <w:rsid w:val="00594A6D"/>
    <w:rsid w:val="00594CB3"/>
    <w:rsid w:val="00594DAD"/>
    <w:rsid w:val="00594DF5"/>
    <w:rsid w:val="0059526F"/>
    <w:rsid w:val="005957F9"/>
    <w:rsid w:val="0059694D"/>
    <w:rsid w:val="005A0834"/>
    <w:rsid w:val="005A08FF"/>
    <w:rsid w:val="005A1B65"/>
    <w:rsid w:val="005A212D"/>
    <w:rsid w:val="005A3339"/>
    <w:rsid w:val="005A4752"/>
    <w:rsid w:val="005A48E8"/>
    <w:rsid w:val="005A4AB1"/>
    <w:rsid w:val="005A4B28"/>
    <w:rsid w:val="005A631F"/>
    <w:rsid w:val="005A69EE"/>
    <w:rsid w:val="005A7667"/>
    <w:rsid w:val="005B0EA3"/>
    <w:rsid w:val="005B24D3"/>
    <w:rsid w:val="005B2F09"/>
    <w:rsid w:val="005B3141"/>
    <w:rsid w:val="005B4A3C"/>
    <w:rsid w:val="005B4D42"/>
    <w:rsid w:val="005B602F"/>
    <w:rsid w:val="005B61B3"/>
    <w:rsid w:val="005C011B"/>
    <w:rsid w:val="005C01FF"/>
    <w:rsid w:val="005C022E"/>
    <w:rsid w:val="005C0E3E"/>
    <w:rsid w:val="005C1533"/>
    <w:rsid w:val="005C1A80"/>
    <w:rsid w:val="005C49C6"/>
    <w:rsid w:val="005C4F20"/>
    <w:rsid w:val="005C61D0"/>
    <w:rsid w:val="005C6219"/>
    <w:rsid w:val="005C65C6"/>
    <w:rsid w:val="005C71D1"/>
    <w:rsid w:val="005D05B7"/>
    <w:rsid w:val="005D1014"/>
    <w:rsid w:val="005D11DF"/>
    <w:rsid w:val="005D149B"/>
    <w:rsid w:val="005D1680"/>
    <w:rsid w:val="005D2623"/>
    <w:rsid w:val="005D2ADA"/>
    <w:rsid w:val="005D2B9B"/>
    <w:rsid w:val="005D2DF4"/>
    <w:rsid w:val="005D2F2F"/>
    <w:rsid w:val="005D3756"/>
    <w:rsid w:val="005D3788"/>
    <w:rsid w:val="005D45BA"/>
    <w:rsid w:val="005D4976"/>
    <w:rsid w:val="005D4C5E"/>
    <w:rsid w:val="005D50C3"/>
    <w:rsid w:val="005D5EE4"/>
    <w:rsid w:val="005D6EA5"/>
    <w:rsid w:val="005D71F9"/>
    <w:rsid w:val="005E0D92"/>
    <w:rsid w:val="005E116A"/>
    <w:rsid w:val="005E1B3D"/>
    <w:rsid w:val="005E2FB5"/>
    <w:rsid w:val="005E2FC1"/>
    <w:rsid w:val="005E449C"/>
    <w:rsid w:val="005E579E"/>
    <w:rsid w:val="005E6677"/>
    <w:rsid w:val="005E6A41"/>
    <w:rsid w:val="005E6FE3"/>
    <w:rsid w:val="005E797D"/>
    <w:rsid w:val="005F10A9"/>
    <w:rsid w:val="005F248D"/>
    <w:rsid w:val="005F31BF"/>
    <w:rsid w:val="005F4DF3"/>
    <w:rsid w:val="005F6300"/>
    <w:rsid w:val="005F78B9"/>
    <w:rsid w:val="006004E2"/>
    <w:rsid w:val="00600F40"/>
    <w:rsid w:val="00601E0C"/>
    <w:rsid w:val="006037B5"/>
    <w:rsid w:val="00603BA6"/>
    <w:rsid w:val="0060519F"/>
    <w:rsid w:val="00605BDA"/>
    <w:rsid w:val="00606FD2"/>
    <w:rsid w:val="006123B1"/>
    <w:rsid w:val="00613173"/>
    <w:rsid w:val="00613551"/>
    <w:rsid w:val="00613D74"/>
    <w:rsid w:val="00614C8B"/>
    <w:rsid w:val="00614DCC"/>
    <w:rsid w:val="006169B7"/>
    <w:rsid w:val="00616E37"/>
    <w:rsid w:val="006171BC"/>
    <w:rsid w:val="00617410"/>
    <w:rsid w:val="0061794A"/>
    <w:rsid w:val="00617EDF"/>
    <w:rsid w:val="006209BB"/>
    <w:rsid w:val="00621D58"/>
    <w:rsid w:val="00621F76"/>
    <w:rsid w:val="0062341C"/>
    <w:rsid w:val="00623DB9"/>
    <w:rsid w:val="006246AC"/>
    <w:rsid w:val="006259FE"/>
    <w:rsid w:val="00625AF8"/>
    <w:rsid w:val="00625EF7"/>
    <w:rsid w:val="006263D1"/>
    <w:rsid w:val="006278D4"/>
    <w:rsid w:val="00627AAB"/>
    <w:rsid w:val="00627E1A"/>
    <w:rsid w:val="0063040F"/>
    <w:rsid w:val="00630ABC"/>
    <w:rsid w:val="00630C61"/>
    <w:rsid w:val="00630FF1"/>
    <w:rsid w:val="0063118C"/>
    <w:rsid w:val="00631594"/>
    <w:rsid w:val="00631AA6"/>
    <w:rsid w:val="00633911"/>
    <w:rsid w:val="0063456D"/>
    <w:rsid w:val="006359E0"/>
    <w:rsid w:val="00636BB0"/>
    <w:rsid w:val="00637656"/>
    <w:rsid w:val="006403C1"/>
    <w:rsid w:val="006404E6"/>
    <w:rsid w:val="00641FB0"/>
    <w:rsid w:val="00643738"/>
    <w:rsid w:val="00644B6B"/>
    <w:rsid w:val="00645F4A"/>
    <w:rsid w:val="00646BD5"/>
    <w:rsid w:val="00646E90"/>
    <w:rsid w:val="006473EC"/>
    <w:rsid w:val="00647A58"/>
    <w:rsid w:val="00650171"/>
    <w:rsid w:val="006506D8"/>
    <w:rsid w:val="0065134A"/>
    <w:rsid w:val="006537A6"/>
    <w:rsid w:val="0065383A"/>
    <w:rsid w:val="00654684"/>
    <w:rsid w:val="00655961"/>
    <w:rsid w:val="0065617E"/>
    <w:rsid w:val="006563EE"/>
    <w:rsid w:val="00657969"/>
    <w:rsid w:val="00661FA1"/>
    <w:rsid w:val="006621BD"/>
    <w:rsid w:val="0066231B"/>
    <w:rsid w:val="006624F6"/>
    <w:rsid w:val="00664137"/>
    <w:rsid w:val="006647B1"/>
    <w:rsid w:val="00665C05"/>
    <w:rsid w:val="00665DF0"/>
    <w:rsid w:val="00671C02"/>
    <w:rsid w:val="00672240"/>
    <w:rsid w:val="00672BA7"/>
    <w:rsid w:val="00674283"/>
    <w:rsid w:val="00677248"/>
    <w:rsid w:val="0067799E"/>
    <w:rsid w:val="00680713"/>
    <w:rsid w:val="006838EB"/>
    <w:rsid w:val="00683E6B"/>
    <w:rsid w:val="006846BE"/>
    <w:rsid w:val="00684C84"/>
    <w:rsid w:val="00684EED"/>
    <w:rsid w:val="00685102"/>
    <w:rsid w:val="006851C0"/>
    <w:rsid w:val="0068597C"/>
    <w:rsid w:val="00685EF1"/>
    <w:rsid w:val="00687256"/>
    <w:rsid w:val="006878B5"/>
    <w:rsid w:val="00687D51"/>
    <w:rsid w:val="0069200C"/>
    <w:rsid w:val="00693174"/>
    <w:rsid w:val="00693428"/>
    <w:rsid w:val="00693FAD"/>
    <w:rsid w:val="00694426"/>
    <w:rsid w:val="00694D6F"/>
    <w:rsid w:val="00696DCA"/>
    <w:rsid w:val="00697FCA"/>
    <w:rsid w:val="006A189D"/>
    <w:rsid w:val="006A1FBC"/>
    <w:rsid w:val="006A2C77"/>
    <w:rsid w:val="006A3293"/>
    <w:rsid w:val="006A360C"/>
    <w:rsid w:val="006A3960"/>
    <w:rsid w:val="006A4613"/>
    <w:rsid w:val="006A4A32"/>
    <w:rsid w:val="006A4EB3"/>
    <w:rsid w:val="006A50EA"/>
    <w:rsid w:val="006A5D10"/>
    <w:rsid w:val="006A68AC"/>
    <w:rsid w:val="006A6B17"/>
    <w:rsid w:val="006A7056"/>
    <w:rsid w:val="006B01F4"/>
    <w:rsid w:val="006B0210"/>
    <w:rsid w:val="006B1440"/>
    <w:rsid w:val="006B1703"/>
    <w:rsid w:val="006B1B56"/>
    <w:rsid w:val="006B1BA2"/>
    <w:rsid w:val="006B2796"/>
    <w:rsid w:val="006B2B14"/>
    <w:rsid w:val="006B3100"/>
    <w:rsid w:val="006B403D"/>
    <w:rsid w:val="006B45C5"/>
    <w:rsid w:val="006B4AD0"/>
    <w:rsid w:val="006B5EF6"/>
    <w:rsid w:val="006B6CC3"/>
    <w:rsid w:val="006B7408"/>
    <w:rsid w:val="006B78BF"/>
    <w:rsid w:val="006B7E24"/>
    <w:rsid w:val="006B7FBE"/>
    <w:rsid w:val="006C031E"/>
    <w:rsid w:val="006C1FC5"/>
    <w:rsid w:val="006C22EB"/>
    <w:rsid w:val="006C317D"/>
    <w:rsid w:val="006C339D"/>
    <w:rsid w:val="006C4667"/>
    <w:rsid w:val="006C4F37"/>
    <w:rsid w:val="006C5375"/>
    <w:rsid w:val="006D299F"/>
    <w:rsid w:val="006D65F5"/>
    <w:rsid w:val="006D6C15"/>
    <w:rsid w:val="006D6F56"/>
    <w:rsid w:val="006D7CB1"/>
    <w:rsid w:val="006E02A0"/>
    <w:rsid w:val="006E110D"/>
    <w:rsid w:val="006E1CFE"/>
    <w:rsid w:val="006E1E1C"/>
    <w:rsid w:val="006E280A"/>
    <w:rsid w:val="006E28FA"/>
    <w:rsid w:val="006E52B8"/>
    <w:rsid w:val="006E5E89"/>
    <w:rsid w:val="006E61B5"/>
    <w:rsid w:val="006E76BC"/>
    <w:rsid w:val="006E7D8D"/>
    <w:rsid w:val="006F3000"/>
    <w:rsid w:val="006F37B8"/>
    <w:rsid w:val="006F4381"/>
    <w:rsid w:val="006F4DD5"/>
    <w:rsid w:val="006F67D9"/>
    <w:rsid w:val="00700DAE"/>
    <w:rsid w:val="00700E5A"/>
    <w:rsid w:val="00701041"/>
    <w:rsid w:val="0070157E"/>
    <w:rsid w:val="00701F0C"/>
    <w:rsid w:val="0070208C"/>
    <w:rsid w:val="007021DF"/>
    <w:rsid w:val="00703159"/>
    <w:rsid w:val="007031C0"/>
    <w:rsid w:val="007036E3"/>
    <w:rsid w:val="0070397D"/>
    <w:rsid w:val="00705C56"/>
    <w:rsid w:val="00706428"/>
    <w:rsid w:val="00706D23"/>
    <w:rsid w:val="007073E8"/>
    <w:rsid w:val="00707659"/>
    <w:rsid w:val="00707FCA"/>
    <w:rsid w:val="00710C2C"/>
    <w:rsid w:val="007126D3"/>
    <w:rsid w:val="00712996"/>
    <w:rsid w:val="00712B18"/>
    <w:rsid w:val="00713119"/>
    <w:rsid w:val="00713372"/>
    <w:rsid w:val="00713B22"/>
    <w:rsid w:val="007145ED"/>
    <w:rsid w:val="0071475C"/>
    <w:rsid w:val="00714B27"/>
    <w:rsid w:val="00714D42"/>
    <w:rsid w:val="00715326"/>
    <w:rsid w:val="00715B52"/>
    <w:rsid w:val="00715E60"/>
    <w:rsid w:val="00717BE2"/>
    <w:rsid w:val="00720F55"/>
    <w:rsid w:val="0072195C"/>
    <w:rsid w:val="00721AC6"/>
    <w:rsid w:val="007225F1"/>
    <w:rsid w:val="00722D3C"/>
    <w:rsid w:val="00723C1F"/>
    <w:rsid w:val="00723CCA"/>
    <w:rsid w:val="00725A1A"/>
    <w:rsid w:val="00726079"/>
    <w:rsid w:val="00726187"/>
    <w:rsid w:val="0072655A"/>
    <w:rsid w:val="00726A8E"/>
    <w:rsid w:val="00730CFA"/>
    <w:rsid w:val="007314C2"/>
    <w:rsid w:val="007319C0"/>
    <w:rsid w:val="007329D9"/>
    <w:rsid w:val="00732B06"/>
    <w:rsid w:val="00733933"/>
    <w:rsid w:val="00733B3D"/>
    <w:rsid w:val="0073447E"/>
    <w:rsid w:val="007344A2"/>
    <w:rsid w:val="007346C7"/>
    <w:rsid w:val="0073471A"/>
    <w:rsid w:val="00735165"/>
    <w:rsid w:val="007354AB"/>
    <w:rsid w:val="0073598F"/>
    <w:rsid w:val="00737459"/>
    <w:rsid w:val="00737899"/>
    <w:rsid w:val="007378EE"/>
    <w:rsid w:val="0074090F"/>
    <w:rsid w:val="00741DB5"/>
    <w:rsid w:val="00742409"/>
    <w:rsid w:val="00742420"/>
    <w:rsid w:val="007435D9"/>
    <w:rsid w:val="00743B8E"/>
    <w:rsid w:val="007447EA"/>
    <w:rsid w:val="007451E3"/>
    <w:rsid w:val="007462F7"/>
    <w:rsid w:val="00746532"/>
    <w:rsid w:val="00746F6B"/>
    <w:rsid w:val="00747007"/>
    <w:rsid w:val="00747FBF"/>
    <w:rsid w:val="00750252"/>
    <w:rsid w:val="007508EC"/>
    <w:rsid w:val="00751B7F"/>
    <w:rsid w:val="00752B9A"/>
    <w:rsid w:val="007534B7"/>
    <w:rsid w:val="00753B17"/>
    <w:rsid w:val="0075741F"/>
    <w:rsid w:val="00757F7F"/>
    <w:rsid w:val="007605DF"/>
    <w:rsid w:val="00761844"/>
    <w:rsid w:val="00761D97"/>
    <w:rsid w:val="0076256D"/>
    <w:rsid w:val="007638F5"/>
    <w:rsid w:val="00764178"/>
    <w:rsid w:val="00764511"/>
    <w:rsid w:val="00766268"/>
    <w:rsid w:val="007668C0"/>
    <w:rsid w:val="00767654"/>
    <w:rsid w:val="00770134"/>
    <w:rsid w:val="00770716"/>
    <w:rsid w:val="00770784"/>
    <w:rsid w:val="00771362"/>
    <w:rsid w:val="00772654"/>
    <w:rsid w:val="00773405"/>
    <w:rsid w:val="007741B1"/>
    <w:rsid w:val="007746EE"/>
    <w:rsid w:val="00774E8C"/>
    <w:rsid w:val="00775021"/>
    <w:rsid w:val="00775382"/>
    <w:rsid w:val="00776399"/>
    <w:rsid w:val="0077667E"/>
    <w:rsid w:val="00777158"/>
    <w:rsid w:val="007772A6"/>
    <w:rsid w:val="0077741A"/>
    <w:rsid w:val="00777A46"/>
    <w:rsid w:val="00780042"/>
    <w:rsid w:val="0078031E"/>
    <w:rsid w:val="00780C5D"/>
    <w:rsid w:val="00781294"/>
    <w:rsid w:val="00782156"/>
    <w:rsid w:val="00782F18"/>
    <w:rsid w:val="00783228"/>
    <w:rsid w:val="0078384C"/>
    <w:rsid w:val="00784150"/>
    <w:rsid w:val="0078442F"/>
    <w:rsid w:val="00784DCE"/>
    <w:rsid w:val="00785231"/>
    <w:rsid w:val="007867DF"/>
    <w:rsid w:val="00787338"/>
    <w:rsid w:val="00787F50"/>
    <w:rsid w:val="00790290"/>
    <w:rsid w:val="007918FA"/>
    <w:rsid w:val="00791994"/>
    <w:rsid w:val="00791A1D"/>
    <w:rsid w:val="00792D44"/>
    <w:rsid w:val="00793BB8"/>
    <w:rsid w:val="00793BC4"/>
    <w:rsid w:val="007943F9"/>
    <w:rsid w:val="00794EB1"/>
    <w:rsid w:val="007954BE"/>
    <w:rsid w:val="007960BF"/>
    <w:rsid w:val="00796AD3"/>
    <w:rsid w:val="00796C52"/>
    <w:rsid w:val="0079718E"/>
    <w:rsid w:val="00797B81"/>
    <w:rsid w:val="007A0075"/>
    <w:rsid w:val="007A0244"/>
    <w:rsid w:val="007A1EFE"/>
    <w:rsid w:val="007A2262"/>
    <w:rsid w:val="007A2AFA"/>
    <w:rsid w:val="007A5994"/>
    <w:rsid w:val="007A5E77"/>
    <w:rsid w:val="007A64FF"/>
    <w:rsid w:val="007A6ED2"/>
    <w:rsid w:val="007A79E8"/>
    <w:rsid w:val="007B0002"/>
    <w:rsid w:val="007B130C"/>
    <w:rsid w:val="007B1892"/>
    <w:rsid w:val="007B2F11"/>
    <w:rsid w:val="007B3CED"/>
    <w:rsid w:val="007B4619"/>
    <w:rsid w:val="007B4982"/>
    <w:rsid w:val="007B6B06"/>
    <w:rsid w:val="007B6FAF"/>
    <w:rsid w:val="007B7344"/>
    <w:rsid w:val="007B7EC7"/>
    <w:rsid w:val="007C1618"/>
    <w:rsid w:val="007C1DCC"/>
    <w:rsid w:val="007C3199"/>
    <w:rsid w:val="007C366F"/>
    <w:rsid w:val="007C3B47"/>
    <w:rsid w:val="007C42C9"/>
    <w:rsid w:val="007C4528"/>
    <w:rsid w:val="007C4FE9"/>
    <w:rsid w:val="007C50B9"/>
    <w:rsid w:val="007C5671"/>
    <w:rsid w:val="007C5BF0"/>
    <w:rsid w:val="007C7A22"/>
    <w:rsid w:val="007D0445"/>
    <w:rsid w:val="007D0871"/>
    <w:rsid w:val="007D2BDC"/>
    <w:rsid w:val="007D3C22"/>
    <w:rsid w:val="007D4240"/>
    <w:rsid w:val="007D4868"/>
    <w:rsid w:val="007D5410"/>
    <w:rsid w:val="007D5B81"/>
    <w:rsid w:val="007D61C9"/>
    <w:rsid w:val="007D72DC"/>
    <w:rsid w:val="007D7993"/>
    <w:rsid w:val="007D7EDD"/>
    <w:rsid w:val="007E02AE"/>
    <w:rsid w:val="007E19FA"/>
    <w:rsid w:val="007E1C60"/>
    <w:rsid w:val="007E2D85"/>
    <w:rsid w:val="007E500A"/>
    <w:rsid w:val="007E5826"/>
    <w:rsid w:val="007E652F"/>
    <w:rsid w:val="007E73EE"/>
    <w:rsid w:val="007E7CF4"/>
    <w:rsid w:val="007E7F9A"/>
    <w:rsid w:val="007F04C0"/>
    <w:rsid w:val="007F2173"/>
    <w:rsid w:val="007F407C"/>
    <w:rsid w:val="007F4B78"/>
    <w:rsid w:val="007F7974"/>
    <w:rsid w:val="007F7DBD"/>
    <w:rsid w:val="00800220"/>
    <w:rsid w:val="008010CF"/>
    <w:rsid w:val="00801C07"/>
    <w:rsid w:val="00802FFD"/>
    <w:rsid w:val="00803D38"/>
    <w:rsid w:val="008040C5"/>
    <w:rsid w:val="00806158"/>
    <w:rsid w:val="0080642A"/>
    <w:rsid w:val="00806681"/>
    <w:rsid w:val="00807AF1"/>
    <w:rsid w:val="00807C8D"/>
    <w:rsid w:val="00807E4A"/>
    <w:rsid w:val="008108DE"/>
    <w:rsid w:val="00810B89"/>
    <w:rsid w:val="00811A65"/>
    <w:rsid w:val="00812CAB"/>
    <w:rsid w:val="00813A16"/>
    <w:rsid w:val="00816F33"/>
    <w:rsid w:val="008172F0"/>
    <w:rsid w:val="00817732"/>
    <w:rsid w:val="008205BD"/>
    <w:rsid w:val="00822334"/>
    <w:rsid w:val="00822779"/>
    <w:rsid w:val="0082364E"/>
    <w:rsid w:val="00823C8F"/>
    <w:rsid w:val="00823E03"/>
    <w:rsid w:val="008247FC"/>
    <w:rsid w:val="00825EE2"/>
    <w:rsid w:val="00825FD3"/>
    <w:rsid w:val="00826598"/>
    <w:rsid w:val="008269A4"/>
    <w:rsid w:val="008272EC"/>
    <w:rsid w:val="00830B0E"/>
    <w:rsid w:val="00830F5B"/>
    <w:rsid w:val="0083198D"/>
    <w:rsid w:val="00831B7B"/>
    <w:rsid w:val="00832040"/>
    <w:rsid w:val="008330F7"/>
    <w:rsid w:val="00834BB1"/>
    <w:rsid w:val="00835278"/>
    <w:rsid w:val="00836392"/>
    <w:rsid w:val="008375BD"/>
    <w:rsid w:val="008413B1"/>
    <w:rsid w:val="0084255A"/>
    <w:rsid w:val="00842AE0"/>
    <w:rsid w:val="0084409B"/>
    <w:rsid w:val="00844C3B"/>
    <w:rsid w:val="00844CE9"/>
    <w:rsid w:val="0084578C"/>
    <w:rsid w:val="008463C0"/>
    <w:rsid w:val="0084715F"/>
    <w:rsid w:val="008475D6"/>
    <w:rsid w:val="00847DCD"/>
    <w:rsid w:val="00847F98"/>
    <w:rsid w:val="00850282"/>
    <w:rsid w:val="00850484"/>
    <w:rsid w:val="00850A92"/>
    <w:rsid w:val="00851673"/>
    <w:rsid w:val="00852358"/>
    <w:rsid w:val="00854137"/>
    <w:rsid w:val="00854313"/>
    <w:rsid w:val="0085439C"/>
    <w:rsid w:val="00854EC0"/>
    <w:rsid w:val="00855906"/>
    <w:rsid w:val="00855AED"/>
    <w:rsid w:val="00855D27"/>
    <w:rsid w:val="0085698F"/>
    <w:rsid w:val="00856A69"/>
    <w:rsid w:val="00857132"/>
    <w:rsid w:val="008573F7"/>
    <w:rsid w:val="0085784F"/>
    <w:rsid w:val="00857F16"/>
    <w:rsid w:val="00860018"/>
    <w:rsid w:val="00860641"/>
    <w:rsid w:val="008609BB"/>
    <w:rsid w:val="0086144C"/>
    <w:rsid w:val="00862458"/>
    <w:rsid w:val="00862A2A"/>
    <w:rsid w:val="00862F47"/>
    <w:rsid w:val="00862FDD"/>
    <w:rsid w:val="00864223"/>
    <w:rsid w:val="00864576"/>
    <w:rsid w:val="008657DB"/>
    <w:rsid w:val="00865B49"/>
    <w:rsid w:val="00866974"/>
    <w:rsid w:val="00866AB1"/>
    <w:rsid w:val="00866B95"/>
    <w:rsid w:val="00867F81"/>
    <w:rsid w:val="00872A10"/>
    <w:rsid w:val="00872D58"/>
    <w:rsid w:val="008733A8"/>
    <w:rsid w:val="0087471F"/>
    <w:rsid w:val="0087497E"/>
    <w:rsid w:val="00876489"/>
    <w:rsid w:val="0087785E"/>
    <w:rsid w:val="008778A1"/>
    <w:rsid w:val="008809B7"/>
    <w:rsid w:val="00881613"/>
    <w:rsid w:val="00881B3A"/>
    <w:rsid w:val="00882979"/>
    <w:rsid w:val="00885A0F"/>
    <w:rsid w:val="00886488"/>
    <w:rsid w:val="00887289"/>
    <w:rsid w:val="00887591"/>
    <w:rsid w:val="008879CA"/>
    <w:rsid w:val="00890C74"/>
    <w:rsid w:val="00890E76"/>
    <w:rsid w:val="00891F98"/>
    <w:rsid w:val="008925C2"/>
    <w:rsid w:val="008927DF"/>
    <w:rsid w:val="00893176"/>
    <w:rsid w:val="00896A60"/>
    <w:rsid w:val="00896A6F"/>
    <w:rsid w:val="00896A78"/>
    <w:rsid w:val="00897479"/>
    <w:rsid w:val="0089759E"/>
    <w:rsid w:val="00897E2D"/>
    <w:rsid w:val="008A0328"/>
    <w:rsid w:val="008A0E00"/>
    <w:rsid w:val="008A12CE"/>
    <w:rsid w:val="008A15B8"/>
    <w:rsid w:val="008A1B05"/>
    <w:rsid w:val="008A1D0F"/>
    <w:rsid w:val="008A1E73"/>
    <w:rsid w:val="008A3C3C"/>
    <w:rsid w:val="008A4C14"/>
    <w:rsid w:val="008A4C47"/>
    <w:rsid w:val="008A561F"/>
    <w:rsid w:val="008A5F41"/>
    <w:rsid w:val="008A6632"/>
    <w:rsid w:val="008A68B1"/>
    <w:rsid w:val="008B16DF"/>
    <w:rsid w:val="008B1CF6"/>
    <w:rsid w:val="008B1D6E"/>
    <w:rsid w:val="008B25E2"/>
    <w:rsid w:val="008B431E"/>
    <w:rsid w:val="008B467B"/>
    <w:rsid w:val="008B4A06"/>
    <w:rsid w:val="008B4ACF"/>
    <w:rsid w:val="008B5407"/>
    <w:rsid w:val="008B5738"/>
    <w:rsid w:val="008B6540"/>
    <w:rsid w:val="008B66FB"/>
    <w:rsid w:val="008B6827"/>
    <w:rsid w:val="008C193D"/>
    <w:rsid w:val="008C1DA3"/>
    <w:rsid w:val="008C2349"/>
    <w:rsid w:val="008C2812"/>
    <w:rsid w:val="008C2EA7"/>
    <w:rsid w:val="008C2FD0"/>
    <w:rsid w:val="008C351B"/>
    <w:rsid w:val="008C38E1"/>
    <w:rsid w:val="008C489A"/>
    <w:rsid w:val="008C53B5"/>
    <w:rsid w:val="008C6D09"/>
    <w:rsid w:val="008C6F65"/>
    <w:rsid w:val="008C702C"/>
    <w:rsid w:val="008C7822"/>
    <w:rsid w:val="008C7D88"/>
    <w:rsid w:val="008D2A39"/>
    <w:rsid w:val="008D393F"/>
    <w:rsid w:val="008D3D42"/>
    <w:rsid w:val="008D60F1"/>
    <w:rsid w:val="008D7204"/>
    <w:rsid w:val="008E0914"/>
    <w:rsid w:val="008E0E42"/>
    <w:rsid w:val="008E253A"/>
    <w:rsid w:val="008E3A2F"/>
    <w:rsid w:val="008E4C11"/>
    <w:rsid w:val="008E5805"/>
    <w:rsid w:val="008E61FE"/>
    <w:rsid w:val="008E6B5D"/>
    <w:rsid w:val="008E6C37"/>
    <w:rsid w:val="008E7834"/>
    <w:rsid w:val="008E7C9A"/>
    <w:rsid w:val="008F07EF"/>
    <w:rsid w:val="008F0DFD"/>
    <w:rsid w:val="008F122F"/>
    <w:rsid w:val="008F13EF"/>
    <w:rsid w:val="008F17DE"/>
    <w:rsid w:val="008F1BAA"/>
    <w:rsid w:val="008F1D43"/>
    <w:rsid w:val="008F272C"/>
    <w:rsid w:val="008F2BA3"/>
    <w:rsid w:val="008F38E8"/>
    <w:rsid w:val="008F3CBB"/>
    <w:rsid w:val="008F4CD2"/>
    <w:rsid w:val="008F50B3"/>
    <w:rsid w:val="008F642A"/>
    <w:rsid w:val="008F64D5"/>
    <w:rsid w:val="008F6B88"/>
    <w:rsid w:val="008F7D95"/>
    <w:rsid w:val="00900066"/>
    <w:rsid w:val="00900A25"/>
    <w:rsid w:val="00901A4C"/>
    <w:rsid w:val="0090276F"/>
    <w:rsid w:val="00902E11"/>
    <w:rsid w:val="009037F3"/>
    <w:rsid w:val="00910515"/>
    <w:rsid w:val="00910C36"/>
    <w:rsid w:val="00911930"/>
    <w:rsid w:val="00913A4B"/>
    <w:rsid w:val="00914018"/>
    <w:rsid w:val="00914856"/>
    <w:rsid w:val="00915A12"/>
    <w:rsid w:val="00915F54"/>
    <w:rsid w:val="00916848"/>
    <w:rsid w:val="00916C25"/>
    <w:rsid w:val="00917910"/>
    <w:rsid w:val="00920B32"/>
    <w:rsid w:val="00921B55"/>
    <w:rsid w:val="009233DF"/>
    <w:rsid w:val="00923830"/>
    <w:rsid w:val="0092446F"/>
    <w:rsid w:val="0092512B"/>
    <w:rsid w:val="0092547F"/>
    <w:rsid w:val="00925B37"/>
    <w:rsid w:val="009278B8"/>
    <w:rsid w:val="00930BB5"/>
    <w:rsid w:val="00931395"/>
    <w:rsid w:val="009314AF"/>
    <w:rsid w:val="00931DA7"/>
    <w:rsid w:val="00932FF8"/>
    <w:rsid w:val="00933219"/>
    <w:rsid w:val="00933853"/>
    <w:rsid w:val="0093399B"/>
    <w:rsid w:val="00933C9C"/>
    <w:rsid w:val="00933DD1"/>
    <w:rsid w:val="009342C8"/>
    <w:rsid w:val="009342D3"/>
    <w:rsid w:val="0093439A"/>
    <w:rsid w:val="00934426"/>
    <w:rsid w:val="00934B4E"/>
    <w:rsid w:val="00936521"/>
    <w:rsid w:val="009365F8"/>
    <w:rsid w:val="00936700"/>
    <w:rsid w:val="00936C61"/>
    <w:rsid w:val="009379E7"/>
    <w:rsid w:val="00937FD2"/>
    <w:rsid w:val="00941B9E"/>
    <w:rsid w:val="00942FC7"/>
    <w:rsid w:val="00943050"/>
    <w:rsid w:val="00945623"/>
    <w:rsid w:val="00945A48"/>
    <w:rsid w:val="00945ACE"/>
    <w:rsid w:val="00947F23"/>
    <w:rsid w:val="0095214A"/>
    <w:rsid w:val="00952F4C"/>
    <w:rsid w:val="00953516"/>
    <w:rsid w:val="00953846"/>
    <w:rsid w:val="00953FB4"/>
    <w:rsid w:val="00954FB3"/>
    <w:rsid w:val="00956765"/>
    <w:rsid w:val="00956F34"/>
    <w:rsid w:val="00957146"/>
    <w:rsid w:val="00957E61"/>
    <w:rsid w:val="0096069D"/>
    <w:rsid w:val="00960F95"/>
    <w:rsid w:val="009612B7"/>
    <w:rsid w:val="00961AB5"/>
    <w:rsid w:val="00962105"/>
    <w:rsid w:val="00962301"/>
    <w:rsid w:val="009626AD"/>
    <w:rsid w:val="00963E6B"/>
    <w:rsid w:val="00965087"/>
    <w:rsid w:val="0096561F"/>
    <w:rsid w:val="00965F29"/>
    <w:rsid w:val="00966048"/>
    <w:rsid w:val="00967192"/>
    <w:rsid w:val="00967638"/>
    <w:rsid w:val="00970543"/>
    <w:rsid w:val="00970C0D"/>
    <w:rsid w:val="009711F2"/>
    <w:rsid w:val="009718B1"/>
    <w:rsid w:val="009723D5"/>
    <w:rsid w:val="0097282D"/>
    <w:rsid w:val="0097283B"/>
    <w:rsid w:val="00973BE7"/>
    <w:rsid w:val="0097477F"/>
    <w:rsid w:val="00974A34"/>
    <w:rsid w:val="0097541C"/>
    <w:rsid w:val="009755EB"/>
    <w:rsid w:val="00976B7F"/>
    <w:rsid w:val="0097743C"/>
    <w:rsid w:val="009776ED"/>
    <w:rsid w:val="009803CA"/>
    <w:rsid w:val="00980525"/>
    <w:rsid w:val="00981154"/>
    <w:rsid w:val="00981648"/>
    <w:rsid w:val="00981A6F"/>
    <w:rsid w:val="00982AC9"/>
    <w:rsid w:val="00983821"/>
    <w:rsid w:val="0098439E"/>
    <w:rsid w:val="0098491C"/>
    <w:rsid w:val="00984C0F"/>
    <w:rsid w:val="00985FFD"/>
    <w:rsid w:val="0098634A"/>
    <w:rsid w:val="00986F01"/>
    <w:rsid w:val="00991592"/>
    <w:rsid w:val="00991E49"/>
    <w:rsid w:val="00993A26"/>
    <w:rsid w:val="00994AFB"/>
    <w:rsid w:val="0099569D"/>
    <w:rsid w:val="009971A9"/>
    <w:rsid w:val="009976E2"/>
    <w:rsid w:val="009A0EE2"/>
    <w:rsid w:val="009A2FCD"/>
    <w:rsid w:val="009A5540"/>
    <w:rsid w:val="009A7011"/>
    <w:rsid w:val="009A7C83"/>
    <w:rsid w:val="009A7DD1"/>
    <w:rsid w:val="009B02E6"/>
    <w:rsid w:val="009B2051"/>
    <w:rsid w:val="009B2FFB"/>
    <w:rsid w:val="009B32C6"/>
    <w:rsid w:val="009B3CED"/>
    <w:rsid w:val="009B4EFB"/>
    <w:rsid w:val="009B66F4"/>
    <w:rsid w:val="009B7D0E"/>
    <w:rsid w:val="009C14B5"/>
    <w:rsid w:val="009C1668"/>
    <w:rsid w:val="009C2222"/>
    <w:rsid w:val="009C2AE4"/>
    <w:rsid w:val="009C398A"/>
    <w:rsid w:val="009C65C4"/>
    <w:rsid w:val="009C6D42"/>
    <w:rsid w:val="009C72ED"/>
    <w:rsid w:val="009C75A4"/>
    <w:rsid w:val="009C7C08"/>
    <w:rsid w:val="009D15F9"/>
    <w:rsid w:val="009D2341"/>
    <w:rsid w:val="009D26CE"/>
    <w:rsid w:val="009D2D85"/>
    <w:rsid w:val="009D3418"/>
    <w:rsid w:val="009D550B"/>
    <w:rsid w:val="009D608B"/>
    <w:rsid w:val="009D6CF7"/>
    <w:rsid w:val="009D704F"/>
    <w:rsid w:val="009D764D"/>
    <w:rsid w:val="009D7C07"/>
    <w:rsid w:val="009E01A5"/>
    <w:rsid w:val="009E118D"/>
    <w:rsid w:val="009E1A5B"/>
    <w:rsid w:val="009E2393"/>
    <w:rsid w:val="009E28B4"/>
    <w:rsid w:val="009E3540"/>
    <w:rsid w:val="009E4106"/>
    <w:rsid w:val="009E4203"/>
    <w:rsid w:val="009E4D91"/>
    <w:rsid w:val="009E5330"/>
    <w:rsid w:val="009E66B0"/>
    <w:rsid w:val="009F0B07"/>
    <w:rsid w:val="009F163F"/>
    <w:rsid w:val="009F25C7"/>
    <w:rsid w:val="009F2855"/>
    <w:rsid w:val="009F3121"/>
    <w:rsid w:val="009F4A03"/>
    <w:rsid w:val="009F4E8A"/>
    <w:rsid w:val="009F63DF"/>
    <w:rsid w:val="009F7176"/>
    <w:rsid w:val="00A00BB4"/>
    <w:rsid w:val="00A01B85"/>
    <w:rsid w:val="00A01E07"/>
    <w:rsid w:val="00A03481"/>
    <w:rsid w:val="00A04CB8"/>
    <w:rsid w:val="00A04E6E"/>
    <w:rsid w:val="00A04E84"/>
    <w:rsid w:val="00A0544A"/>
    <w:rsid w:val="00A05505"/>
    <w:rsid w:val="00A05585"/>
    <w:rsid w:val="00A05E9E"/>
    <w:rsid w:val="00A05F75"/>
    <w:rsid w:val="00A062BC"/>
    <w:rsid w:val="00A10310"/>
    <w:rsid w:val="00A10B53"/>
    <w:rsid w:val="00A10F04"/>
    <w:rsid w:val="00A134E6"/>
    <w:rsid w:val="00A137C6"/>
    <w:rsid w:val="00A14B40"/>
    <w:rsid w:val="00A152C9"/>
    <w:rsid w:val="00A158CB"/>
    <w:rsid w:val="00A16FF0"/>
    <w:rsid w:val="00A170C4"/>
    <w:rsid w:val="00A1710D"/>
    <w:rsid w:val="00A20445"/>
    <w:rsid w:val="00A21672"/>
    <w:rsid w:val="00A23118"/>
    <w:rsid w:val="00A23727"/>
    <w:rsid w:val="00A246CF"/>
    <w:rsid w:val="00A24A63"/>
    <w:rsid w:val="00A26757"/>
    <w:rsid w:val="00A26AB8"/>
    <w:rsid w:val="00A26FDD"/>
    <w:rsid w:val="00A27EE5"/>
    <w:rsid w:val="00A31AB0"/>
    <w:rsid w:val="00A31E87"/>
    <w:rsid w:val="00A3235D"/>
    <w:rsid w:val="00A3267A"/>
    <w:rsid w:val="00A33AC8"/>
    <w:rsid w:val="00A34CAC"/>
    <w:rsid w:val="00A35576"/>
    <w:rsid w:val="00A35A9B"/>
    <w:rsid w:val="00A35D2A"/>
    <w:rsid w:val="00A361F3"/>
    <w:rsid w:val="00A41364"/>
    <w:rsid w:val="00A42C45"/>
    <w:rsid w:val="00A42DAD"/>
    <w:rsid w:val="00A43902"/>
    <w:rsid w:val="00A4391E"/>
    <w:rsid w:val="00A43C72"/>
    <w:rsid w:val="00A44092"/>
    <w:rsid w:val="00A4460D"/>
    <w:rsid w:val="00A44A9C"/>
    <w:rsid w:val="00A4670B"/>
    <w:rsid w:val="00A46C41"/>
    <w:rsid w:val="00A505CC"/>
    <w:rsid w:val="00A5099D"/>
    <w:rsid w:val="00A50C05"/>
    <w:rsid w:val="00A5176A"/>
    <w:rsid w:val="00A51DA8"/>
    <w:rsid w:val="00A5310A"/>
    <w:rsid w:val="00A53CB1"/>
    <w:rsid w:val="00A54AAD"/>
    <w:rsid w:val="00A55898"/>
    <w:rsid w:val="00A56D37"/>
    <w:rsid w:val="00A5748B"/>
    <w:rsid w:val="00A604A9"/>
    <w:rsid w:val="00A627D6"/>
    <w:rsid w:val="00A62CF2"/>
    <w:rsid w:val="00A64EF7"/>
    <w:rsid w:val="00A6532A"/>
    <w:rsid w:val="00A65969"/>
    <w:rsid w:val="00A65CC5"/>
    <w:rsid w:val="00A66D48"/>
    <w:rsid w:val="00A67D92"/>
    <w:rsid w:val="00A73B7D"/>
    <w:rsid w:val="00A74003"/>
    <w:rsid w:val="00A76040"/>
    <w:rsid w:val="00A76622"/>
    <w:rsid w:val="00A768A1"/>
    <w:rsid w:val="00A802AC"/>
    <w:rsid w:val="00A80EE4"/>
    <w:rsid w:val="00A822AB"/>
    <w:rsid w:val="00A82D9A"/>
    <w:rsid w:val="00A82E9E"/>
    <w:rsid w:val="00A83727"/>
    <w:rsid w:val="00A857B6"/>
    <w:rsid w:val="00A85B8F"/>
    <w:rsid w:val="00A85D3E"/>
    <w:rsid w:val="00A868FA"/>
    <w:rsid w:val="00A90522"/>
    <w:rsid w:val="00A90923"/>
    <w:rsid w:val="00A90A82"/>
    <w:rsid w:val="00A9164A"/>
    <w:rsid w:val="00A91DE8"/>
    <w:rsid w:val="00A920E1"/>
    <w:rsid w:val="00A92137"/>
    <w:rsid w:val="00A9246A"/>
    <w:rsid w:val="00A92BB6"/>
    <w:rsid w:val="00A9300C"/>
    <w:rsid w:val="00A9383D"/>
    <w:rsid w:val="00A93B9D"/>
    <w:rsid w:val="00A9421F"/>
    <w:rsid w:val="00A94E9A"/>
    <w:rsid w:val="00A95904"/>
    <w:rsid w:val="00A96322"/>
    <w:rsid w:val="00A965A5"/>
    <w:rsid w:val="00A96E49"/>
    <w:rsid w:val="00A96F8E"/>
    <w:rsid w:val="00AA0596"/>
    <w:rsid w:val="00AA2462"/>
    <w:rsid w:val="00AA26C1"/>
    <w:rsid w:val="00AA3007"/>
    <w:rsid w:val="00AA436C"/>
    <w:rsid w:val="00AA5064"/>
    <w:rsid w:val="00AA5BB2"/>
    <w:rsid w:val="00AA5F6B"/>
    <w:rsid w:val="00AA6115"/>
    <w:rsid w:val="00AA6ECE"/>
    <w:rsid w:val="00AA72F2"/>
    <w:rsid w:val="00AA75FD"/>
    <w:rsid w:val="00AA7788"/>
    <w:rsid w:val="00AA7AC0"/>
    <w:rsid w:val="00AA7ED3"/>
    <w:rsid w:val="00AB0C03"/>
    <w:rsid w:val="00AB1473"/>
    <w:rsid w:val="00AB5506"/>
    <w:rsid w:val="00AB6AAC"/>
    <w:rsid w:val="00AB6F41"/>
    <w:rsid w:val="00AB70E3"/>
    <w:rsid w:val="00AC054E"/>
    <w:rsid w:val="00AC190D"/>
    <w:rsid w:val="00AC2C83"/>
    <w:rsid w:val="00AC44AE"/>
    <w:rsid w:val="00AC52DE"/>
    <w:rsid w:val="00AC55E4"/>
    <w:rsid w:val="00AC6909"/>
    <w:rsid w:val="00AC6D14"/>
    <w:rsid w:val="00AC730A"/>
    <w:rsid w:val="00AC78ED"/>
    <w:rsid w:val="00AC7A3B"/>
    <w:rsid w:val="00AD002B"/>
    <w:rsid w:val="00AD1C45"/>
    <w:rsid w:val="00AD2601"/>
    <w:rsid w:val="00AD2C43"/>
    <w:rsid w:val="00AD3553"/>
    <w:rsid w:val="00AD385C"/>
    <w:rsid w:val="00AD48C1"/>
    <w:rsid w:val="00AD561E"/>
    <w:rsid w:val="00AD6097"/>
    <w:rsid w:val="00AD64CD"/>
    <w:rsid w:val="00AD6FFC"/>
    <w:rsid w:val="00AD70B5"/>
    <w:rsid w:val="00AE0126"/>
    <w:rsid w:val="00AE10B5"/>
    <w:rsid w:val="00AE2605"/>
    <w:rsid w:val="00AE34AC"/>
    <w:rsid w:val="00AE3E1F"/>
    <w:rsid w:val="00AE5048"/>
    <w:rsid w:val="00AE5496"/>
    <w:rsid w:val="00AE6742"/>
    <w:rsid w:val="00AF0172"/>
    <w:rsid w:val="00AF026F"/>
    <w:rsid w:val="00AF0F7C"/>
    <w:rsid w:val="00AF1534"/>
    <w:rsid w:val="00AF2003"/>
    <w:rsid w:val="00AF2A3E"/>
    <w:rsid w:val="00AF2F49"/>
    <w:rsid w:val="00AF31ED"/>
    <w:rsid w:val="00AF551E"/>
    <w:rsid w:val="00AF587B"/>
    <w:rsid w:val="00AF6174"/>
    <w:rsid w:val="00AF69F8"/>
    <w:rsid w:val="00B002D4"/>
    <w:rsid w:val="00B003A2"/>
    <w:rsid w:val="00B014DD"/>
    <w:rsid w:val="00B0249F"/>
    <w:rsid w:val="00B03359"/>
    <w:rsid w:val="00B04687"/>
    <w:rsid w:val="00B047BE"/>
    <w:rsid w:val="00B0790E"/>
    <w:rsid w:val="00B112B6"/>
    <w:rsid w:val="00B12A46"/>
    <w:rsid w:val="00B1306B"/>
    <w:rsid w:val="00B13873"/>
    <w:rsid w:val="00B1448B"/>
    <w:rsid w:val="00B14B40"/>
    <w:rsid w:val="00B15E06"/>
    <w:rsid w:val="00B17E0E"/>
    <w:rsid w:val="00B20651"/>
    <w:rsid w:val="00B208E0"/>
    <w:rsid w:val="00B20A26"/>
    <w:rsid w:val="00B221ED"/>
    <w:rsid w:val="00B224A5"/>
    <w:rsid w:val="00B22A40"/>
    <w:rsid w:val="00B22BDA"/>
    <w:rsid w:val="00B22C36"/>
    <w:rsid w:val="00B23DC7"/>
    <w:rsid w:val="00B24479"/>
    <w:rsid w:val="00B2491C"/>
    <w:rsid w:val="00B25579"/>
    <w:rsid w:val="00B26E52"/>
    <w:rsid w:val="00B270C0"/>
    <w:rsid w:val="00B27B28"/>
    <w:rsid w:val="00B313E9"/>
    <w:rsid w:val="00B32129"/>
    <w:rsid w:val="00B32A92"/>
    <w:rsid w:val="00B33301"/>
    <w:rsid w:val="00B33670"/>
    <w:rsid w:val="00B33883"/>
    <w:rsid w:val="00B34D3C"/>
    <w:rsid w:val="00B35261"/>
    <w:rsid w:val="00B35757"/>
    <w:rsid w:val="00B37168"/>
    <w:rsid w:val="00B377BB"/>
    <w:rsid w:val="00B4163F"/>
    <w:rsid w:val="00B42647"/>
    <w:rsid w:val="00B435A1"/>
    <w:rsid w:val="00B438DD"/>
    <w:rsid w:val="00B43C2C"/>
    <w:rsid w:val="00B4545F"/>
    <w:rsid w:val="00B45740"/>
    <w:rsid w:val="00B45B1C"/>
    <w:rsid w:val="00B45BAF"/>
    <w:rsid w:val="00B45D27"/>
    <w:rsid w:val="00B45F9F"/>
    <w:rsid w:val="00B461C6"/>
    <w:rsid w:val="00B4640F"/>
    <w:rsid w:val="00B469E6"/>
    <w:rsid w:val="00B47804"/>
    <w:rsid w:val="00B50ECB"/>
    <w:rsid w:val="00B513F7"/>
    <w:rsid w:val="00B52451"/>
    <w:rsid w:val="00B52859"/>
    <w:rsid w:val="00B52A44"/>
    <w:rsid w:val="00B52CED"/>
    <w:rsid w:val="00B53656"/>
    <w:rsid w:val="00B5387E"/>
    <w:rsid w:val="00B540BA"/>
    <w:rsid w:val="00B55368"/>
    <w:rsid w:val="00B5556C"/>
    <w:rsid w:val="00B56DB4"/>
    <w:rsid w:val="00B57422"/>
    <w:rsid w:val="00B576D2"/>
    <w:rsid w:val="00B5797B"/>
    <w:rsid w:val="00B5799A"/>
    <w:rsid w:val="00B6072B"/>
    <w:rsid w:val="00B609AF"/>
    <w:rsid w:val="00B61055"/>
    <w:rsid w:val="00B6246E"/>
    <w:rsid w:val="00B626CA"/>
    <w:rsid w:val="00B638FC"/>
    <w:rsid w:val="00B64470"/>
    <w:rsid w:val="00B64BBF"/>
    <w:rsid w:val="00B64D4F"/>
    <w:rsid w:val="00B665AC"/>
    <w:rsid w:val="00B67558"/>
    <w:rsid w:val="00B67B00"/>
    <w:rsid w:val="00B71790"/>
    <w:rsid w:val="00B72369"/>
    <w:rsid w:val="00B72ED7"/>
    <w:rsid w:val="00B7367F"/>
    <w:rsid w:val="00B73EC4"/>
    <w:rsid w:val="00B7417C"/>
    <w:rsid w:val="00B74A69"/>
    <w:rsid w:val="00B75118"/>
    <w:rsid w:val="00B7568D"/>
    <w:rsid w:val="00B77B2D"/>
    <w:rsid w:val="00B77E70"/>
    <w:rsid w:val="00B77FB7"/>
    <w:rsid w:val="00B803FC"/>
    <w:rsid w:val="00B806D9"/>
    <w:rsid w:val="00B80E86"/>
    <w:rsid w:val="00B81884"/>
    <w:rsid w:val="00B81AF3"/>
    <w:rsid w:val="00B8285E"/>
    <w:rsid w:val="00B8370F"/>
    <w:rsid w:val="00B8472B"/>
    <w:rsid w:val="00B84921"/>
    <w:rsid w:val="00B849DD"/>
    <w:rsid w:val="00B84DD0"/>
    <w:rsid w:val="00B854C6"/>
    <w:rsid w:val="00B86E08"/>
    <w:rsid w:val="00B9067E"/>
    <w:rsid w:val="00B9069B"/>
    <w:rsid w:val="00B952DD"/>
    <w:rsid w:val="00B952F9"/>
    <w:rsid w:val="00B965B0"/>
    <w:rsid w:val="00B9772B"/>
    <w:rsid w:val="00BA0330"/>
    <w:rsid w:val="00BA1249"/>
    <w:rsid w:val="00BA192A"/>
    <w:rsid w:val="00BA1FA7"/>
    <w:rsid w:val="00BA2408"/>
    <w:rsid w:val="00BA25E1"/>
    <w:rsid w:val="00BA3E2D"/>
    <w:rsid w:val="00BA49EC"/>
    <w:rsid w:val="00BA5101"/>
    <w:rsid w:val="00BA53CC"/>
    <w:rsid w:val="00BA5F7C"/>
    <w:rsid w:val="00BB19CF"/>
    <w:rsid w:val="00BB2AA1"/>
    <w:rsid w:val="00BB2D11"/>
    <w:rsid w:val="00BB3D38"/>
    <w:rsid w:val="00BB43A4"/>
    <w:rsid w:val="00BB4418"/>
    <w:rsid w:val="00BB4E0A"/>
    <w:rsid w:val="00BB792F"/>
    <w:rsid w:val="00BB7F82"/>
    <w:rsid w:val="00BC19A0"/>
    <w:rsid w:val="00BC21C9"/>
    <w:rsid w:val="00BC383E"/>
    <w:rsid w:val="00BC5C1C"/>
    <w:rsid w:val="00BC5EA1"/>
    <w:rsid w:val="00BC62A3"/>
    <w:rsid w:val="00BC6396"/>
    <w:rsid w:val="00BC6861"/>
    <w:rsid w:val="00BC7FA1"/>
    <w:rsid w:val="00BD0324"/>
    <w:rsid w:val="00BD1BAF"/>
    <w:rsid w:val="00BD27E6"/>
    <w:rsid w:val="00BD28F5"/>
    <w:rsid w:val="00BD3108"/>
    <w:rsid w:val="00BD3D59"/>
    <w:rsid w:val="00BD527D"/>
    <w:rsid w:val="00BD5F82"/>
    <w:rsid w:val="00BD62B6"/>
    <w:rsid w:val="00BE0022"/>
    <w:rsid w:val="00BE0A07"/>
    <w:rsid w:val="00BE0BF6"/>
    <w:rsid w:val="00BE13BD"/>
    <w:rsid w:val="00BE158A"/>
    <w:rsid w:val="00BE19EA"/>
    <w:rsid w:val="00BE4657"/>
    <w:rsid w:val="00BE6F13"/>
    <w:rsid w:val="00BE74BB"/>
    <w:rsid w:val="00BE7567"/>
    <w:rsid w:val="00BE7F35"/>
    <w:rsid w:val="00BE7FF0"/>
    <w:rsid w:val="00BF1827"/>
    <w:rsid w:val="00BF1EA6"/>
    <w:rsid w:val="00BF2394"/>
    <w:rsid w:val="00BF2568"/>
    <w:rsid w:val="00BF2911"/>
    <w:rsid w:val="00BF32DC"/>
    <w:rsid w:val="00BF40CF"/>
    <w:rsid w:val="00BF44C7"/>
    <w:rsid w:val="00BF514E"/>
    <w:rsid w:val="00BF53A9"/>
    <w:rsid w:val="00BF68B2"/>
    <w:rsid w:val="00BF6F72"/>
    <w:rsid w:val="00BF7303"/>
    <w:rsid w:val="00BF7F2E"/>
    <w:rsid w:val="00C005ED"/>
    <w:rsid w:val="00C0090B"/>
    <w:rsid w:val="00C00C16"/>
    <w:rsid w:val="00C017C2"/>
    <w:rsid w:val="00C01AFD"/>
    <w:rsid w:val="00C0207D"/>
    <w:rsid w:val="00C0253E"/>
    <w:rsid w:val="00C02C70"/>
    <w:rsid w:val="00C03114"/>
    <w:rsid w:val="00C04D11"/>
    <w:rsid w:val="00C07571"/>
    <w:rsid w:val="00C1032B"/>
    <w:rsid w:val="00C111C4"/>
    <w:rsid w:val="00C12294"/>
    <w:rsid w:val="00C1264E"/>
    <w:rsid w:val="00C12706"/>
    <w:rsid w:val="00C12B8A"/>
    <w:rsid w:val="00C1339A"/>
    <w:rsid w:val="00C135C8"/>
    <w:rsid w:val="00C145D4"/>
    <w:rsid w:val="00C1485D"/>
    <w:rsid w:val="00C14EB5"/>
    <w:rsid w:val="00C15438"/>
    <w:rsid w:val="00C1679C"/>
    <w:rsid w:val="00C17B13"/>
    <w:rsid w:val="00C17C03"/>
    <w:rsid w:val="00C202E5"/>
    <w:rsid w:val="00C20622"/>
    <w:rsid w:val="00C207C6"/>
    <w:rsid w:val="00C20B9D"/>
    <w:rsid w:val="00C211B4"/>
    <w:rsid w:val="00C22084"/>
    <w:rsid w:val="00C222F7"/>
    <w:rsid w:val="00C223E0"/>
    <w:rsid w:val="00C23412"/>
    <w:rsid w:val="00C257D0"/>
    <w:rsid w:val="00C2779B"/>
    <w:rsid w:val="00C31B00"/>
    <w:rsid w:val="00C33BED"/>
    <w:rsid w:val="00C34177"/>
    <w:rsid w:val="00C34E21"/>
    <w:rsid w:val="00C34EBD"/>
    <w:rsid w:val="00C35CD2"/>
    <w:rsid w:val="00C4184A"/>
    <w:rsid w:val="00C41DC8"/>
    <w:rsid w:val="00C42022"/>
    <w:rsid w:val="00C4292C"/>
    <w:rsid w:val="00C434FB"/>
    <w:rsid w:val="00C4359E"/>
    <w:rsid w:val="00C435A4"/>
    <w:rsid w:val="00C440D3"/>
    <w:rsid w:val="00C4459B"/>
    <w:rsid w:val="00C44FA6"/>
    <w:rsid w:val="00C4511C"/>
    <w:rsid w:val="00C45831"/>
    <w:rsid w:val="00C46384"/>
    <w:rsid w:val="00C46D3E"/>
    <w:rsid w:val="00C46EFA"/>
    <w:rsid w:val="00C471DD"/>
    <w:rsid w:val="00C47C45"/>
    <w:rsid w:val="00C5060B"/>
    <w:rsid w:val="00C5126F"/>
    <w:rsid w:val="00C521E8"/>
    <w:rsid w:val="00C526EE"/>
    <w:rsid w:val="00C55467"/>
    <w:rsid w:val="00C561F6"/>
    <w:rsid w:val="00C573A9"/>
    <w:rsid w:val="00C578AD"/>
    <w:rsid w:val="00C605A9"/>
    <w:rsid w:val="00C606CF"/>
    <w:rsid w:val="00C625F1"/>
    <w:rsid w:val="00C653DF"/>
    <w:rsid w:val="00C659EB"/>
    <w:rsid w:val="00C65B8D"/>
    <w:rsid w:val="00C66751"/>
    <w:rsid w:val="00C71048"/>
    <w:rsid w:val="00C7212F"/>
    <w:rsid w:val="00C734B7"/>
    <w:rsid w:val="00C7369C"/>
    <w:rsid w:val="00C73E63"/>
    <w:rsid w:val="00C7406A"/>
    <w:rsid w:val="00C75E3D"/>
    <w:rsid w:val="00C760DD"/>
    <w:rsid w:val="00C764C9"/>
    <w:rsid w:val="00C76575"/>
    <w:rsid w:val="00C7671A"/>
    <w:rsid w:val="00C7700B"/>
    <w:rsid w:val="00C77442"/>
    <w:rsid w:val="00C77FB0"/>
    <w:rsid w:val="00C77FEA"/>
    <w:rsid w:val="00C807FB"/>
    <w:rsid w:val="00C82703"/>
    <w:rsid w:val="00C82CD0"/>
    <w:rsid w:val="00C83BE3"/>
    <w:rsid w:val="00C84C9D"/>
    <w:rsid w:val="00C853DF"/>
    <w:rsid w:val="00C87D73"/>
    <w:rsid w:val="00C87E40"/>
    <w:rsid w:val="00C93242"/>
    <w:rsid w:val="00C94E58"/>
    <w:rsid w:val="00C95967"/>
    <w:rsid w:val="00C96AAB"/>
    <w:rsid w:val="00CA07C6"/>
    <w:rsid w:val="00CA092D"/>
    <w:rsid w:val="00CA10C7"/>
    <w:rsid w:val="00CA43F5"/>
    <w:rsid w:val="00CA4804"/>
    <w:rsid w:val="00CA62A8"/>
    <w:rsid w:val="00CA6794"/>
    <w:rsid w:val="00CA7814"/>
    <w:rsid w:val="00CA7AEA"/>
    <w:rsid w:val="00CB1AEC"/>
    <w:rsid w:val="00CB1C95"/>
    <w:rsid w:val="00CB204C"/>
    <w:rsid w:val="00CB2AB0"/>
    <w:rsid w:val="00CB34F1"/>
    <w:rsid w:val="00CB3523"/>
    <w:rsid w:val="00CB385F"/>
    <w:rsid w:val="00CB44B2"/>
    <w:rsid w:val="00CB46F3"/>
    <w:rsid w:val="00CB5740"/>
    <w:rsid w:val="00CB64B8"/>
    <w:rsid w:val="00CB676F"/>
    <w:rsid w:val="00CB6D1E"/>
    <w:rsid w:val="00CB6F66"/>
    <w:rsid w:val="00CC047F"/>
    <w:rsid w:val="00CC1E7E"/>
    <w:rsid w:val="00CC2048"/>
    <w:rsid w:val="00CC251D"/>
    <w:rsid w:val="00CC2FB9"/>
    <w:rsid w:val="00CC35B1"/>
    <w:rsid w:val="00CC3A74"/>
    <w:rsid w:val="00CC41EF"/>
    <w:rsid w:val="00CC483C"/>
    <w:rsid w:val="00CC6120"/>
    <w:rsid w:val="00CC7E90"/>
    <w:rsid w:val="00CD2E63"/>
    <w:rsid w:val="00CD31F9"/>
    <w:rsid w:val="00CD3D66"/>
    <w:rsid w:val="00CD450E"/>
    <w:rsid w:val="00CD4EE8"/>
    <w:rsid w:val="00CD64D4"/>
    <w:rsid w:val="00CD6CA0"/>
    <w:rsid w:val="00CD6F63"/>
    <w:rsid w:val="00CD7FF1"/>
    <w:rsid w:val="00CE0307"/>
    <w:rsid w:val="00CE1CE2"/>
    <w:rsid w:val="00CE206F"/>
    <w:rsid w:val="00CE2CAE"/>
    <w:rsid w:val="00CE45C7"/>
    <w:rsid w:val="00CE4CA7"/>
    <w:rsid w:val="00CE4E5E"/>
    <w:rsid w:val="00CE5281"/>
    <w:rsid w:val="00CE5326"/>
    <w:rsid w:val="00CE57BF"/>
    <w:rsid w:val="00CE5815"/>
    <w:rsid w:val="00CE6421"/>
    <w:rsid w:val="00CE6D18"/>
    <w:rsid w:val="00CE74D2"/>
    <w:rsid w:val="00CE7DB3"/>
    <w:rsid w:val="00CF2840"/>
    <w:rsid w:val="00CF3A5E"/>
    <w:rsid w:val="00CF3CF6"/>
    <w:rsid w:val="00CF6345"/>
    <w:rsid w:val="00CF64CA"/>
    <w:rsid w:val="00CF77C5"/>
    <w:rsid w:val="00D02414"/>
    <w:rsid w:val="00D024AC"/>
    <w:rsid w:val="00D02DA8"/>
    <w:rsid w:val="00D03D0A"/>
    <w:rsid w:val="00D0519F"/>
    <w:rsid w:val="00D05CA2"/>
    <w:rsid w:val="00D05D1E"/>
    <w:rsid w:val="00D0625C"/>
    <w:rsid w:val="00D07090"/>
    <w:rsid w:val="00D073C5"/>
    <w:rsid w:val="00D07FC2"/>
    <w:rsid w:val="00D11135"/>
    <w:rsid w:val="00D114AC"/>
    <w:rsid w:val="00D11E6B"/>
    <w:rsid w:val="00D12A3C"/>
    <w:rsid w:val="00D12EA5"/>
    <w:rsid w:val="00D1311C"/>
    <w:rsid w:val="00D135F4"/>
    <w:rsid w:val="00D138D7"/>
    <w:rsid w:val="00D13DCE"/>
    <w:rsid w:val="00D14303"/>
    <w:rsid w:val="00D145DB"/>
    <w:rsid w:val="00D14641"/>
    <w:rsid w:val="00D156B8"/>
    <w:rsid w:val="00D16601"/>
    <w:rsid w:val="00D16A2E"/>
    <w:rsid w:val="00D20362"/>
    <w:rsid w:val="00D20C1E"/>
    <w:rsid w:val="00D20E63"/>
    <w:rsid w:val="00D21792"/>
    <w:rsid w:val="00D22004"/>
    <w:rsid w:val="00D23567"/>
    <w:rsid w:val="00D257D2"/>
    <w:rsid w:val="00D269AE"/>
    <w:rsid w:val="00D270F6"/>
    <w:rsid w:val="00D27935"/>
    <w:rsid w:val="00D27F23"/>
    <w:rsid w:val="00D309F6"/>
    <w:rsid w:val="00D30D21"/>
    <w:rsid w:val="00D30F5C"/>
    <w:rsid w:val="00D30F7F"/>
    <w:rsid w:val="00D312CF"/>
    <w:rsid w:val="00D3227D"/>
    <w:rsid w:val="00D327F9"/>
    <w:rsid w:val="00D339FC"/>
    <w:rsid w:val="00D33C26"/>
    <w:rsid w:val="00D343E6"/>
    <w:rsid w:val="00D34E44"/>
    <w:rsid w:val="00D36354"/>
    <w:rsid w:val="00D3649D"/>
    <w:rsid w:val="00D3693D"/>
    <w:rsid w:val="00D37293"/>
    <w:rsid w:val="00D37713"/>
    <w:rsid w:val="00D37C95"/>
    <w:rsid w:val="00D4041A"/>
    <w:rsid w:val="00D40B3C"/>
    <w:rsid w:val="00D40DBE"/>
    <w:rsid w:val="00D41102"/>
    <w:rsid w:val="00D414B4"/>
    <w:rsid w:val="00D4274E"/>
    <w:rsid w:val="00D42C98"/>
    <w:rsid w:val="00D436F5"/>
    <w:rsid w:val="00D43847"/>
    <w:rsid w:val="00D43EF2"/>
    <w:rsid w:val="00D44E6B"/>
    <w:rsid w:val="00D454D9"/>
    <w:rsid w:val="00D45740"/>
    <w:rsid w:val="00D45E61"/>
    <w:rsid w:val="00D464D3"/>
    <w:rsid w:val="00D46EB7"/>
    <w:rsid w:val="00D475E4"/>
    <w:rsid w:val="00D51682"/>
    <w:rsid w:val="00D51F57"/>
    <w:rsid w:val="00D52DD3"/>
    <w:rsid w:val="00D56DF5"/>
    <w:rsid w:val="00D6023E"/>
    <w:rsid w:val="00D602AC"/>
    <w:rsid w:val="00D61250"/>
    <w:rsid w:val="00D61875"/>
    <w:rsid w:val="00D619BA"/>
    <w:rsid w:val="00D64999"/>
    <w:rsid w:val="00D64A75"/>
    <w:rsid w:val="00D64C69"/>
    <w:rsid w:val="00D64D0D"/>
    <w:rsid w:val="00D6638F"/>
    <w:rsid w:val="00D67390"/>
    <w:rsid w:val="00D67CA4"/>
    <w:rsid w:val="00D71C42"/>
    <w:rsid w:val="00D72DD9"/>
    <w:rsid w:val="00D72F69"/>
    <w:rsid w:val="00D73D85"/>
    <w:rsid w:val="00D74A3E"/>
    <w:rsid w:val="00D74F2C"/>
    <w:rsid w:val="00D74F7F"/>
    <w:rsid w:val="00D75999"/>
    <w:rsid w:val="00D816D6"/>
    <w:rsid w:val="00D83D75"/>
    <w:rsid w:val="00D861BB"/>
    <w:rsid w:val="00D86766"/>
    <w:rsid w:val="00D8699A"/>
    <w:rsid w:val="00D91F3B"/>
    <w:rsid w:val="00D92300"/>
    <w:rsid w:val="00D931F9"/>
    <w:rsid w:val="00D938DA"/>
    <w:rsid w:val="00D9433A"/>
    <w:rsid w:val="00D9464B"/>
    <w:rsid w:val="00D9572C"/>
    <w:rsid w:val="00D967F5"/>
    <w:rsid w:val="00D97350"/>
    <w:rsid w:val="00D97905"/>
    <w:rsid w:val="00D97D49"/>
    <w:rsid w:val="00DA03F6"/>
    <w:rsid w:val="00DA05CD"/>
    <w:rsid w:val="00DA12BB"/>
    <w:rsid w:val="00DA1A22"/>
    <w:rsid w:val="00DA299F"/>
    <w:rsid w:val="00DA2BAB"/>
    <w:rsid w:val="00DA2CDF"/>
    <w:rsid w:val="00DA396E"/>
    <w:rsid w:val="00DA3F06"/>
    <w:rsid w:val="00DA3F59"/>
    <w:rsid w:val="00DA3F78"/>
    <w:rsid w:val="00DA40B0"/>
    <w:rsid w:val="00DA453F"/>
    <w:rsid w:val="00DA670A"/>
    <w:rsid w:val="00DA6C48"/>
    <w:rsid w:val="00DA6E8C"/>
    <w:rsid w:val="00DA7A03"/>
    <w:rsid w:val="00DA7B08"/>
    <w:rsid w:val="00DB04ED"/>
    <w:rsid w:val="00DB0EE4"/>
    <w:rsid w:val="00DB1466"/>
    <w:rsid w:val="00DB19EE"/>
    <w:rsid w:val="00DB28DB"/>
    <w:rsid w:val="00DB30AF"/>
    <w:rsid w:val="00DB3A80"/>
    <w:rsid w:val="00DB4683"/>
    <w:rsid w:val="00DB5072"/>
    <w:rsid w:val="00DB5AEF"/>
    <w:rsid w:val="00DB625B"/>
    <w:rsid w:val="00DB67F1"/>
    <w:rsid w:val="00DC161E"/>
    <w:rsid w:val="00DC1627"/>
    <w:rsid w:val="00DC2A51"/>
    <w:rsid w:val="00DC6663"/>
    <w:rsid w:val="00DC67E5"/>
    <w:rsid w:val="00DC741A"/>
    <w:rsid w:val="00DC7A5E"/>
    <w:rsid w:val="00DD001B"/>
    <w:rsid w:val="00DD01D6"/>
    <w:rsid w:val="00DD3941"/>
    <w:rsid w:val="00DD4AEE"/>
    <w:rsid w:val="00DD5DA7"/>
    <w:rsid w:val="00DD6572"/>
    <w:rsid w:val="00DE0324"/>
    <w:rsid w:val="00DE10E9"/>
    <w:rsid w:val="00DE4231"/>
    <w:rsid w:val="00DE4BED"/>
    <w:rsid w:val="00DE66F9"/>
    <w:rsid w:val="00DF17E0"/>
    <w:rsid w:val="00DF1EF5"/>
    <w:rsid w:val="00DF2394"/>
    <w:rsid w:val="00DF3026"/>
    <w:rsid w:val="00DF3B01"/>
    <w:rsid w:val="00DF47DC"/>
    <w:rsid w:val="00DF4BC1"/>
    <w:rsid w:val="00DF6E91"/>
    <w:rsid w:val="00E01E7E"/>
    <w:rsid w:val="00E02C7F"/>
    <w:rsid w:val="00E0357E"/>
    <w:rsid w:val="00E0385A"/>
    <w:rsid w:val="00E04931"/>
    <w:rsid w:val="00E0523B"/>
    <w:rsid w:val="00E05376"/>
    <w:rsid w:val="00E05E20"/>
    <w:rsid w:val="00E06CCB"/>
    <w:rsid w:val="00E1078C"/>
    <w:rsid w:val="00E112EA"/>
    <w:rsid w:val="00E146AF"/>
    <w:rsid w:val="00E14846"/>
    <w:rsid w:val="00E14C82"/>
    <w:rsid w:val="00E1549C"/>
    <w:rsid w:val="00E16DFA"/>
    <w:rsid w:val="00E178F3"/>
    <w:rsid w:val="00E201AF"/>
    <w:rsid w:val="00E23479"/>
    <w:rsid w:val="00E23A54"/>
    <w:rsid w:val="00E24799"/>
    <w:rsid w:val="00E24D1A"/>
    <w:rsid w:val="00E26089"/>
    <w:rsid w:val="00E27A0D"/>
    <w:rsid w:val="00E27AC4"/>
    <w:rsid w:val="00E27B66"/>
    <w:rsid w:val="00E27C80"/>
    <w:rsid w:val="00E304D5"/>
    <w:rsid w:val="00E30DF4"/>
    <w:rsid w:val="00E32A5E"/>
    <w:rsid w:val="00E33780"/>
    <w:rsid w:val="00E33F30"/>
    <w:rsid w:val="00E37B18"/>
    <w:rsid w:val="00E40008"/>
    <w:rsid w:val="00E411C2"/>
    <w:rsid w:val="00E41C72"/>
    <w:rsid w:val="00E41EFB"/>
    <w:rsid w:val="00E427FC"/>
    <w:rsid w:val="00E428B6"/>
    <w:rsid w:val="00E43846"/>
    <w:rsid w:val="00E438FA"/>
    <w:rsid w:val="00E44C0B"/>
    <w:rsid w:val="00E44E2F"/>
    <w:rsid w:val="00E4553A"/>
    <w:rsid w:val="00E45562"/>
    <w:rsid w:val="00E47623"/>
    <w:rsid w:val="00E51088"/>
    <w:rsid w:val="00E51114"/>
    <w:rsid w:val="00E51500"/>
    <w:rsid w:val="00E529E0"/>
    <w:rsid w:val="00E52EA8"/>
    <w:rsid w:val="00E54604"/>
    <w:rsid w:val="00E558CD"/>
    <w:rsid w:val="00E5634F"/>
    <w:rsid w:val="00E57A02"/>
    <w:rsid w:val="00E57B11"/>
    <w:rsid w:val="00E61F06"/>
    <w:rsid w:val="00E62F89"/>
    <w:rsid w:val="00E635C7"/>
    <w:rsid w:val="00E64AF1"/>
    <w:rsid w:val="00E6556F"/>
    <w:rsid w:val="00E65F8B"/>
    <w:rsid w:val="00E67CE9"/>
    <w:rsid w:val="00E7092D"/>
    <w:rsid w:val="00E70F4E"/>
    <w:rsid w:val="00E710B4"/>
    <w:rsid w:val="00E71185"/>
    <w:rsid w:val="00E724BA"/>
    <w:rsid w:val="00E72AF7"/>
    <w:rsid w:val="00E72F37"/>
    <w:rsid w:val="00E742A6"/>
    <w:rsid w:val="00E7542F"/>
    <w:rsid w:val="00E7586B"/>
    <w:rsid w:val="00E75D11"/>
    <w:rsid w:val="00E76C93"/>
    <w:rsid w:val="00E77A70"/>
    <w:rsid w:val="00E8030D"/>
    <w:rsid w:val="00E81F98"/>
    <w:rsid w:val="00E82B22"/>
    <w:rsid w:val="00E82CC1"/>
    <w:rsid w:val="00E84D06"/>
    <w:rsid w:val="00E8538C"/>
    <w:rsid w:val="00E90B81"/>
    <w:rsid w:val="00E90F3F"/>
    <w:rsid w:val="00E90FC1"/>
    <w:rsid w:val="00E91A88"/>
    <w:rsid w:val="00E923F3"/>
    <w:rsid w:val="00E92B5E"/>
    <w:rsid w:val="00E93059"/>
    <w:rsid w:val="00E93686"/>
    <w:rsid w:val="00E951BE"/>
    <w:rsid w:val="00E955DC"/>
    <w:rsid w:val="00E95914"/>
    <w:rsid w:val="00EA17BB"/>
    <w:rsid w:val="00EA1C6B"/>
    <w:rsid w:val="00EA2425"/>
    <w:rsid w:val="00EA286F"/>
    <w:rsid w:val="00EA3588"/>
    <w:rsid w:val="00EA36E7"/>
    <w:rsid w:val="00EA454F"/>
    <w:rsid w:val="00EA4CDD"/>
    <w:rsid w:val="00EA6AD8"/>
    <w:rsid w:val="00EA7266"/>
    <w:rsid w:val="00EA762A"/>
    <w:rsid w:val="00EA77AD"/>
    <w:rsid w:val="00EA7CAA"/>
    <w:rsid w:val="00EB1346"/>
    <w:rsid w:val="00EB13AB"/>
    <w:rsid w:val="00EB1A76"/>
    <w:rsid w:val="00EB2F90"/>
    <w:rsid w:val="00EB3BBB"/>
    <w:rsid w:val="00EB5E3F"/>
    <w:rsid w:val="00EB6E74"/>
    <w:rsid w:val="00EB716F"/>
    <w:rsid w:val="00EC0BAB"/>
    <w:rsid w:val="00EC146E"/>
    <w:rsid w:val="00EC1E33"/>
    <w:rsid w:val="00EC3E7F"/>
    <w:rsid w:val="00EC3E92"/>
    <w:rsid w:val="00EC41E6"/>
    <w:rsid w:val="00EC4841"/>
    <w:rsid w:val="00EC4A6D"/>
    <w:rsid w:val="00EC7DB6"/>
    <w:rsid w:val="00EC7FF0"/>
    <w:rsid w:val="00ED0CF5"/>
    <w:rsid w:val="00ED154E"/>
    <w:rsid w:val="00ED166F"/>
    <w:rsid w:val="00ED16B0"/>
    <w:rsid w:val="00ED2A9F"/>
    <w:rsid w:val="00ED2D00"/>
    <w:rsid w:val="00ED2F35"/>
    <w:rsid w:val="00ED3A90"/>
    <w:rsid w:val="00ED3D3B"/>
    <w:rsid w:val="00ED3E57"/>
    <w:rsid w:val="00ED420A"/>
    <w:rsid w:val="00ED457E"/>
    <w:rsid w:val="00ED64B9"/>
    <w:rsid w:val="00ED664C"/>
    <w:rsid w:val="00EE0273"/>
    <w:rsid w:val="00EE05AB"/>
    <w:rsid w:val="00EE0897"/>
    <w:rsid w:val="00EE11D1"/>
    <w:rsid w:val="00EE1683"/>
    <w:rsid w:val="00EE1A11"/>
    <w:rsid w:val="00EE1F49"/>
    <w:rsid w:val="00EE2955"/>
    <w:rsid w:val="00EE3AFB"/>
    <w:rsid w:val="00EE3E2F"/>
    <w:rsid w:val="00EE4519"/>
    <w:rsid w:val="00EE4769"/>
    <w:rsid w:val="00EE737D"/>
    <w:rsid w:val="00EF0E38"/>
    <w:rsid w:val="00EF0E4E"/>
    <w:rsid w:val="00EF2029"/>
    <w:rsid w:val="00EF3CD2"/>
    <w:rsid w:val="00EF4610"/>
    <w:rsid w:val="00EF594C"/>
    <w:rsid w:val="00EF5F3F"/>
    <w:rsid w:val="00EF6D77"/>
    <w:rsid w:val="00EF6D8E"/>
    <w:rsid w:val="00EF6EA6"/>
    <w:rsid w:val="00F00C64"/>
    <w:rsid w:val="00F01296"/>
    <w:rsid w:val="00F0191A"/>
    <w:rsid w:val="00F02B35"/>
    <w:rsid w:val="00F04156"/>
    <w:rsid w:val="00F052D8"/>
    <w:rsid w:val="00F059C9"/>
    <w:rsid w:val="00F05E08"/>
    <w:rsid w:val="00F07F36"/>
    <w:rsid w:val="00F1099F"/>
    <w:rsid w:val="00F11241"/>
    <w:rsid w:val="00F117D3"/>
    <w:rsid w:val="00F12151"/>
    <w:rsid w:val="00F12AF0"/>
    <w:rsid w:val="00F13057"/>
    <w:rsid w:val="00F141E5"/>
    <w:rsid w:val="00F141FA"/>
    <w:rsid w:val="00F14B1B"/>
    <w:rsid w:val="00F151D5"/>
    <w:rsid w:val="00F16B2E"/>
    <w:rsid w:val="00F16F54"/>
    <w:rsid w:val="00F17779"/>
    <w:rsid w:val="00F20742"/>
    <w:rsid w:val="00F207B9"/>
    <w:rsid w:val="00F20D26"/>
    <w:rsid w:val="00F21715"/>
    <w:rsid w:val="00F228CC"/>
    <w:rsid w:val="00F2339B"/>
    <w:rsid w:val="00F236CD"/>
    <w:rsid w:val="00F24CCE"/>
    <w:rsid w:val="00F25F23"/>
    <w:rsid w:val="00F264E9"/>
    <w:rsid w:val="00F26653"/>
    <w:rsid w:val="00F27BC6"/>
    <w:rsid w:val="00F3129B"/>
    <w:rsid w:val="00F318B8"/>
    <w:rsid w:val="00F31989"/>
    <w:rsid w:val="00F327D1"/>
    <w:rsid w:val="00F336F4"/>
    <w:rsid w:val="00F3398D"/>
    <w:rsid w:val="00F3466C"/>
    <w:rsid w:val="00F3484F"/>
    <w:rsid w:val="00F34C67"/>
    <w:rsid w:val="00F358A8"/>
    <w:rsid w:val="00F3590C"/>
    <w:rsid w:val="00F3701B"/>
    <w:rsid w:val="00F37596"/>
    <w:rsid w:val="00F37627"/>
    <w:rsid w:val="00F3797C"/>
    <w:rsid w:val="00F37A9A"/>
    <w:rsid w:val="00F37D0D"/>
    <w:rsid w:val="00F40A24"/>
    <w:rsid w:val="00F43460"/>
    <w:rsid w:val="00F4397E"/>
    <w:rsid w:val="00F44D1A"/>
    <w:rsid w:val="00F45398"/>
    <w:rsid w:val="00F4563A"/>
    <w:rsid w:val="00F46330"/>
    <w:rsid w:val="00F46EE3"/>
    <w:rsid w:val="00F4717F"/>
    <w:rsid w:val="00F51BC5"/>
    <w:rsid w:val="00F52087"/>
    <w:rsid w:val="00F52F87"/>
    <w:rsid w:val="00F53158"/>
    <w:rsid w:val="00F53A48"/>
    <w:rsid w:val="00F540F9"/>
    <w:rsid w:val="00F549E0"/>
    <w:rsid w:val="00F554AA"/>
    <w:rsid w:val="00F56261"/>
    <w:rsid w:val="00F565AE"/>
    <w:rsid w:val="00F60006"/>
    <w:rsid w:val="00F60164"/>
    <w:rsid w:val="00F60D76"/>
    <w:rsid w:val="00F637BD"/>
    <w:rsid w:val="00F64565"/>
    <w:rsid w:val="00F64599"/>
    <w:rsid w:val="00F66077"/>
    <w:rsid w:val="00F66715"/>
    <w:rsid w:val="00F66B08"/>
    <w:rsid w:val="00F6761A"/>
    <w:rsid w:val="00F708E2"/>
    <w:rsid w:val="00F7090E"/>
    <w:rsid w:val="00F7139F"/>
    <w:rsid w:val="00F72499"/>
    <w:rsid w:val="00F728BA"/>
    <w:rsid w:val="00F735CC"/>
    <w:rsid w:val="00F76B61"/>
    <w:rsid w:val="00F771A0"/>
    <w:rsid w:val="00F773A9"/>
    <w:rsid w:val="00F807DD"/>
    <w:rsid w:val="00F8197C"/>
    <w:rsid w:val="00F81B01"/>
    <w:rsid w:val="00F83777"/>
    <w:rsid w:val="00F83A77"/>
    <w:rsid w:val="00F84F12"/>
    <w:rsid w:val="00F87856"/>
    <w:rsid w:val="00F87F70"/>
    <w:rsid w:val="00F90512"/>
    <w:rsid w:val="00F90860"/>
    <w:rsid w:val="00F9118B"/>
    <w:rsid w:val="00F92D3E"/>
    <w:rsid w:val="00F9331A"/>
    <w:rsid w:val="00F9468B"/>
    <w:rsid w:val="00F951D3"/>
    <w:rsid w:val="00F952D1"/>
    <w:rsid w:val="00F965F0"/>
    <w:rsid w:val="00F96EBF"/>
    <w:rsid w:val="00F971DC"/>
    <w:rsid w:val="00F97901"/>
    <w:rsid w:val="00F97BA8"/>
    <w:rsid w:val="00FA0052"/>
    <w:rsid w:val="00FA118A"/>
    <w:rsid w:val="00FA32BB"/>
    <w:rsid w:val="00FA5C2F"/>
    <w:rsid w:val="00FA6723"/>
    <w:rsid w:val="00FA6882"/>
    <w:rsid w:val="00FA694D"/>
    <w:rsid w:val="00FA6A7B"/>
    <w:rsid w:val="00FA708B"/>
    <w:rsid w:val="00FA7D03"/>
    <w:rsid w:val="00FB3844"/>
    <w:rsid w:val="00FB42BC"/>
    <w:rsid w:val="00FB4625"/>
    <w:rsid w:val="00FB4FA9"/>
    <w:rsid w:val="00FB6372"/>
    <w:rsid w:val="00FB7580"/>
    <w:rsid w:val="00FB7618"/>
    <w:rsid w:val="00FC00D6"/>
    <w:rsid w:val="00FC056C"/>
    <w:rsid w:val="00FC0D56"/>
    <w:rsid w:val="00FC1698"/>
    <w:rsid w:val="00FC2A66"/>
    <w:rsid w:val="00FC2C29"/>
    <w:rsid w:val="00FC2F27"/>
    <w:rsid w:val="00FC3072"/>
    <w:rsid w:val="00FC3962"/>
    <w:rsid w:val="00FC3966"/>
    <w:rsid w:val="00FC3CE7"/>
    <w:rsid w:val="00FC3DF0"/>
    <w:rsid w:val="00FC45DF"/>
    <w:rsid w:val="00FC47E3"/>
    <w:rsid w:val="00FC5EF1"/>
    <w:rsid w:val="00FC6D35"/>
    <w:rsid w:val="00FC7250"/>
    <w:rsid w:val="00FC749A"/>
    <w:rsid w:val="00FC7ED6"/>
    <w:rsid w:val="00FD0EC6"/>
    <w:rsid w:val="00FD11EE"/>
    <w:rsid w:val="00FD1246"/>
    <w:rsid w:val="00FD1390"/>
    <w:rsid w:val="00FD4A8C"/>
    <w:rsid w:val="00FD506D"/>
    <w:rsid w:val="00FD5B4A"/>
    <w:rsid w:val="00FD5E57"/>
    <w:rsid w:val="00FD6297"/>
    <w:rsid w:val="00FD6F71"/>
    <w:rsid w:val="00FD7660"/>
    <w:rsid w:val="00FE14A0"/>
    <w:rsid w:val="00FE23D2"/>
    <w:rsid w:val="00FE293A"/>
    <w:rsid w:val="00FE29C2"/>
    <w:rsid w:val="00FE3144"/>
    <w:rsid w:val="00FE3BD5"/>
    <w:rsid w:val="00FE4087"/>
    <w:rsid w:val="00FE531E"/>
    <w:rsid w:val="00FE5ACE"/>
    <w:rsid w:val="00FE5F22"/>
    <w:rsid w:val="00FE758B"/>
    <w:rsid w:val="00FF0519"/>
    <w:rsid w:val="00FF1EEE"/>
    <w:rsid w:val="00FF3D60"/>
    <w:rsid w:val="00FF4C5C"/>
    <w:rsid w:val="00FF5255"/>
    <w:rsid w:val="00FF5577"/>
    <w:rsid w:val="00FF61D5"/>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8"/>
    <o:shapelayout v:ext="edit">
      <o:idmap v:ext="edit" data="1"/>
    </o:shapelayout>
  </w:shapeDefaults>
  <w:decimalSymbol w:val="."/>
  <w:listSeparator w:val=","/>
  <w14:docId w14:val="33544722"/>
  <w15:docId w15:val="{7D3BF76B-DFED-4344-85A4-E870506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340" w:hanging="2160"/>
      <w:outlineLvl w:val="0"/>
    </w:pPr>
    <w:rPr>
      <w:sz w:val="24"/>
    </w:rPr>
  </w:style>
  <w:style w:type="paragraph" w:styleId="Heading2">
    <w:name w:val="heading 2"/>
    <w:basedOn w:val="Normal"/>
    <w:next w:val="Normal"/>
    <w:qFormat/>
    <w:pPr>
      <w:keepNext/>
      <w:ind w:left="2160" w:right="-144" w:hanging="21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2070"/>
      <w:jc w:val="cente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hanging="720"/>
    </w:pPr>
    <w:rPr>
      <w:sz w:val="24"/>
    </w:rPr>
  </w:style>
  <w:style w:type="paragraph" w:styleId="BodyText">
    <w:name w:val="Body Text"/>
    <w:basedOn w:val="Normal"/>
    <w:rPr>
      <w:sz w:val="24"/>
    </w:rPr>
  </w:style>
  <w:style w:type="paragraph" w:styleId="BodyTextIndent2">
    <w:name w:val="Body Text Indent 2"/>
    <w:basedOn w:val="Normal"/>
    <w:pPr>
      <w:ind w:left="2160" w:hanging="21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720"/>
    </w:pPr>
    <w:rPr>
      <w:sz w:val="24"/>
    </w:rPr>
  </w:style>
  <w:style w:type="paragraph" w:styleId="BlockText">
    <w:name w:val="Block Text"/>
    <w:basedOn w:val="Normal"/>
    <w:pPr>
      <w:ind w:left="720" w:right="720"/>
    </w:pPr>
    <w:rPr>
      <w:sz w:val="24"/>
    </w:rPr>
  </w:style>
  <w:style w:type="paragraph" w:styleId="Title">
    <w:name w:val="Title"/>
    <w:basedOn w:val="Normal"/>
    <w:qFormat/>
    <w:pPr>
      <w:jc w:val="center"/>
      <w:outlineLvl w:val="0"/>
    </w:pPr>
    <w:rPr>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2340"/>
    </w:pPr>
  </w:style>
  <w:style w:type="paragraph" w:styleId="BalloonText">
    <w:name w:val="Balloon Text"/>
    <w:basedOn w:val="Normal"/>
    <w:semiHidden/>
    <w:rsid w:val="00512647"/>
    <w:rPr>
      <w:rFonts w:ascii="Tahoma" w:hAnsi="Tahoma" w:cs="Tahoma"/>
      <w:sz w:val="16"/>
      <w:szCs w:val="16"/>
    </w:rPr>
  </w:style>
  <w:style w:type="character" w:customStyle="1" w:styleId="1">
    <w:name w:val="1"/>
    <w:basedOn w:val="DefaultParagraphFont"/>
    <w:semiHidden/>
    <w:rsid w:val="00F8197C"/>
    <w:rPr>
      <w:rFonts w:ascii="Arial" w:hAnsi="Arial" w:cs="Arial"/>
      <w:color w:val="auto"/>
      <w:sz w:val="20"/>
      <w:szCs w:val="20"/>
    </w:rPr>
  </w:style>
  <w:style w:type="paragraph" w:styleId="Revision">
    <w:name w:val="Revision"/>
    <w:hidden/>
    <w:uiPriority w:val="99"/>
    <w:semiHidden/>
    <w:rsid w:val="00091C07"/>
    <w:rPr>
      <w:rFonts w:ascii="Arial" w:hAnsi="Arial"/>
    </w:rPr>
  </w:style>
  <w:style w:type="paragraph" w:styleId="NormalWeb">
    <w:name w:val="Normal (Web)"/>
    <w:basedOn w:val="Normal"/>
    <w:uiPriority w:val="99"/>
    <w:semiHidden/>
    <w:unhideWhenUsed/>
    <w:rsid w:val="008E4C11"/>
    <w:pPr>
      <w:spacing w:before="100" w:beforeAutospacing="1" w:after="100" w:afterAutospacing="1"/>
    </w:pPr>
    <w:rPr>
      <w:rFonts w:ascii="Times New Roman" w:eastAsiaTheme="minorEastAsia" w:hAnsi="Times New Roman"/>
      <w:sz w:val="24"/>
      <w:szCs w:val="24"/>
    </w:rPr>
  </w:style>
  <w:style w:type="paragraph" w:customStyle="1" w:styleId="Default">
    <w:name w:val="Default"/>
    <w:rsid w:val="009365F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918A-9AED-46BB-AAFB-9627246F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B80DF0A7</Template>
  <TotalTime>1027</TotalTime>
  <Pages>2</Pages>
  <Words>1228</Words>
  <Characters>8622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SEAL ROCK WATER DISTRICT</vt:lpstr>
    </vt:vector>
  </TitlesOfParts>
  <Company>Your Company Name</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ROCK WATER DISTRICT</dc:title>
  <dc:creator>Gloria Butsch</dc:creator>
  <cp:lastModifiedBy>Joy King</cp:lastModifiedBy>
  <cp:revision>24</cp:revision>
  <cp:lastPrinted>2018-05-04T18:49:00Z</cp:lastPrinted>
  <dcterms:created xsi:type="dcterms:W3CDTF">2018-04-18T22:01:00Z</dcterms:created>
  <dcterms:modified xsi:type="dcterms:W3CDTF">2018-05-04T18:50:00Z</dcterms:modified>
</cp:coreProperties>
</file>